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F15" w14:textId="77777777" w:rsidR="00F6387E" w:rsidRPr="008D2004" w:rsidRDefault="00F6387E">
      <w:pPr>
        <w:rPr>
          <w:color w:val="403152" w:themeColor="accent4" w:themeShade="80"/>
        </w:rPr>
      </w:pPr>
    </w:p>
    <w:p w14:paraId="58AE6850" w14:textId="77777777" w:rsidR="00B07670" w:rsidRPr="00B96A38" w:rsidRDefault="00B07670" w:rsidP="00B07670">
      <w:pPr>
        <w:jc w:val="center"/>
        <w:rPr>
          <w:b/>
          <w:color w:val="FF0000"/>
          <w:sz w:val="36"/>
          <w:szCs w:val="36"/>
          <w:u w:val="single"/>
        </w:rPr>
      </w:pPr>
      <w:r w:rsidRPr="00B96A38">
        <w:rPr>
          <w:b/>
          <w:color w:val="FF0000"/>
          <w:sz w:val="36"/>
          <w:szCs w:val="36"/>
          <w:u w:val="single"/>
        </w:rPr>
        <w:t>P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Pr="00B96A38">
        <w:rPr>
          <w:b/>
          <w:color w:val="FF0000"/>
          <w:sz w:val="36"/>
          <w:szCs w:val="36"/>
          <w:u w:val="single"/>
        </w:rPr>
        <w:t>R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I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J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="00B96A38">
        <w:rPr>
          <w:b/>
          <w:color w:val="FF0000"/>
          <w:sz w:val="36"/>
          <w:szCs w:val="36"/>
          <w:u w:val="single"/>
        </w:rPr>
        <w:t xml:space="preserve">A </w:t>
      </w:r>
      <w:r w:rsidRPr="00B96A38">
        <w:rPr>
          <w:b/>
          <w:color w:val="FF0000"/>
          <w:sz w:val="36"/>
          <w:szCs w:val="36"/>
          <w:u w:val="single"/>
        </w:rPr>
        <w:t xml:space="preserve"> V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>A</w:t>
      </w:r>
    </w:p>
    <w:p w14:paraId="35E49D2E" w14:textId="77777777" w:rsidR="00B07670" w:rsidRPr="008D2004" w:rsidRDefault="00B07670" w:rsidP="00B07670">
      <w:pPr>
        <w:jc w:val="center"/>
        <w:rPr>
          <w:color w:val="403152" w:themeColor="accent4" w:themeShade="80"/>
          <w:sz w:val="36"/>
          <w:szCs w:val="36"/>
          <w:u w:val="single"/>
        </w:rPr>
      </w:pPr>
      <w:r w:rsidRPr="008D2004">
        <w:rPr>
          <w:color w:val="403152" w:themeColor="accent4" w:themeShade="80"/>
          <w:sz w:val="36"/>
          <w:szCs w:val="36"/>
          <w:u w:val="single"/>
        </w:rPr>
        <w:t>NA IZBOR ZA UČENIKA/UČENICU GENERACIJE</w:t>
      </w:r>
    </w:p>
    <w:p w14:paraId="1E6EB891" w14:textId="3EE99635" w:rsidR="00B07670" w:rsidRPr="008D2004" w:rsidRDefault="00820A11" w:rsidP="00B07670">
      <w:pPr>
        <w:jc w:val="center"/>
        <w:rPr>
          <w:color w:val="403152" w:themeColor="accent4" w:themeShade="80"/>
          <w:sz w:val="36"/>
          <w:szCs w:val="36"/>
          <w:u w:val="single"/>
        </w:rPr>
      </w:pPr>
      <w:r>
        <w:rPr>
          <w:color w:val="403152" w:themeColor="accent4" w:themeShade="80"/>
          <w:sz w:val="36"/>
          <w:szCs w:val="36"/>
          <w:u w:val="single"/>
        </w:rPr>
        <w:t>ŠKOLSKE  20</w:t>
      </w:r>
      <w:r w:rsidR="00974012">
        <w:rPr>
          <w:color w:val="403152" w:themeColor="accent4" w:themeShade="80"/>
          <w:sz w:val="36"/>
          <w:szCs w:val="36"/>
          <w:u w:val="single"/>
        </w:rPr>
        <w:t>2</w:t>
      </w:r>
      <w:r w:rsidR="00A63466">
        <w:rPr>
          <w:color w:val="403152" w:themeColor="accent4" w:themeShade="80"/>
          <w:sz w:val="36"/>
          <w:szCs w:val="36"/>
          <w:u w:val="single"/>
        </w:rPr>
        <w:t>1</w:t>
      </w:r>
      <w:r w:rsidR="00B07670" w:rsidRPr="008D2004">
        <w:rPr>
          <w:color w:val="403152" w:themeColor="accent4" w:themeShade="80"/>
          <w:sz w:val="36"/>
          <w:szCs w:val="36"/>
          <w:u w:val="single"/>
        </w:rPr>
        <w:t>.</w:t>
      </w:r>
      <w:r>
        <w:rPr>
          <w:color w:val="403152" w:themeColor="accent4" w:themeShade="80"/>
          <w:sz w:val="36"/>
          <w:szCs w:val="36"/>
          <w:u w:val="single"/>
        </w:rPr>
        <w:t>/20</w:t>
      </w:r>
      <w:r w:rsidR="00974012">
        <w:rPr>
          <w:color w:val="403152" w:themeColor="accent4" w:themeShade="80"/>
          <w:sz w:val="36"/>
          <w:szCs w:val="36"/>
          <w:u w:val="single"/>
        </w:rPr>
        <w:t>2</w:t>
      </w:r>
      <w:r w:rsidR="00A63466">
        <w:rPr>
          <w:color w:val="403152" w:themeColor="accent4" w:themeShade="80"/>
          <w:sz w:val="36"/>
          <w:szCs w:val="36"/>
          <w:u w:val="single"/>
        </w:rPr>
        <w:t>2</w:t>
      </w:r>
      <w:r w:rsidR="00C50112">
        <w:rPr>
          <w:color w:val="403152" w:themeColor="accent4" w:themeShade="80"/>
          <w:sz w:val="36"/>
          <w:szCs w:val="36"/>
          <w:u w:val="single"/>
        </w:rPr>
        <w:t xml:space="preserve">. </w:t>
      </w:r>
      <w:r w:rsidR="00B07670" w:rsidRPr="008D2004">
        <w:rPr>
          <w:color w:val="403152" w:themeColor="accent4" w:themeShade="80"/>
          <w:sz w:val="36"/>
          <w:szCs w:val="36"/>
          <w:u w:val="single"/>
        </w:rPr>
        <w:t>GODINE</w:t>
      </w:r>
    </w:p>
    <w:p w14:paraId="18AB57C3" w14:textId="77777777" w:rsidR="00B07670" w:rsidRPr="008D2004" w:rsidRDefault="00B07670" w:rsidP="00B07670">
      <w:pPr>
        <w:jc w:val="center"/>
        <w:rPr>
          <w:color w:val="403152" w:themeColor="accent4" w:themeShade="80"/>
          <w:sz w:val="36"/>
          <w:szCs w:val="36"/>
        </w:rPr>
      </w:pPr>
    </w:p>
    <w:p w14:paraId="00529974" w14:textId="77777777"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</w:p>
    <w:p w14:paraId="7BD5A0CC" w14:textId="77777777"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  <w:r w:rsidRPr="008D2004">
        <w:rPr>
          <w:color w:val="403152" w:themeColor="accent4" w:themeShade="80"/>
          <w:sz w:val="36"/>
          <w:szCs w:val="36"/>
        </w:rPr>
        <w:t>Ime i prezime: _______________________   Razred: ______</w:t>
      </w:r>
    </w:p>
    <w:p w14:paraId="4D86B203" w14:textId="77777777"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  <w:r w:rsidRPr="008D2004">
        <w:rPr>
          <w:color w:val="403152" w:themeColor="accent4" w:themeShade="80"/>
          <w:sz w:val="36"/>
          <w:szCs w:val="36"/>
        </w:rPr>
        <w:t>Datum rođenja: ___________   Mjesto rođenja: ___________</w:t>
      </w:r>
    </w:p>
    <w:p w14:paraId="436807B7" w14:textId="77777777"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</w:p>
    <w:p w14:paraId="08FCBD2B" w14:textId="77777777" w:rsidR="00B07670" w:rsidRPr="00C9797E" w:rsidRDefault="00B07670" w:rsidP="00B07670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1.Učenik/</w:t>
      </w:r>
      <w:proofErr w:type="spellStart"/>
      <w:r w:rsidRPr="00C9797E">
        <w:rPr>
          <w:color w:val="403152" w:themeColor="accent4" w:themeShade="80"/>
        </w:rPr>
        <w:t>ca</w:t>
      </w:r>
      <w:proofErr w:type="spellEnd"/>
      <w:r w:rsidRPr="00C9797E">
        <w:rPr>
          <w:color w:val="403152" w:themeColor="accent4" w:themeShade="80"/>
        </w:rPr>
        <w:t xml:space="preserve"> sam OŠ Gornja Vežica od _____ razreda.</w:t>
      </w:r>
    </w:p>
    <w:p w14:paraId="62F1CB3F" w14:textId="77777777" w:rsidR="00B07670" w:rsidRPr="00C9797E" w:rsidRDefault="008D2004" w:rsidP="00B07670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2.</w:t>
      </w:r>
      <w:r w:rsidR="00B07670" w:rsidRPr="00C9797E">
        <w:rPr>
          <w:color w:val="403152" w:themeColor="accent4" w:themeShade="80"/>
        </w:rPr>
        <w:t>Uspjeh (prosječna ocjena</w:t>
      </w:r>
      <w:r w:rsidR="00B96A38">
        <w:rPr>
          <w:color w:val="403152" w:themeColor="accent4" w:themeShade="80"/>
        </w:rPr>
        <w:t xml:space="preserve"> na dvije decimale</w:t>
      </w:r>
      <w:r w:rsidR="00B07670" w:rsidRPr="00C9797E">
        <w:rPr>
          <w:color w:val="403152" w:themeColor="accent4" w:themeShade="80"/>
        </w:rPr>
        <w:t>)  i vladanje tijekom školovanja:</w:t>
      </w:r>
    </w:p>
    <w:p w14:paraId="710F2BAA" w14:textId="77777777" w:rsidR="008D2004" w:rsidRPr="00C9797E" w:rsidRDefault="008D2004" w:rsidP="00B07670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1134"/>
        <w:gridCol w:w="1134"/>
        <w:gridCol w:w="1134"/>
        <w:gridCol w:w="1134"/>
        <w:gridCol w:w="1275"/>
        <w:gridCol w:w="1134"/>
      </w:tblGrid>
      <w:tr w:rsidR="00BA7CE7" w14:paraId="7FC2E8A0" w14:textId="77777777" w:rsidTr="00BA7CE7">
        <w:tc>
          <w:tcPr>
            <w:tcW w:w="1702" w:type="dxa"/>
            <w:shd w:val="clear" w:color="auto" w:fill="FABF8F" w:themeFill="accent6" w:themeFillTint="99"/>
          </w:tcPr>
          <w:p w14:paraId="6E0B1BA8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B30E275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1.RAZ.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14:paraId="5D6C8808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2.RAZ.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7AB7978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3.RAZ.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5FACE8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4.RAZ.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97948F4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5.RAZ.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CF0781C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6.RAZ.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14:paraId="003C77E2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7.RAZ.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2ACFC4F0" w14:textId="77777777"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8.RAZ.</w:t>
            </w:r>
          </w:p>
        </w:tc>
      </w:tr>
      <w:tr w:rsidR="00BA7CE7" w14:paraId="2E9BB9CF" w14:textId="77777777" w:rsidTr="00BA7CE7">
        <w:tc>
          <w:tcPr>
            <w:tcW w:w="1702" w:type="dxa"/>
          </w:tcPr>
          <w:p w14:paraId="73634E9D" w14:textId="77777777" w:rsidR="00BA7CE7" w:rsidRPr="00BA7CE7" w:rsidRDefault="00BA7CE7" w:rsidP="00B07670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USPJEH</w:t>
            </w:r>
          </w:p>
        </w:tc>
        <w:tc>
          <w:tcPr>
            <w:tcW w:w="1134" w:type="dxa"/>
          </w:tcPr>
          <w:p w14:paraId="43CBCD0E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6" w:type="dxa"/>
          </w:tcPr>
          <w:p w14:paraId="7C865AD7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4957D241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4929F409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6983D0BD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00EBC9D7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5" w:type="dxa"/>
          </w:tcPr>
          <w:p w14:paraId="70AAF526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698BADE9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</w:tr>
      <w:tr w:rsidR="00BA7CE7" w14:paraId="38650305" w14:textId="77777777" w:rsidTr="00BA7CE7">
        <w:tc>
          <w:tcPr>
            <w:tcW w:w="1702" w:type="dxa"/>
          </w:tcPr>
          <w:p w14:paraId="2733FED6" w14:textId="77777777" w:rsidR="00BA7CE7" w:rsidRPr="00BA7CE7" w:rsidRDefault="00BA7CE7" w:rsidP="00B07670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VLADANJE</w:t>
            </w:r>
          </w:p>
        </w:tc>
        <w:tc>
          <w:tcPr>
            <w:tcW w:w="1134" w:type="dxa"/>
          </w:tcPr>
          <w:p w14:paraId="10C419E8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6" w:type="dxa"/>
          </w:tcPr>
          <w:p w14:paraId="4E229BAB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20BAC66A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385A9B70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0709E3BE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2172B183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5" w:type="dxa"/>
          </w:tcPr>
          <w:p w14:paraId="4810BEFD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14:paraId="457BC5EE" w14:textId="77777777" w:rsidR="00BA7CE7" w:rsidRDefault="00BA7CE7" w:rsidP="00B07670">
            <w:pPr>
              <w:rPr>
                <w:color w:val="403152" w:themeColor="accent4" w:themeShade="80"/>
              </w:rPr>
            </w:pPr>
          </w:p>
        </w:tc>
      </w:tr>
    </w:tbl>
    <w:p w14:paraId="16319C34" w14:textId="77777777" w:rsidR="00B07670" w:rsidRPr="00C9797E" w:rsidRDefault="00B07670" w:rsidP="00B07670">
      <w:pPr>
        <w:rPr>
          <w:color w:val="403152" w:themeColor="accent4" w:themeShade="80"/>
        </w:rPr>
      </w:pPr>
    </w:p>
    <w:p w14:paraId="08423203" w14:textId="77777777" w:rsidR="008D2004" w:rsidRPr="00C9797E" w:rsidRDefault="008D2004" w:rsidP="008D2004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3. Sudjelovanje u slobodnim aktivnostima tijekom školovanja:</w:t>
      </w:r>
    </w:p>
    <w:p w14:paraId="6E855CA0" w14:textId="77777777" w:rsidR="008D2004" w:rsidRPr="00C9797E" w:rsidRDefault="008D2004" w:rsidP="008D2004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1135"/>
        <w:gridCol w:w="9922"/>
      </w:tblGrid>
      <w:tr w:rsidR="008D2004" w:rsidRPr="00C9797E" w14:paraId="6C3D66F2" w14:textId="77777777" w:rsidTr="008D2004">
        <w:tc>
          <w:tcPr>
            <w:tcW w:w="1135" w:type="dxa"/>
          </w:tcPr>
          <w:p w14:paraId="0D3F6788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1.r.</w:t>
            </w:r>
          </w:p>
        </w:tc>
        <w:tc>
          <w:tcPr>
            <w:tcW w:w="9922" w:type="dxa"/>
          </w:tcPr>
          <w:p w14:paraId="54737431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1E534684" w14:textId="77777777" w:rsidTr="008D2004">
        <w:tc>
          <w:tcPr>
            <w:tcW w:w="1135" w:type="dxa"/>
          </w:tcPr>
          <w:p w14:paraId="0AA34861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2.r</w:t>
            </w:r>
          </w:p>
        </w:tc>
        <w:tc>
          <w:tcPr>
            <w:tcW w:w="9922" w:type="dxa"/>
          </w:tcPr>
          <w:p w14:paraId="351C6B75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57F3E075" w14:textId="77777777" w:rsidTr="008D2004">
        <w:tc>
          <w:tcPr>
            <w:tcW w:w="1135" w:type="dxa"/>
          </w:tcPr>
          <w:p w14:paraId="7BC4F5B7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3.r.</w:t>
            </w:r>
          </w:p>
        </w:tc>
        <w:tc>
          <w:tcPr>
            <w:tcW w:w="9922" w:type="dxa"/>
          </w:tcPr>
          <w:p w14:paraId="4E135D6C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0CF454E8" w14:textId="77777777" w:rsidTr="008D2004">
        <w:tc>
          <w:tcPr>
            <w:tcW w:w="1135" w:type="dxa"/>
          </w:tcPr>
          <w:p w14:paraId="41F6DBBE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4.r.</w:t>
            </w:r>
          </w:p>
        </w:tc>
        <w:tc>
          <w:tcPr>
            <w:tcW w:w="9922" w:type="dxa"/>
          </w:tcPr>
          <w:p w14:paraId="3658EFCD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74C119C1" w14:textId="77777777" w:rsidTr="008D2004">
        <w:tc>
          <w:tcPr>
            <w:tcW w:w="1135" w:type="dxa"/>
          </w:tcPr>
          <w:p w14:paraId="1469FC0F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5.r</w:t>
            </w:r>
          </w:p>
        </w:tc>
        <w:tc>
          <w:tcPr>
            <w:tcW w:w="9922" w:type="dxa"/>
          </w:tcPr>
          <w:p w14:paraId="40F792A2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19D18B3C" w14:textId="77777777" w:rsidTr="008D2004">
        <w:tc>
          <w:tcPr>
            <w:tcW w:w="1135" w:type="dxa"/>
          </w:tcPr>
          <w:p w14:paraId="2F05F734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6.r</w:t>
            </w:r>
          </w:p>
        </w:tc>
        <w:tc>
          <w:tcPr>
            <w:tcW w:w="9922" w:type="dxa"/>
          </w:tcPr>
          <w:p w14:paraId="12E9438F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170360A0" w14:textId="77777777" w:rsidTr="008D2004">
        <w:tc>
          <w:tcPr>
            <w:tcW w:w="1135" w:type="dxa"/>
          </w:tcPr>
          <w:p w14:paraId="16D73ED0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7.r</w:t>
            </w:r>
          </w:p>
        </w:tc>
        <w:tc>
          <w:tcPr>
            <w:tcW w:w="9922" w:type="dxa"/>
          </w:tcPr>
          <w:p w14:paraId="5A916603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14:paraId="7D19C1BB" w14:textId="77777777" w:rsidTr="008D2004">
        <w:tc>
          <w:tcPr>
            <w:tcW w:w="1135" w:type="dxa"/>
          </w:tcPr>
          <w:p w14:paraId="779EA44D" w14:textId="77777777"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8.r</w:t>
            </w:r>
          </w:p>
        </w:tc>
        <w:tc>
          <w:tcPr>
            <w:tcW w:w="9922" w:type="dxa"/>
          </w:tcPr>
          <w:p w14:paraId="1C12176F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</w:tbl>
    <w:p w14:paraId="602A1CEA" w14:textId="77777777" w:rsidR="008D2004" w:rsidRPr="00C9797E" w:rsidRDefault="008D2004" w:rsidP="008D2004">
      <w:pPr>
        <w:rPr>
          <w:color w:val="403152" w:themeColor="accent4" w:themeShade="80"/>
        </w:rPr>
      </w:pPr>
    </w:p>
    <w:p w14:paraId="4AA4321F" w14:textId="77777777" w:rsidR="008D2004" w:rsidRPr="00C9797E" w:rsidRDefault="008D2004" w:rsidP="008D2004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3</w:t>
      </w:r>
      <w:r w:rsidR="001B402F">
        <w:rPr>
          <w:color w:val="403152" w:themeColor="accent4" w:themeShade="80"/>
        </w:rPr>
        <w:t>. Sudjelovanje i uspjeh</w:t>
      </w:r>
      <w:r w:rsidRPr="00C9797E">
        <w:rPr>
          <w:color w:val="403152" w:themeColor="accent4" w:themeShade="80"/>
        </w:rPr>
        <w:t xml:space="preserve"> na  natjecanjima znanja iz pojedinih predmeta: (u privitku dostaviti </w:t>
      </w:r>
      <w:r w:rsidR="009F33E8">
        <w:rPr>
          <w:color w:val="403152" w:themeColor="accent4" w:themeShade="80"/>
        </w:rPr>
        <w:t xml:space="preserve">preslike </w:t>
      </w:r>
      <w:r w:rsidRPr="00C9797E">
        <w:rPr>
          <w:color w:val="403152" w:themeColor="accent4" w:themeShade="80"/>
        </w:rPr>
        <w:t>priznanja):</w:t>
      </w:r>
    </w:p>
    <w:p w14:paraId="1823A56F" w14:textId="77777777" w:rsidR="008D2004" w:rsidRPr="00C9797E" w:rsidRDefault="008D2004" w:rsidP="008D2004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2600"/>
        <w:gridCol w:w="1857"/>
        <w:gridCol w:w="2773"/>
        <w:gridCol w:w="3827"/>
      </w:tblGrid>
      <w:tr w:rsidR="008D2004" w:rsidRPr="00C9797E" w14:paraId="14A7CBAA" w14:textId="77777777" w:rsidTr="00C9797E">
        <w:tc>
          <w:tcPr>
            <w:tcW w:w="2600" w:type="dxa"/>
            <w:shd w:val="clear" w:color="auto" w:fill="FABF8F" w:themeFill="accent6" w:themeFillTint="99"/>
          </w:tcPr>
          <w:p w14:paraId="2A8E4275" w14:textId="77777777"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Nastavni predmet</w:t>
            </w:r>
          </w:p>
        </w:tc>
        <w:tc>
          <w:tcPr>
            <w:tcW w:w="1857" w:type="dxa"/>
            <w:shd w:val="clear" w:color="auto" w:fill="FABF8F" w:themeFill="accent6" w:themeFillTint="99"/>
          </w:tcPr>
          <w:p w14:paraId="2E983FA6" w14:textId="77777777" w:rsidR="008D2004" w:rsidRPr="00C9797E" w:rsidRDefault="00BA6B1E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</w:t>
            </w:r>
            <w:r w:rsidR="008D2004" w:rsidRPr="00C9797E">
              <w:rPr>
                <w:color w:val="403152" w:themeColor="accent4" w:themeShade="80"/>
              </w:rPr>
              <w:t>azred</w:t>
            </w:r>
          </w:p>
        </w:tc>
        <w:tc>
          <w:tcPr>
            <w:tcW w:w="2773" w:type="dxa"/>
            <w:shd w:val="clear" w:color="auto" w:fill="FABF8F" w:themeFill="accent6" w:themeFillTint="99"/>
          </w:tcPr>
          <w:p w14:paraId="21CE7F2D" w14:textId="77777777"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Razina natjec</w:t>
            </w:r>
            <w:r w:rsidR="00BA6B1E" w:rsidRPr="00C9797E">
              <w:rPr>
                <w:color w:val="403152" w:themeColor="accent4" w:themeShade="80"/>
              </w:rPr>
              <w:t>anja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09F199D9" w14:textId="77777777"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Osvojeno mjesto</w:t>
            </w:r>
            <w:r w:rsidR="003A290C">
              <w:rPr>
                <w:color w:val="403152" w:themeColor="accent4" w:themeShade="80"/>
              </w:rPr>
              <w:t xml:space="preserve"> (POJEDINAČNO ILI SKUPNO)</w:t>
            </w:r>
          </w:p>
        </w:tc>
      </w:tr>
      <w:tr w:rsidR="008D2004" w:rsidRPr="00C9797E" w14:paraId="19634B47" w14:textId="77777777" w:rsidTr="00BA6B1E">
        <w:tc>
          <w:tcPr>
            <w:tcW w:w="2600" w:type="dxa"/>
          </w:tcPr>
          <w:p w14:paraId="043CE438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2F0BF94F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796811AE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287B3314" w14:textId="77777777"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14:paraId="673D1A02" w14:textId="77777777" w:rsidTr="00BA6B1E">
        <w:tc>
          <w:tcPr>
            <w:tcW w:w="2600" w:type="dxa"/>
          </w:tcPr>
          <w:p w14:paraId="114BA170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1D7CF379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5D951BC2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3C56C129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14:paraId="65E78F26" w14:textId="77777777" w:rsidTr="00BA6B1E">
        <w:tc>
          <w:tcPr>
            <w:tcW w:w="2600" w:type="dxa"/>
          </w:tcPr>
          <w:p w14:paraId="2E1BAFF2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77399BFF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7822719B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5C6D3DC5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14:paraId="3DCB8CC2" w14:textId="77777777" w:rsidTr="00BA6B1E">
        <w:tc>
          <w:tcPr>
            <w:tcW w:w="2600" w:type="dxa"/>
          </w:tcPr>
          <w:p w14:paraId="7F6B83CF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5AACA8B0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2CD057F5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4FCB1AAF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14:paraId="57F7ACB5" w14:textId="77777777" w:rsidTr="00BA6B1E">
        <w:tc>
          <w:tcPr>
            <w:tcW w:w="2600" w:type="dxa"/>
          </w:tcPr>
          <w:p w14:paraId="44E3B881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6F2A1862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3CF65A8B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51FC528C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14:paraId="59823439" w14:textId="77777777" w:rsidTr="00BA6B1E">
        <w:tc>
          <w:tcPr>
            <w:tcW w:w="2600" w:type="dxa"/>
          </w:tcPr>
          <w:p w14:paraId="53A99284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2B66A7F9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1C46C304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61B435D6" w14:textId="77777777"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14:paraId="3CE7B94B" w14:textId="77777777" w:rsidTr="00BA6B1E">
        <w:tc>
          <w:tcPr>
            <w:tcW w:w="2600" w:type="dxa"/>
          </w:tcPr>
          <w:p w14:paraId="731A549B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542CBFB5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53C37744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0CC356DB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14:paraId="085BE63F" w14:textId="77777777" w:rsidTr="00BA6B1E">
        <w:tc>
          <w:tcPr>
            <w:tcW w:w="2600" w:type="dxa"/>
          </w:tcPr>
          <w:p w14:paraId="20BC52C2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73BF8E27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16BD586B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78F5CA39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14:paraId="2D83D0C7" w14:textId="77777777" w:rsidTr="00BA6B1E">
        <w:tc>
          <w:tcPr>
            <w:tcW w:w="2600" w:type="dxa"/>
          </w:tcPr>
          <w:p w14:paraId="489CA3FA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3C4B844A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381ED5E3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1200387D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14:paraId="6C6E48E1" w14:textId="77777777" w:rsidTr="00BA6B1E">
        <w:tc>
          <w:tcPr>
            <w:tcW w:w="2600" w:type="dxa"/>
          </w:tcPr>
          <w:p w14:paraId="34ED3311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14:paraId="0ACCE5AD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14:paraId="7193D0CC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14:paraId="4EBE0FBB" w14:textId="77777777"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</w:tbl>
    <w:p w14:paraId="5DEED8AC" w14:textId="77777777" w:rsidR="00E66C0F" w:rsidRPr="00105CC8" w:rsidRDefault="00E66C0F" w:rsidP="00E66C0F">
      <w:pPr>
        <w:rPr>
          <w:color w:val="403152" w:themeColor="accent4" w:themeShade="80"/>
        </w:rPr>
      </w:pPr>
      <w:r w:rsidRPr="00105CC8">
        <w:rPr>
          <w:color w:val="403152" w:themeColor="accent4" w:themeShade="80"/>
        </w:rPr>
        <w:lastRenderedPageBreak/>
        <w:t>4</w:t>
      </w:r>
      <w:r>
        <w:rPr>
          <w:color w:val="403152" w:themeColor="accent4" w:themeShade="80"/>
        </w:rPr>
        <w:t>..Sudjelovanje i uspjeh</w:t>
      </w:r>
      <w:r w:rsidRPr="00105CC8">
        <w:rPr>
          <w:color w:val="403152" w:themeColor="accent4" w:themeShade="80"/>
        </w:rPr>
        <w:t xml:space="preserve"> na natjecanjima i smotrama likovnog, glazbenog, jezičnog, dramskog, recitatorskog, literarnog, tehničkog stvaralaštva te natjecanjima Mladeži Crvenog križa</w:t>
      </w:r>
      <w:r>
        <w:rPr>
          <w:color w:val="403152" w:themeColor="accent4" w:themeShade="80"/>
        </w:rPr>
        <w:t xml:space="preserve"> (u privitku dostaviti  preslike priznanja</w:t>
      </w:r>
      <w:r w:rsidRPr="00105CC8">
        <w:rPr>
          <w:color w:val="403152" w:themeColor="accent4" w:themeShade="80"/>
        </w:rPr>
        <w:t>)</w:t>
      </w:r>
    </w:p>
    <w:p w14:paraId="2EFB1EEB" w14:textId="77777777" w:rsidR="00E66C0F" w:rsidRDefault="00E66C0F" w:rsidP="00E66C0F"/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3109"/>
        <w:gridCol w:w="1428"/>
        <w:gridCol w:w="2909"/>
        <w:gridCol w:w="3611"/>
      </w:tblGrid>
      <w:tr w:rsidR="00E66C0F" w:rsidRPr="00C9797E" w14:paraId="2E85D781" w14:textId="77777777" w:rsidTr="00D46E29">
        <w:tc>
          <w:tcPr>
            <w:tcW w:w="3109" w:type="dxa"/>
            <w:shd w:val="clear" w:color="auto" w:fill="FABF8F" w:themeFill="accent6" w:themeFillTint="99"/>
          </w:tcPr>
          <w:p w14:paraId="72DDEE7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Područje stvaralaštva/natjecanje/smotra</w:t>
            </w:r>
          </w:p>
        </w:tc>
        <w:tc>
          <w:tcPr>
            <w:tcW w:w="1428" w:type="dxa"/>
            <w:shd w:val="clear" w:color="auto" w:fill="FABF8F" w:themeFill="accent6" w:themeFillTint="99"/>
          </w:tcPr>
          <w:p w14:paraId="4711536C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  <w:tc>
          <w:tcPr>
            <w:tcW w:w="2909" w:type="dxa"/>
            <w:shd w:val="clear" w:color="auto" w:fill="FABF8F" w:themeFill="accent6" w:themeFillTint="99"/>
          </w:tcPr>
          <w:p w14:paraId="7EBA1F23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Razina natjec</w:t>
            </w:r>
            <w:r>
              <w:rPr>
                <w:color w:val="403152" w:themeColor="accent4" w:themeShade="80"/>
              </w:rPr>
              <w:t>anja/smotre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14:paraId="454977CD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Osvojeno mjesto</w:t>
            </w:r>
            <w:r>
              <w:rPr>
                <w:color w:val="403152" w:themeColor="accent4" w:themeShade="80"/>
              </w:rPr>
              <w:t xml:space="preserve"> (POJEDINAČNO ILI SKUPNO)</w:t>
            </w:r>
          </w:p>
        </w:tc>
      </w:tr>
      <w:tr w:rsidR="00E66C0F" w:rsidRPr="00C9797E" w14:paraId="04B55359" w14:textId="77777777" w:rsidTr="00D46E29">
        <w:tc>
          <w:tcPr>
            <w:tcW w:w="3109" w:type="dxa"/>
          </w:tcPr>
          <w:p w14:paraId="5FA9362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798F11D0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00AB59BE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489E873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544F7104" w14:textId="77777777" w:rsidTr="00D46E29">
        <w:tc>
          <w:tcPr>
            <w:tcW w:w="3109" w:type="dxa"/>
          </w:tcPr>
          <w:p w14:paraId="3B4B3587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4F515EB9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7FABC18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7B2BA46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34137DFA" w14:textId="77777777" w:rsidTr="00D46E29">
        <w:tc>
          <w:tcPr>
            <w:tcW w:w="3109" w:type="dxa"/>
          </w:tcPr>
          <w:p w14:paraId="06AF7FB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15C28FF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641957A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3B43D37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63E06741" w14:textId="77777777" w:rsidTr="00D46E29">
        <w:tc>
          <w:tcPr>
            <w:tcW w:w="3109" w:type="dxa"/>
          </w:tcPr>
          <w:p w14:paraId="6AD4B72F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7D847E5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5EEF713F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22D86D28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270B6596" w14:textId="77777777" w:rsidTr="00D46E29">
        <w:tc>
          <w:tcPr>
            <w:tcW w:w="3109" w:type="dxa"/>
          </w:tcPr>
          <w:p w14:paraId="32E60CA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3E7FDC39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4A305F1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3CBC8371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5AE971DD" w14:textId="77777777" w:rsidTr="00D46E29">
        <w:tc>
          <w:tcPr>
            <w:tcW w:w="3109" w:type="dxa"/>
          </w:tcPr>
          <w:p w14:paraId="7B44F5AB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1F919A95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2FE40A8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5A7523C0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060124BF" w14:textId="77777777" w:rsidTr="00D46E29">
        <w:tc>
          <w:tcPr>
            <w:tcW w:w="3109" w:type="dxa"/>
          </w:tcPr>
          <w:p w14:paraId="48C20174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55BE94A2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0B58EE5C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6DBCFB4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25023487" w14:textId="77777777" w:rsidTr="00D46E29">
        <w:tc>
          <w:tcPr>
            <w:tcW w:w="3109" w:type="dxa"/>
          </w:tcPr>
          <w:p w14:paraId="74EB655C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059C808C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5FFC33B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6959619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195526ED" w14:textId="77777777" w:rsidTr="00D46E29">
        <w:tc>
          <w:tcPr>
            <w:tcW w:w="3109" w:type="dxa"/>
          </w:tcPr>
          <w:p w14:paraId="60A5E1E1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56D74F7A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1D10D3E3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299D79C4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14:paraId="741BA8DB" w14:textId="77777777" w:rsidTr="00D46E29">
        <w:tc>
          <w:tcPr>
            <w:tcW w:w="3109" w:type="dxa"/>
          </w:tcPr>
          <w:p w14:paraId="72C319F3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14:paraId="41C786E6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14:paraId="1E8EF6B4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14:paraId="6D9B265D" w14:textId="77777777"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</w:tbl>
    <w:p w14:paraId="6429C920" w14:textId="77777777" w:rsidR="00E66C0F" w:rsidRDefault="00E66C0F" w:rsidP="00E66C0F"/>
    <w:p w14:paraId="3215BC4C" w14:textId="77777777" w:rsidR="00E66C0F" w:rsidRDefault="00E66C0F" w:rsidP="00E66C0F">
      <w:r>
        <w:t>5. Sudjelovanje u radu Školskog športskog kluba</w:t>
      </w:r>
    </w:p>
    <w:p w14:paraId="06E58A20" w14:textId="77777777" w:rsidR="00E66C0F" w:rsidRDefault="00E66C0F" w:rsidP="00E66C0F"/>
    <w:tbl>
      <w:tblPr>
        <w:tblStyle w:val="Reetkatablice"/>
        <w:tblW w:w="7514" w:type="dxa"/>
        <w:jc w:val="center"/>
        <w:tblLook w:val="04A0" w:firstRow="1" w:lastRow="0" w:firstColumn="1" w:lastColumn="0" w:noHBand="0" w:noVBand="1"/>
      </w:tblPr>
      <w:tblGrid>
        <w:gridCol w:w="4537"/>
        <w:gridCol w:w="2977"/>
      </w:tblGrid>
      <w:tr w:rsidR="00E66C0F" w:rsidRPr="00C9797E" w14:paraId="178294AD" w14:textId="77777777" w:rsidTr="00E66C0F">
        <w:trPr>
          <w:jc w:val="center"/>
        </w:trPr>
        <w:tc>
          <w:tcPr>
            <w:tcW w:w="4537" w:type="dxa"/>
            <w:shd w:val="clear" w:color="auto" w:fill="FABF8F" w:themeFill="accent6" w:themeFillTint="99"/>
          </w:tcPr>
          <w:p w14:paraId="2EF0B149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Sportska disciplina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62CE182E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</w:tr>
      <w:tr w:rsidR="00E66C0F" w:rsidRPr="00C9797E" w14:paraId="3864A5DE" w14:textId="77777777" w:rsidTr="00E66C0F">
        <w:trPr>
          <w:jc w:val="center"/>
        </w:trPr>
        <w:tc>
          <w:tcPr>
            <w:tcW w:w="4537" w:type="dxa"/>
          </w:tcPr>
          <w:p w14:paraId="078E5CE9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7B8F02A0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0E46BDE4" w14:textId="77777777" w:rsidTr="00E66C0F">
        <w:trPr>
          <w:jc w:val="center"/>
        </w:trPr>
        <w:tc>
          <w:tcPr>
            <w:tcW w:w="4537" w:type="dxa"/>
          </w:tcPr>
          <w:p w14:paraId="083C054D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01A411AD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67B1C8A3" w14:textId="77777777" w:rsidTr="00E66C0F">
        <w:trPr>
          <w:jc w:val="center"/>
        </w:trPr>
        <w:tc>
          <w:tcPr>
            <w:tcW w:w="4537" w:type="dxa"/>
          </w:tcPr>
          <w:p w14:paraId="4AEF9577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6445E01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181430C7" w14:textId="77777777" w:rsidTr="00E66C0F">
        <w:trPr>
          <w:jc w:val="center"/>
        </w:trPr>
        <w:tc>
          <w:tcPr>
            <w:tcW w:w="4537" w:type="dxa"/>
          </w:tcPr>
          <w:p w14:paraId="2A6AF49A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64367430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20FCE40B" w14:textId="77777777" w:rsidTr="00E66C0F">
        <w:trPr>
          <w:jc w:val="center"/>
        </w:trPr>
        <w:tc>
          <w:tcPr>
            <w:tcW w:w="4537" w:type="dxa"/>
          </w:tcPr>
          <w:p w14:paraId="59A005E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6B0E5C6E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2DB75945" w14:textId="77777777" w:rsidTr="00E66C0F">
        <w:trPr>
          <w:jc w:val="center"/>
        </w:trPr>
        <w:tc>
          <w:tcPr>
            <w:tcW w:w="4537" w:type="dxa"/>
          </w:tcPr>
          <w:p w14:paraId="20C54C0B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4C0317DD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05848BEE" w14:textId="77777777" w:rsidTr="00E66C0F">
        <w:trPr>
          <w:jc w:val="center"/>
        </w:trPr>
        <w:tc>
          <w:tcPr>
            <w:tcW w:w="4537" w:type="dxa"/>
          </w:tcPr>
          <w:p w14:paraId="6DE879B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0A915C09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35D6033D" w14:textId="77777777" w:rsidTr="00E66C0F">
        <w:trPr>
          <w:jc w:val="center"/>
        </w:trPr>
        <w:tc>
          <w:tcPr>
            <w:tcW w:w="4537" w:type="dxa"/>
          </w:tcPr>
          <w:p w14:paraId="48F8E7F3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0FE741DA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5BD92A96" w14:textId="77777777" w:rsidTr="00E66C0F">
        <w:trPr>
          <w:jc w:val="center"/>
        </w:trPr>
        <w:tc>
          <w:tcPr>
            <w:tcW w:w="4537" w:type="dxa"/>
          </w:tcPr>
          <w:p w14:paraId="6E471A18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38C0E9E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3058CC0D" w14:textId="77777777" w:rsidTr="00E66C0F">
        <w:trPr>
          <w:jc w:val="center"/>
        </w:trPr>
        <w:tc>
          <w:tcPr>
            <w:tcW w:w="4537" w:type="dxa"/>
          </w:tcPr>
          <w:p w14:paraId="3543B22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14:paraId="01157C93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</w:tbl>
    <w:p w14:paraId="5998CE7D" w14:textId="77777777" w:rsidR="00E66C0F" w:rsidRDefault="00E66C0F" w:rsidP="00E66C0F">
      <w:pPr>
        <w:jc w:val="center"/>
      </w:pPr>
    </w:p>
    <w:p w14:paraId="5636667D" w14:textId="77777777" w:rsidR="00E66C0F" w:rsidRDefault="00E66C0F" w:rsidP="00E66C0F">
      <w:r>
        <w:t xml:space="preserve">   6. Sudjelovanje u radu razrednog / školskog rukovodstva (označi križićem u donjoj tablici)</w:t>
      </w:r>
    </w:p>
    <w:p w14:paraId="0006C01A" w14:textId="77777777" w:rsidR="00E66C0F" w:rsidRDefault="00E66C0F" w:rsidP="00E66C0F"/>
    <w:tbl>
      <w:tblPr>
        <w:tblStyle w:val="Reetkatablice"/>
        <w:tblW w:w="7023" w:type="dxa"/>
        <w:jc w:val="center"/>
        <w:tblLook w:val="04A0" w:firstRow="1" w:lastRow="0" w:firstColumn="1" w:lastColumn="0" w:noHBand="0" w:noVBand="1"/>
      </w:tblPr>
      <w:tblGrid>
        <w:gridCol w:w="1334"/>
        <w:gridCol w:w="2681"/>
        <w:gridCol w:w="3008"/>
      </w:tblGrid>
      <w:tr w:rsidR="00E66C0F" w:rsidRPr="00C9797E" w14:paraId="535D6379" w14:textId="77777777" w:rsidTr="00D46E29">
        <w:trPr>
          <w:jc w:val="center"/>
        </w:trPr>
        <w:tc>
          <w:tcPr>
            <w:tcW w:w="1334" w:type="dxa"/>
            <w:shd w:val="clear" w:color="auto" w:fill="FABF8F" w:themeFill="accent6" w:themeFillTint="99"/>
          </w:tcPr>
          <w:p w14:paraId="1E044E22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  <w:tc>
          <w:tcPr>
            <w:tcW w:w="2681" w:type="dxa"/>
            <w:shd w:val="clear" w:color="auto" w:fill="FABF8F" w:themeFill="accent6" w:themeFillTint="99"/>
          </w:tcPr>
          <w:p w14:paraId="26363A08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Predsjednik/</w:t>
            </w:r>
            <w:proofErr w:type="spellStart"/>
            <w:r>
              <w:rPr>
                <w:color w:val="403152" w:themeColor="accent4" w:themeShade="80"/>
              </w:rPr>
              <w:t>ca</w:t>
            </w:r>
            <w:proofErr w:type="spellEnd"/>
            <w:r>
              <w:rPr>
                <w:color w:val="403152" w:themeColor="accent4" w:themeShade="80"/>
              </w:rPr>
              <w:t xml:space="preserve"> Razrednog odjela</w:t>
            </w:r>
          </w:p>
        </w:tc>
        <w:tc>
          <w:tcPr>
            <w:tcW w:w="3008" w:type="dxa"/>
            <w:shd w:val="clear" w:color="auto" w:fill="FABF8F" w:themeFill="accent6" w:themeFillTint="99"/>
          </w:tcPr>
          <w:p w14:paraId="095D178E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Predsjednik/</w:t>
            </w:r>
            <w:proofErr w:type="spellStart"/>
            <w:r>
              <w:rPr>
                <w:color w:val="403152" w:themeColor="accent4" w:themeShade="80"/>
              </w:rPr>
              <w:t>ca</w:t>
            </w:r>
            <w:proofErr w:type="spellEnd"/>
            <w:r>
              <w:rPr>
                <w:color w:val="403152" w:themeColor="accent4" w:themeShade="80"/>
              </w:rPr>
              <w:t xml:space="preserve"> Učeničkog vijeća</w:t>
            </w:r>
          </w:p>
        </w:tc>
      </w:tr>
      <w:tr w:rsidR="00E66C0F" w:rsidRPr="00C9797E" w14:paraId="299E98D0" w14:textId="77777777" w:rsidTr="00D46E29">
        <w:trPr>
          <w:jc w:val="center"/>
        </w:trPr>
        <w:tc>
          <w:tcPr>
            <w:tcW w:w="1334" w:type="dxa"/>
          </w:tcPr>
          <w:p w14:paraId="40BDFE56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53D2F9DD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5FC87E35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00E0124D" w14:textId="77777777" w:rsidTr="00D46E29">
        <w:trPr>
          <w:jc w:val="center"/>
        </w:trPr>
        <w:tc>
          <w:tcPr>
            <w:tcW w:w="1334" w:type="dxa"/>
          </w:tcPr>
          <w:p w14:paraId="44592A12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2BAFCB75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121D15F5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0DA1F5D9" w14:textId="77777777" w:rsidTr="00D46E29">
        <w:trPr>
          <w:jc w:val="center"/>
        </w:trPr>
        <w:tc>
          <w:tcPr>
            <w:tcW w:w="1334" w:type="dxa"/>
          </w:tcPr>
          <w:p w14:paraId="2F2AD397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1904038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4A071AF5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38156A6C" w14:textId="77777777" w:rsidTr="00D46E29">
        <w:trPr>
          <w:jc w:val="center"/>
        </w:trPr>
        <w:tc>
          <w:tcPr>
            <w:tcW w:w="1334" w:type="dxa"/>
          </w:tcPr>
          <w:p w14:paraId="1961308B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40900C8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713C79B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733B8A15" w14:textId="77777777" w:rsidTr="00D46E29">
        <w:trPr>
          <w:jc w:val="center"/>
        </w:trPr>
        <w:tc>
          <w:tcPr>
            <w:tcW w:w="1334" w:type="dxa"/>
          </w:tcPr>
          <w:p w14:paraId="28A07319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2E6C52F6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0CB768C8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6934B576" w14:textId="77777777" w:rsidTr="00D46E29">
        <w:trPr>
          <w:jc w:val="center"/>
        </w:trPr>
        <w:tc>
          <w:tcPr>
            <w:tcW w:w="1334" w:type="dxa"/>
          </w:tcPr>
          <w:p w14:paraId="4E2D482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3A35079C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1F71BB8C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6BA540B9" w14:textId="77777777" w:rsidTr="00D46E29">
        <w:trPr>
          <w:jc w:val="center"/>
        </w:trPr>
        <w:tc>
          <w:tcPr>
            <w:tcW w:w="1334" w:type="dxa"/>
          </w:tcPr>
          <w:p w14:paraId="26225446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0E07C432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5AFE5F92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3EA15269" w14:textId="77777777" w:rsidTr="00D46E29">
        <w:trPr>
          <w:jc w:val="center"/>
        </w:trPr>
        <w:tc>
          <w:tcPr>
            <w:tcW w:w="1334" w:type="dxa"/>
          </w:tcPr>
          <w:p w14:paraId="3DB0ED7F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4793F76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128620B4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6D2FA33E" w14:textId="77777777" w:rsidTr="00D46E29">
        <w:trPr>
          <w:jc w:val="center"/>
        </w:trPr>
        <w:tc>
          <w:tcPr>
            <w:tcW w:w="1334" w:type="dxa"/>
          </w:tcPr>
          <w:p w14:paraId="4DE368C0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28366917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4A6A5AF1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14:paraId="105FD916" w14:textId="77777777" w:rsidTr="00D46E29">
        <w:trPr>
          <w:jc w:val="center"/>
        </w:trPr>
        <w:tc>
          <w:tcPr>
            <w:tcW w:w="1334" w:type="dxa"/>
          </w:tcPr>
          <w:p w14:paraId="57967D9B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14:paraId="435D755B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14:paraId="736BF9EC" w14:textId="77777777"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</w:tbl>
    <w:p w14:paraId="4817C854" w14:textId="7037BAFA" w:rsidR="00B07670" w:rsidRPr="005928B9" w:rsidRDefault="00E66C0F" w:rsidP="005928B9">
      <w:pPr>
        <w:jc w:val="both"/>
        <w:rPr>
          <w:color w:val="FF0000"/>
          <w:u w:val="single"/>
        </w:rPr>
      </w:pPr>
      <w:r>
        <w:lastRenderedPageBreak/>
        <w:t xml:space="preserve">NAPOMENA: Molimo te da ispunjenu prijavu uz popratnu dokumentaciju dostaviš </w:t>
      </w:r>
      <w:r w:rsidR="00974012" w:rsidRPr="00974012">
        <w:rPr>
          <w:b/>
          <w:bCs/>
        </w:rPr>
        <w:t xml:space="preserve">osobno ili  online u </w:t>
      </w:r>
      <w:proofErr w:type="spellStart"/>
      <w:r w:rsidR="00974012" w:rsidRPr="00974012">
        <w:rPr>
          <w:b/>
          <w:bCs/>
        </w:rPr>
        <w:t>Teamse</w:t>
      </w:r>
      <w:proofErr w:type="spellEnd"/>
      <w:r w:rsidR="00974012" w:rsidRPr="00974012">
        <w:rPr>
          <w:b/>
          <w:bCs/>
        </w:rPr>
        <w:t xml:space="preserve"> </w:t>
      </w:r>
      <w:r w:rsidRPr="00974012">
        <w:rPr>
          <w:b/>
          <w:bCs/>
        </w:rPr>
        <w:t xml:space="preserve">svojim razrednicama </w:t>
      </w:r>
      <w:r w:rsidR="00974012" w:rsidRPr="00974012">
        <w:rPr>
          <w:b/>
          <w:bCs/>
        </w:rPr>
        <w:t xml:space="preserve"> ili psihologinji</w:t>
      </w:r>
      <w:r w:rsidR="00974012">
        <w:t xml:space="preserve"> </w:t>
      </w:r>
      <w:r>
        <w:t xml:space="preserve"> najkasnije </w:t>
      </w:r>
      <w:r w:rsidR="00820A11">
        <w:rPr>
          <w:color w:val="FF0000"/>
          <w:u w:val="single"/>
        </w:rPr>
        <w:t xml:space="preserve">do </w:t>
      </w:r>
      <w:r w:rsidR="00A63466">
        <w:rPr>
          <w:color w:val="FF0000"/>
          <w:u w:val="single"/>
        </w:rPr>
        <w:t>8</w:t>
      </w:r>
      <w:r w:rsidR="00820A11">
        <w:rPr>
          <w:color w:val="FF0000"/>
          <w:u w:val="single"/>
        </w:rPr>
        <w:t>.  lipnja  20</w:t>
      </w:r>
      <w:r w:rsidR="00974012">
        <w:rPr>
          <w:color w:val="FF0000"/>
          <w:u w:val="single"/>
        </w:rPr>
        <w:t>2</w:t>
      </w:r>
      <w:r w:rsidR="00A63466">
        <w:rPr>
          <w:color w:val="FF0000"/>
          <w:u w:val="single"/>
        </w:rPr>
        <w:t>2</w:t>
      </w:r>
      <w:r w:rsidRPr="00C3268D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u 1</w:t>
      </w:r>
      <w:r w:rsidR="0051190C">
        <w:rPr>
          <w:color w:val="FF0000"/>
          <w:u w:val="single"/>
        </w:rPr>
        <w:t>2</w:t>
      </w:r>
      <w:r>
        <w:rPr>
          <w:color w:val="FF0000"/>
          <w:u w:val="single"/>
        </w:rPr>
        <w:t>.00 sati.</w:t>
      </w:r>
      <w:r>
        <w:t xml:space="preserve">    </w:t>
      </w:r>
      <w:r w:rsidR="005928B9">
        <w:t xml:space="preserve">                               </w:t>
      </w:r>
    </w:p>
    <w:sectPr w:rsidR="00B07670" w:rsidRPr="005928B9" w:rsidSect="00A12B97">
      <w:headerReference w:type="default" r:id="rId8"/>
      <w:footerReference w:type="default" r:id="rId9"/>
      <w:pgSz w:w="11906" w:h="16838"/>
      <w:pgMar w:top="19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7142" w14:textId="77777777" w:rsidR="00455A6D" w:rsidRDefault="00455A6D">
      <w:r>
        <w:separator/>
      </w:r>
    </w:p>
  </w:endnote>
  <w:endnote w:type="continuationSeparator" w:id="0">
    <w:p w14:paraId="128A35B6" w14:textId="77777777" w:rsidR="00455A6D" w:rsidRDefault="004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BDC5" w14:textId="77777777" w:rsidR="005406F6" w:rsidRPr="00C50783" w:rsidRDefault="005406F6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50783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637" w14:textId="77777777" w:rsidR="00455A6D" w:rsidRDefault="00455A6D">
      <w:r>
        <w:separator/>
      </w:r>
    </w:p>
  </w:footnote>
  <w:footnote w:type="continuationSeparator" w:id="0">
    <w:p w14:paraId="053F611A" w14:textId="77777777" w:rsidR="00455A6D" w:rsidRDefault="004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EE42" w14:textId="77777777" w:rsidR="00A12B97" w:rsidRPr="00C50783" w:rsidRDefault="007C4608" w:rsidP="002B25E6">
    <w:pPr>
      <w:pStyle w:val="Zaglavlje"/>
      <w:jc w:val="center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FBD3ED" wp14:editId="3AFE113A">
          <wp:simplePos x="0" y="0"/>
          <wp:positionH relativeFrom="column">
            <wp:posOffset>571500</wp:posOffset>
          </wp:positionH>
          <wp:positionV relativeFrom="paragraph">
            <wp:posOffset>-29210</wp:posOffset>
          </wp:positionV>
          <wp:extent cx="681355" cy="673100"/>
          <wp:effectExtent l="19050" t="0" r="4445" b="0"/>
          <wp:wrapNone/>
          <wp:docPr id="3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D90510" w14:textId="77777777" w:rsidR="005406F6" w:rsidRPr="00C50783" w:rsidRDefault="00D5414F" w:rsidP="002B25E6">
    <w:pPr>
      <w:pStyle w:val="Zaglavlje"/>
      <w:jc w:val="center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50783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SNOVNA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ŠKOLA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ORNJA</w:t>
    </w:r>
    <w:r w:rsidR="005406F6" w:rsidRPr="00C50783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EŽICA</w:t>
    </w:r>
    <w:r w:rsidR="005406F6" w:rsidRPr="00C50783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IJEKA</w:t>
    </w:r>
    <w:r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</w:t>
    </w:r>
  </w:p>
  <w:p w14:paraId="79A3FB4B" w14:textId="77777777" w:rsidR="005406F6" w:rsidRDefault="00D5414F" w:rsidP="002B25E6">
    <w:pPr>
      <w:pStyle w:val="Zaglavlje"/>
      <w:jc w:val="center"/>
      <w:rPr>
        <w:i/>
        <w:sz w:val="22"/>
        <w:szCs w:val="22"/>
        <w:u w:color="008000"/>
      </w:rPr>
    </w:pPr>
    <w:r>
      <w:rPr>
        <w:i/>
        <w:sz w:val="22"/>
        <w:szCs w:val="22"/>
        <w:u w:color="008000"/>
      </w:rPr>
      <w:t xml:space="preserve">                            </w:t>
    </w:r>
    <w:r w:rsidR="005406F6" w:rsidRPr="002B25E6">
      <w:rPr>
        <w:i/>
        <w:sz w:val="22"/>
        <w:szCs w:val="22"/>
        <w:u w:color="008000"/>
      </w:rPr>
      <w:t>Rijeka, Gornja Vežica 31.  Tel. (051) 411 517, Fax (051) 411 516</w:t>
    </w:r>
  </w:p>
  <w:p w14:paraId="22EC6D33" w14:textId="77777777" w:rsidR="00A12B97" w:rsidRDefault="00A12B97" w:rsidP="00A12B97">
    <w:pPr>
      <w:pStyle w:val="Zaglavlje"/>
      <w:jc w:val="center"/>
      <w:rPr>
        <w:i/>
        <w:sz w:val="20"/>
        <w:szCs w:val="20"/>
        <w:u w:color="008000"/>
      </w:rPr>
    </w:pPr>
    <w:r w:rsidRPr="007D693E">
      <w:rPr>
        <w:i/>
        <w:sz w:val="20"/>
        <w:szCs w:val="20"/>
        <w:u w:color="008000"/>
      </w:rPr>
      <w:t xml:space="preserve">E-mail: </w:t>
    </w:r>
    <w:hyperlink r:id="rId2" w:history="1">
      <w:r w:rsidRPr="00504F49">
        <w:rPr>
          <w:rStyle w:val="Hiperveza"/>
          <w:i/>
          <w:sz w:val="20"/>
          <w:szCs w:val="20"/>
          <w:u w:color="008000"/>
        </w:rPr>
        <w:t>os-rijeka-021@skole.t-com.hr</w:t>
      </w:r>
    </w:hyperlink>
  </w:p>
  <w:p w14:paraId="6326083B" w14:textId="77777777" w:rsidR="00A12B97" w:rsidRPr="00A12B97" w:rsidRDefault="00A12B97" w:rsidP="00A12B97">
    <w:pPr>
      <w:pStyle w:val="Zaglavlje"/>
      <w:jc w:val="center"/>
      <w:rPr>
        <w:i/>
        <w:sz w:val="20"/>
        <w:szCs w:val="20"/>
        <w:u w:color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7B3"/>
    <w:multiLevelType w:val="hybridMultilevel"/>
    <w:tmpl w:val="88826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685"/>
    <w:multiLevelType w:val="hybridMultilevel"/>
    <w:tmpl w:val="EBAE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7E01"/>
    <w:multiLevelType w:val="hybridMultilevel"/>
    <w:tmpl w:val="0584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04"/>
    <w:rsid w:val="0000283D"/>
    <w:rsid w:val="00056D27"/>
    <w:rsid w:val="0009408B"/>
    <w:rsid w:val="0016499A"/>
    <w:rsid w:val="001B402F"/>
    <w:rsid w:val="001C5E07"/>
    <w:rsid w:val="001E512C"/>
    <w:rsid w:val="00211B72"/>
    <w:rsid w:val="00217FA0"/>
    <w:rsid w:val="0023486D"/>
    <w:rsid w:val="0023716B"/>
    <w:rsid w:val="002510D6"/>
    <w:rsid w:val="002B25E6"/>
    <w:rsid w:val="002B74C0"/>
    <w:rsid w:val="002C0D22"/>
    <w:rsid w:val="002C26AE"/>
    <w:rsid w:val="002E57AC"/>
    <w:rsid w:val="00313FC4"/>
    <w:rsid w:val="00324C2B"/>
    <w:rsid w:val="00330C7D"/>
    <w:rsid w:val="00375CED"/>
    <w:rsid w:val="003903F1"/>
    <w:rsid w:val="003A0B9F"/>
    <w:rsid w:val="003A290C"/>
    <w:rsid w:val="003C79EB"/>
    <w:rsid w:val="003E4FF3"/>
    <w:rsid w:val="0044571D"/>
    <w:rsid w:val="00455A6D"/>
    <w:rsid w:val="004A333F"/>
    <w:rsid w:val="004B2ADE"/>
    <w:rsid w:val="004B2C7C"/>
    <w:rsid w:val="004C0587"/>
    <w:rsid w:val="004C5D21"/>
    <w:rsid w:val="0051190C"/>
    <w:rsid w:val="00530ECD"/>
    <w:rsid w:val="005406F6"/>
    <w:rsid w:val="00543D00"/>
    <w:rsid w:val="005928B9"/>
    <w:rsid w:val="005C2831"/>
    <w:rsid w:val="005C41CD"/>
    <w:rsid w:val="005C4B15"/>
    <w:rsid w:val="00615685"/>
    <w:rsid w:val="00616A68"/>
    <w:rsid w:val="00645582"/>
    <w:rsid w:val="00646884"/>
    <w:rsid w:val="006608AC"/>
    <w:rsid w:val="006752EF"/>
    <w:rsid w:val="006C434E"/>
    <w:rsid w:val="006D403B"/>
    <w:rsid w:val="0073437A"/>
    <w:rsid w:val="00754090"/>
    <w:rsid w:val="00791FE9"/>
    <w:rsid w:val="007C4608"/>
    <w:rsid w:val="007D2DA0"/>
    <w:rsid w:val="007F4AE5"/>
    <w:rsid w:val="008013DC"/>
    <w:rsid w:val="00806CBD"/>
    <w:rsid w:val="00820A11"/>
    <w:rsid w:val="00876BFC"/>
    <w:rsid w:val="00895AB4"/>
    <w:rsid w:val="008A09B6"/>
    <w:rsid w:val="008A7385"/>
    <w:rsid w:val="008A7A9C"/>
    <w:rsid w:val="008D2004"/>
    <w:rsid w:val="008D2AAE"/>
    <w:rsid w:val="00930504"/>
    <w:rsid w:val="0093403A"/>
    <w:rsid w:val="009611E5"/>
    <w:rsid w:val="00974012"/>
    <w:rsid w:val="00994D19"/>
    <w:rsid w:val="009A4F8F"/>
    <w:rsid w:val="009F33E8"/>
    <w:rsid w:val="00A0608D"/>
    <w:rsid w:val="00A12B97"/>
    <w:rsid w:val="00A21B12"/>
    <w:rsid w:val="00A63466"/>
    <w:rsid w:val="00A63F01"/>
    <w:rsid w:val="00AA14B4"/>
    <w:rsid w:val="00AC7BD7"/>
    <w:rsid w:val="00AE789E"/>
    <w:rsid w:val="00B03B57"/>
    <w:rsid w:val="00B07670"/>
    <w:rsid w:val="00B441E3"/>
    <w:rsid w:val="00B90766"/>
    <w:rsid w:val="00B96A38"/>
    <w:rsid w:val="00BA2F12"/>
    <w:rsid w:val="00BA6B1E"/>
    <w:rsid w:val="00BA7CE7"/>
    <w:rsid w:val="00C37CA5"/>
    <w:rsid w:val="00C50112"/>
    <w:rsid w:val="00C50783"/>
    <w:rsid w:val="00C54464"/>
    <w:rsid w:val="00C81CB1"/>
    <w:rsid w:val="00C974CC"/>
    <w:rsid w:val="00C9797E"/>
    <w:rsid w:val="00CC34DB"/>
    <w:rsid w:val="00CD0668"/>
    <w:rsid w:val="00CD191E"/>
    <w:rsid w:val="00D42CB0"/>
    <w:rsid w:val="00D5414F"/>
    <w:rsid w:val="00D6179C"/>
    <w:rsid w:val="00DD0DE9"/>
    <w:rsid w:val="00E32237"/>
    <w:rsid w:val="00E42D60"/>
    <w:rsid w:val="00E5793F"/>
    <w:rsid w:val="00E64560"/>
    <w:rsid w:val="00E66C0F"/>
    <w:rsid w:val="00E93165"/>
    <w:rsid w:val="00EB4591"/>
    <w:rsid w:val="00EE4DA7"/>
    <w:rsid w:val="00F311F3"/>
    <w:rsid w:val="00F6387E"/>
    <w:rsid w:val="00F909DD"/>
    <w:rsid w:val="00FD0271"/>
    <w:rsid w:val="00FF20D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177362"/>
  <w15:docId w15:val="{1BA47A53-A3A3-471A-8A4C-0567EDB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5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25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25E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A12B97"/>
    <w:rPr>
      <w:color w:val="0000FF"/>
      <w:u w:val="single"/>
    </w:rPr>
  </w:style>
  <w:style w:type="table" w:styleId="Reetkatablice">
    <w:name w:val="Table Grid"/>
    <w:basedOn w:val="Obinatablica"/>
    <w:rsid w:val="00B0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rijeka-021@skole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z\Desktop\PredlozakG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43ED-0404-4FEE-BB2D-3E5B8FD0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PredlozakGV</Template>
  <TotalTime>2</TotalTime>
  <Pages>3</Pages>
  <Words>187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1716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mailto:os-rijeka-021@skole.t-com.hr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GVez</dc:creator>
  <cp:lastModifiedBy>Bojana</cp:lastModifiedBy>
  <cp:revision>2</cp:revision>
  <cp:lastPrinted>2013-06-07T07:19:00Z</cp:lastPrinted>
  <dcterms:created xsi:type="dcterms:W3CDTF">2022-06-01T10:55:00Z</dcterms:created>
  <dcterms:modified xsi:type="dcterms:W3CDTF">2022-06-01T10:55:00Z</dcterms:modified>
</cp:coreProperties>
</file>