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09E1373" w14:textId="2E5FDB52" w:rsidR="00D52EB8" w:rsidRPr="00AD785F" w:rsidRDefault="00B3376C" w:rsidP="00AD785F">
      <w:pPr>
        <w:spacing w:line="276" w:lineRule="auto"/>
        <w:jc w:val="both"/>
      </w:pPr>
      <w:r w:rsidRPr="00AD785F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6DB28E" wp14:editId="43A1D7B7">
                <wp:simplePos x="0" y="0"/>
                <wp:positionH relativeFrom="margin">
                  <wp:align>left</wp:align>
                </wp:positionH>
                <wp:positionV relativeFrom="paragraph">
                  <wp:posOffset>-200660</wp:posOffset>
                </wp:positionV>
                <wp:extent cx="5848350" cy="806450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350" cy="806450"/>
                          <a:chOff x="0" y="0"/>
                          <a:chExt cx="5848350" cy="806450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190" cy="806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48050" y="38100"/>
                            <a:ext cx="2400300" cy="6978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16AD994" id="Group 26" o:spid="_x0000_s1026" style="position:absolute;margin-left:0;margin-top:-15.8pt;width:460.5pt;height:63.5pt;z-index:251659264;mso-position-horizontal:left;mso-position-horizontal-relative:margin" coordsize="58483,8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width:24091;height:8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">
                  <v:imagedata r:id="rId11" o:title=""/>
                  <v:path arrowok="t"/>
                </v:shape>
                <v:shape id="Picture 3" o:spid="_x0000_s1028" type="#_x0000_t75" style="position:absolute;left:34480;top:381;width:24003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">
                  <v:imagedata r:id="rId12" o:title=""/>
                  <v:path arrowok="t"/>
                </v:shape>
                <w10:wrap anchorx="margin"/>
              </v:group>
            </w:pict>
          </mc:Fallback>
        </mc:AlternateContent>
      </w:r>
    </w:p>
    <w:p w14:paraId="4EC4AF37" w14:textId="77777777" w:rsidR="00D52EB8" w:rsidRPr="00AD785F" w:rsidRDefault="00D52EB8" w:rsidP="00AD785F">
      <w:pPr>
        <w:pStyle w:val="Naslov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80D936" w14:textId="77777777" w:rsidR="00D52EB8" w:rsidRPr="00AD785F" w:rsidRDefault="00D52EB8" w:rsidP="00AD785F">
      <w:pPr>
        <w:pStyle w:val="Naslov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7E0F1B" w14:textId="58777F56" w:rsidR="00D52EB8" w:rsidRPr="00AD785F" w:rsidRDefault="00D52EB8" w:rsidP="00AD785F">
      <w:pPr>
        <w:pStyle w:val="Naslov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5CFCED" w14:textId="3FD8CBC0" w:rsidR="00D52EB8" w:rsidRPr="00AD785F" w:rsidRDefault="00D52EB8" w:rsidP="00AD785F">
      <w:pPr>
        <w:spacing w:line="276" w:lineRule="auto"/>
        <w:jc w:val="both"/>
      </w:pPr>
    </w:p>
    <w:p w14:paraId="7B0D6CD3" w14:textId="4D14D6F5" w:rsidR="00D52EB8" w:rsidRPr="00AD785F" w:rsidRDefault="00D52EB8" w:rsidP="00AD785F">
      <w:pPr>
        <w:spacing w:line="276" w:lineRule="auto"/>
        <w:jc w:val="both"/>
      </w:pPr>
    </w:p>
    <w:p w14:paraId="33875C08" w14:textId="6AE26F60" w:rsidR="00D52EB8" w:rsidRPr="00AD785F" w:rsidRDefault="00D52EB8" w:rsidP="00AD785F">
      <w:pPr>
        <w:spacing w:line="276" w:lineRule="auto"/>
        <w:jc w:val="both"/>
      </w:pPr>
    </w:p>
    <w:p w14:paraId="0BD7B93A" w14:textId="6DE9A994" w:rsidR="00D52EB8" w:rsidRPr="00AD785F" w:rsidRDefault="00D52EB8" w:rsidP="00AD785F">
      <w:pPr>
        <w:spacing w:line="276" w:lineRule="auto"/>
        <w:jc w:val="both"/>
      </w:pPr>
    </w:p>
    <w:p w14:paraId="381B85DB" w14:textId="2B1D7380" w:rsidR="00D52EB8" w:rsidRPr="00AD785F" w:rsidRDefault="00D52EB8" w:rsidP="00AD785F">
      <w:pPr>
        <w:spacing w:line="276" w:lineRule="auto"/>
        <w:jc w:val="both"/>
      </w:pPr>
    </w:p>
    <w:p w14:paraId="23E4B4AB" w14:textId="17F3BC52" w:rsidR="0098514F" w:rsidRPr="00AD785F" w:rsidRDefault="0098514F" w:rsidP="00AD785F">
      <w:pPr>
        <w:spacing w:line="276" w:lineRule="auto"/>
        <w:jc w:val="both"/>
      </w:pPr>
    </w:p>
    <w:p w14:paraId="7C8C521A" w14:textId="77777777" w:rsidR="0098514F" w:rsidRPr="00AD785F" w:rsidRDefault="0098514F" w:rsidP="00AD785F">
      <w:pPr>
        <w:spacing w:line="276" w:lineRule="auto"/>
        <w:jc w:val="both"/>
      </w:pPr>
    </w:p>
    <w:p w14:paraId="5BE1A6BA" w14:textId="77777777" w:rsidR="00D52EB8" w:rsidRPr="00AD785F" w:rsidRDefault="00D52EB8" w:rsidP="00AD785F">
      <w:pPr>
        <w:spacing w:line="276" w:lineRule="auto"/>
        <w:jc w:val="both"/>
      </w:pPr>
    </w:p>
    <w:p w14:paraId="21AF81F3" w14:textId="77777777" w:rsidR="00D52EB8" w:rsidRPr="00AD785F" w:rsidRDefault="00D52EB8" w:rsidP="00AD785F">
      <w:pPr>
        <w:pStyle w:val="Naslov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E29D5D" w14:textId="0D49E63B" w:rsidR="00D52EB8" w:rsidRPr="00AD785F" w:rsidRDefault="00D52EB8" w:rsidP="0075231E">
      <w:pPr>
        <w:pStyle w:val="Naslov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D785F">
        <w:rPr>
          <w:rFonts w:ascii="Times New Roman" w:hAnsi="Times New Roman"/>
          <w:b/>
          <w:sz w:val="24"/>
          <w:szCs w:val="24"/>
        </w:rPr>
        <w:t xml:space="preserve">STRATEŠKI PLAN PRIMJENE INFORMACIJSKO – KOMUNIKACIJSKIH TEHNOLOGIJA </w:t>
      </w:r>
      <w:proofErr w:type="gramStart"/>
      <w:r w:rsidRPr="00AD785F">
        <w:rPr>
          <w:rFonts w:ascii="Times New Roman" w:hAnsi="Times New Roman"/>
          <w:b/>
          <w:sz w:val="24"/>
          <w:szCs w:val="24"/>
        </w:rPr>
        <w:t xml:space="preserve">U </w:t>
      </w:r>
      <w:r w:rsidR="0075231E">
        <w:rPr>
          <w:rFonts w:ascii="Times New Roman" w:hAnsi="Times New Roman"/>
          <w:b/>
          <w:sz w:val="24"/>
          <w:szCs w:val="24"/>
        </w:rPr>
        <w:t xml:space="preserve"> OSNOVNOJ</w:t>
      </w:r>
      <w:proofErr w:type="gramEnd"/>
      <w:r w:rsidR="0075231E">
        <w:rPr>
          <w:rFonts w:ascii="Times New Roman" w:hAnsi="Times New Roman"/>
          <w:b/>
          <w:sz w:val="24"/>
          <w:szCs w:val="24"/>
        </w:rPr>
        <w:t xml:space="preserve"> </w:t>
      </w:r>
      <w:r w:rsidRPr="00AD785F">
        <w:rPr>
          <w:rFonts w:ascii="Times New Roman" w:hAnsi="Times New Roman"/>
          <w:b/>
          <w:sz w:val="24"/>
          <w:szCs w:val="24"/>
        </w:rPr>
        <w:t>ŠKOL</w:t>
      </w:r>
      <w:r w:rsidR="00E424A9" w:rsidRPr="00AD785F">
        <w:rPr>
          <w:rFonts w:ascii="Times New Roman" w:hAnsi="Times New Roman"/>
          <w:b/>
          <w:sz w:val="24"/>
          <w:szCs w:val="24"/>
        </w:rPr>
        <w:t>I</w:t>
      </w:r>
      <w:r w:rsidR="0075231E">
        <w:rPr>
          <w:rFonts w:ascii="Times New Roman" w:hAnsi="Times New Roman"/>
          <w:b/>
          <w:sz w:val="24"/>
          <w:szCs w:val="24"/>
        </w:rPr>
        <w:t xml:space="preserve">  GORNJA VEŽICA</w:t>
      </w:r>
    </w:p>
    <w:p w14:paraId="0DBBAAB1" w14:textId="77777777" w:rsidR="00D52EB8" w:rsidRPr="00AD785F" w:rsidRDefault="00D52EB8" w:rsidP="00AD785F">
      <w:pPr>
        <w:spacing w:line="276" w:lineRule="auto"/>
        <w:jc w:val="both"/>
        <w:rPr>
          <w:lang w:val="hr-HR"/>
        </w:rPr>
      </w:pPr>
    </w:p>
    <w:p w14:paraId="6233B254" w14:textId="7991605D" w:rsidR="00D52EB8" w:rsidRPr="00AD785F" w:rsidRDefault="00D52EB8" w:rsidP="00AD785F">
      <w:pPr>
        <w:spacing w:line="276" w:lineRule="auto"/>
        <w:jc w:val="both"/>
      </w:pPr>
    </w:p>
    <w:p w14:paraId="50ECB935" w14:textId="248A06FD" w:rsidR="00D52EB8" w:rsidRPr="00AD785F" w:rsidRDefault="00D52EB8" w:rsidP="00AD785F">
      <w:pPr>
        <w:spacing w:line="276" w:lineRule="auto"/>
        <w:jc w:val="both"/>
      </w:pPr>
    </w:p>
    <w:p w14:paraId="5E3ADE7E" w14:textId="137665A9" w:rsidR="00D52EB8" w:rsidRPr="00AD785F" w:rsidRDefault="00D52EB8" w:rsidP="00AD785F">
      <w:pPr>
        <w:spacing w:line="276" w:lineRule="auto"/>
        <w:jc w:val="both"/>
      </w:pPr>
    </w:p>
    <w:p w14:paraId="4026CEB9" w14:textId="2BD5703E" w:rsidR="00D52EB8" w:rsidRPr="00AD785F" w:rsidRDefault="00D52EB8" w:rsidP="00AD785F">
      <w:pPr>
        <w:spacing w:line="276" w:lineRule="auto"/>
        <w:jc w:val="both"/>
      </w:pPr>
    </w:p>
    <w:p w14:paraId="363FB69E" w14:textId="454D98CD" w:rsidR="00D52EB8" w:rsidRPr="00AD785F" w:rsidRDefault="00D52EB8" w:rsidP="00AD785F">
      <w:pPr>
        <w:spacing w:line="276" w:lineRule="auto"/>
        <w:jc w:val="both"/>
      </w:pPr>
    </w:p>
    <w:p w14:paraId="4CEBBC4D" w14:textId="03A2E9F1" w:rsidR="00D52EB8" w:rsidRPr="00AD785F" w:rsidRDefault="00D52EB8" w:rsidP="00AD785F">
      <w:pPr>
        <w:spacing w:line="276" w:lineRule="auto"/>
        <w:jc w:val="both"/>
      </w:pPr>
    </w:p>
    <w:p w14:paraId="1BF574E8" w14:textId="107A4EB3" w:rsidR="00D52EB8" w:rsidRPr="00AD785F" w:rsidRDefault="00D52EB8" w:rsidP="00AD785F">
      <w:pPr>
        <w:spacing w:line="276" w:lineRule="auto"/>
        <w:jc w:val="both"/>
      </w:pPr>
    </w:p>
    <w:p w14:paraId="3F29DCE1" w14:textId="440B71E3" w:rsidR="00D52EB8" w:rsidRPr="00AD785F" w:rsidRDefault="00D52EB8" w:rsidP="00AD785F">
      <w:pPr>
        <w:spacing w:line="276" w:lineRule="auto"/>
        <w:jc w:val="both"/>
      </w:pPr>
    </w:p>
    <w:p w14:paraId="061CFC9E" w14:textId="2113E323" w:rsidR="00D52EB8" w:rsidRPr="00AD785F" w:rsidRDefault="00D52EB8" w:rsidP="00AD785F">
      <w:pPr>
        <w:spacing w:line="276" w:lineRule="auto"/>
        <w:jc w:val="both"/>
      </w:pPr>
    </w:p>
    <w:p w14:paraId="12FD6FDD" w14:textId="1FB922F7" w:rsidR="00D52EB8" w:rsidRPr="00AD785F" w:rsidRDefault="00D52EB8" w:rsidP="00AD785F">
      <w:pPr>
        <w:spacing w:line="276" w:lineRule="auto"/>
        <w:jc w:val="both"/>
      </w:pPr>
    </w:p>
    <w:p w14:paraId="29802840" w14:textId="3494DFEA" w:rsidR="00D52EB8" w:rsidRPr="00AD785F" w:rsidRDefault="00D52EB8" w:rsidP="00AD785F">
      <w:pPr>
        <w:spacing w:line="276" w:lineRule="auto"/>
        <w:jc w:val="both"/>
      </w:pPr>
    </w:p>
    <w:p w14:paraId="4E5EE47B" w14:textId="29701FAC" w:rsidR="00D52EB8" w:rsidRPr="00AD785F" w:rsidRDefault="00D52EB8" w:rsidP="00AD785F">
      <w:pPr>
        <w:spacing w:line="276" w:lineRule="auto"/>
        <w:jc w:val="both"/>
      </w:pPr>
    </w:p>
    <w:p w14:paraId="4D7BCCEB" w14:textId="77777777" w:rsidR="00D52EB8" w:rsidRPr="00AD785F" w:rsidRDefault="00D52EB8" w:rsidP="00AD785F">
      <w:pPr>
        <w:spacing w:line="276" w:lineRule="auto"/>
        <w:jc w:val="both"/>
      </w:pPr>
    </w:p>
    <w:p w14:paraId="20B842AD" w14:textId="77777777" w:rsidR="00D52EB8" w:rsidRPr="00AD785F" w:rsidRDefault="00D52EB8" w:rsidP="00AD785F">
      <w:pPr>
        <w:spacing w:line="276" w:lineRule="auto"/>
        <w:jc w:val="both"/>
      </w:pPr>
    </w:p>
    <w:p w14:paraId="57E2AF9A" w14:textId="705EF4DB" w:rsidR="00D52EB8" w:rsidRPr="00AD785F" w:rsidRDefault="00D52EB8" w:rsidP="00AD785F">
      <w:pPr>
        <w:spacing w:line="276" w:lineRule="auto"/>
        <w:jc w:val="both"/>
      </w:pPr>
    </w:p>
    <w:p w14:paraId="2E778F19" w14:textId="77777777" w:rsidR="00D52EB8" w:rsidRPr="00AD785F" w:rsidRDefault="00D52EB8" w:rsidP="00AD785F">
      <w:pPr>
        <w:spacing w:line="276" w:lineRule="auto"/>
        <w:jc w:val="both"/>
      </w:pPr>
    </w:p>
    <w:tbl>
      <w:tblPr>
        <w:tblpPr w:leftFromText="180" w:rightFromText="180" w:vertAnchor="text" w:horzAnchor="page" w:tblpX="1570" w:tblpY="141"/>
        <w:tblW w:w="9287" w:type="dxa"/>
        <w:tblLook w:val="04A0" w:firstRow="1" w:lastRow="0" w:firstColumn="1" w:lastColumn="0" w:noHBand="0" w:noVBand="1"/>
      </w:tblPr>
      <w:tblGrid>
        <w:gridCol w:w="2331"/>
        <w:gridCol w:w="6956"/>
      </w:tblGrid>
      <w:tr w:rsidR="00D52EB8" w:rsidRPr="00AD785F" w14:paraId="22BA9E42" w14:textId="77777777" w:rsidTr="00E96F85">
        <w:tc>
          <w:tcPr>
            <w:tcW w:w="2331" w:type="dxa"/>
            <w:shd w:val="clear" w:color="auto" w:fill="auto"/>
          </w:tcPr>
          <w:p w14:paraId="3BB977FE" w14:textId="712F7568" w:rsidR="00D52EB8" w:rsidRPr="00AD785F" w:rsidRDefault="00D52EB8" w:rsidP="00AD785F">
            <w:pPr>
              <w:spacing w:line="276" w:lineRule="auto"/>
              <w:jc w:val="both"/>
            </w:pPr>
          </w:p>
        </w:tc>
        <w:tc>
          <w:tcPr>
            <w:tcW w:w="6956" w:type="dxa"/>
            <w:shd w:val="clear" w:color="auto" w:fill="auto"/>
          </w:tcPr>
          <w:p w14:paraId="553D10CE" w14:textId="132E4591" w:rsidR="00D52EB8" w:rsidRPr="00AD785F" w:rsidRDefault="00D52EB8" w:rsidP="00AD785F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</w:tbl>
    <w:p w14:paraId="1ACCB638" w14:textId="54B905D4" w:rsidR="00D52EB8" w:rsidRPr="00AD785F" w:rsidRDefault="00D52EB8" w:rsidP="00AD785F">
      <w:pPr>
        <w:tabs>
          <w:tab w:val="left" w:pos="4035"/>
        </w:tabs>
        <w:spacing w:line="276" w:lineRule="auto"/>
        <w:jc w:val="both"/>
      </w:pPr>
    </w:p>
    <w:p w14:paraId="43831213" w14:textId="439A3FB2" w:rsidR="00D52EB8" w:rsidRPr="00AD785F" w:rsidRDefault="00D52EB8" w:rsidP="00AD785F">
      <w:pPr>
        <w:spacing w:line="276" w:lineRule="auto"/>
        <w:jc w:val="both"/>
      </w:pPr>
    </w:p>
    <w:p w14:paraId="0F8A5B92" w14:textId="77777777" w:rsidR="00D52EB8" w:rsidRPr="00AD785F" w:rsidRDefault="00D52EB8" w:rsidP="00AD785F">
      <w:pPr>
        <w:spacing w:line="276" w:lineRule="auto"/>
        <w:jc w:val="both"/>
        <w:sectPr w:rsidR="00D52EB8" w:rsidRPr="00AD785F" w:rsidSect="00D52EB8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418" w:bottom="1418" w:left="1418" w:header="0" w:footer="510" w:gutter="0"/>
          <w:cols w:space="708"/>
          <w:titlePg/>
          <w:docGrid w:linePitch="360"/>
        </w:sectPr>
      </w:pPr>
    </w:p>
    <w:p w14:paraId="5C51543E" w14:textId="4C8C2499" w:rsidR="002D4E83" w:rsidRPr="00AD785F" w:rsidRDefault="002D4E83" w:rsidP="00AD785F">
      <w:pPr>
        <w:spacing w:line="276" w:lineRule="auto"/>
        <w:jc w:val="both"/>
        <w:rPr>
          <w:lang w:val="hr-HR"/>
        </w:rPr>
      </w:pPr>
    </w:p>
    <w:p w14:paraId="3719B241" w14:textId="77777777" w:rsidR="002D4E83" w:rsidRPr="00AD785F" w:rsidRDefault="002D4E83" w:rsidP="00AD785F">
      <w:pPr>
        <w:spacing w:line="276" w:lineRule="auto"/>
        <w:jc w:val="both"/>
        <w:rPr>
          <w:lang w:val="hr-HR"/>
        </w:rPr>
      </w:pPr>
    </w:p>
    <w:p w14:paraId="6FD83862" w14:textId="609B639B" w:rsidR="002D4E83" w:rsidRPr="00AD785F" w:rsidRDefault="002D4E83" w:rsidP="00AD785F">
      <w:pPr>
        <w:spacing w:line="276" w:lineRule="auto"/>
        <w:ind w:firstLine="720"/>
        <w:jc w:val="both"/>
        <w:rPr>
          <w:lang w:val="hr-HR" w:eastAsia="en-GB"/>
        </w:rPr>
      </w:pPr>
    </w:p>
    <w:p w14:paraId="54F80076" w14:textId="50C08535" w:rsidR="002D4E83" w:rsidRPr="00AD785F" w:rsidRDefault="002D4E83" w:rsidP="00AD785F">
      <w:pPr>
        <w:spacing w:line="276" w:lineRule="auto"/>
        <w:ind w:firstLine="720"/>
        <w:jc w:val="both"/>
        <w:rPr>
          <w:lang w:val="hr-HR" w:eastAsia="en-GB"/>
        </w:rPr>
      </w:pPr>
    </w:p>
    <w:p w14:paraId="04C32DDB" w14:textId="3F24EAC3" w:rsidR="00053733" w:rsidRPr="00AD785F" w:rsidRDefault="00053733" w:rsidP="00AD785F">
      <w:pPr>
        <w:spacing w:line="276" w:lineRule="auto"/>
        <w:ind w:firstLine="720"/>
        <w:jc w:val="both"/>
        <w:rPr>
          <w:lang w:val="hr-HR" w:eastAsia="en-GB"/>
        </w:rPr>
      </w:pPr>
    </w:p>
    <w:p w14:paraId="064F070C" w14:textId="6E76EB08" w:rsidR="00053733" w:rsidRPr="00AD785F" w:rsidRDefault="00053733" w:rsidP="00AD785F">
      <w:pPr>
        <w:spacing w:line="276" w:lineRule="auto"/>
        <w:ind w:firstLine="720"/>
        <w:jc w:val="both"/>
        <w:rPr>
          <w:lang w:val="hr-HR" w:eastAsia="en-GB"/>
        </w:rPr>
      </w:pPr>
    </w:p>
    <w:p w14:paraId="632389DD" w14:textId="65427A5F" w:rsidR="00053733" w:rsidRPr="00AD785F" w:rsidRDefault="00053733" w:rsidP="00AD785F">
      <w:pPr>
        <w:spacing w:line="276" w:lineRule="auto"/>
        <w:ind w:firstLine="720"/>
        <w:jc w:val="both"/>
        <w:rPr>
          <w:lang w:val="hr-HR" w:eastAsia="en-GB"/>
        </w:rPr>
      </w:pPr>
    </w:p>
    <w:p w14:paraId="425D7EC1" w14:textId="0836F9BE" w:rsidR="00053733" w:rsidRPr="00AD785F" w:rsidRDefault="00053733" w:rsidP="00AD785F">
      <w:pPr>
        <w:spacing w:line="276" w:lineRule="auto"/>
        <w:ind w:firstLine="720"/>
        <w:jc w:val="both"/>
        <w:rPr>
          <w:lang w:val="hr-HR" w:eastAsia="en-GB"/>
        </w:rPr>
      </w:pPr>
    </w:p>
    <w:p w14:paraId="4017980F" w14:textId="0AFF64B0" w:rsidR="00053733" w:rsidRPr="00AD785F" w:rsidRDefault="00053733" w:rsidP="00AD785F">
      <w:pPr>
        <w:spacing w:line="276" w:lineRule="auto"/>
        <w:ind w:firstLine="720"/>
        <w:jc w:val="both"/>
        <w:rPr>
          <w:lang w:val="hr-HR" w:eastAsia="en-GB"/>
        </w:rPr>
      </w:pPr>
    </w:p>
    <w:p w14:paraId="02C6688B" w14:textId="533E5995" w:rsidR="00053733" w:rsidRPr="00AD785F" w:rsidRDefault="00053733" w:rsidP="00AD785F">
      <w:pPr>
        <w:spacing w:line="276" w:lineRule="auto"/>
        <w:ind w:firstLine="720"/>
        <w:jc w:val="both"/>
        <w:rPr>
          <w:lang w:val="hr-HR" w:eastAsia="en-GB"/>
        </w:rPr>
      </w:pPr>
    </w:p>
    <w:tbl>
      <w:tblPr>
        <w:tblpPr w:leftFromText="180" w:rightFromText="180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7288"/>
      </w:tblGrid>
      <w:tr w:rsidR="00053733" w:rsidRPr="00AD785F" w14:paraId="1A765361" w14:textId="77777777" w:rsidTr="00053733">
        <w:trPr>
          <w:trHeight w:val="627"/>
        </w:trPr>
        <w:tc>
          <w:tcPr>
            <w:tcW w:w="1699" w:type="dxa"/>
            <w:shd w:val="clear" w:color="auto" w:fill="9CC2E5"/>
            <w:vAlign w:val="center"/>
          </w:tcPr>
          <w:p w14:paraId="57520C62" w14:textId="77777777" w:rsidR="00053733" w:rsidRPr="00AD785F" w:rsidRDefault="00053733" w:rsidP="00AD785F">
            <w:pPr>
              <w:spacing w:line="276" w:lineRule="auto"/>
              <w:jc w:val="both"/>
              <w:rPr>
                <w:b/>
                <w:lang w:val="hr-HR"/>
              </w:rPr>
            </w:pPr>
            <w:bookmarkStart w:id="1" w:name="Text2"/>
            <w:r w:rsidRPr="00AD785F">
              <w:rPr>
                <w:b/>
                <w:lang w:val="hr-HR"/>
              </w:rPr>
              <w:t>Naziv škole:</w:t>
            </w:r>
          </w:p>
        </w:tc>
        <w:tc>
          <w:tcPr>
            <w:tcW w:w="7288" w:type="dxa"/>
            <w:vAlign w:val="center"/>
          </w:tcPr>
          <w:p w14:paraId="20997347" w14:textId="2F0A4781" w:rsidR="00053733" w:rsidRPr="00AD785F" w:rsidRDefault="00826F82" w:rsidP="00AD785F">
            <w:pPr>
              <w:spacing w:line="276" w:lineRule="auto"/>
              <w:jc w:val="both"/>
              <w:rPr>
                <w:lang w:val="hr-HR" w:eastAsia="en-GB"/>
              </w:rPr>
            </w:pPr>
            <w:r w:rsidRPr="00AD785F">
              <w:rPr>
                <w:lang w:val="hr-HR" w:eastAsia="en-GB"/>
              </w:rPr>
              <w:t xml:space="preserve">Osnovna škola Gornja </w:t>
            </w:r>
            <w:proofErr w:type="spellStart"/>
            <w:r w:rsidRPr="00AD785F">
              <w:rPr>
                <w:lang w:val="hr-HR" w:eastAsia="en-GB"/>
              </w:rPr>
              <w:t>vežica</w:t>
            </w:r>
            <w:proofErr w:type="spellEnd"/>
          </w:p>
          <w:p w14:paraId="39E828E9" w14:textId="77777777" w:rsidR="00053733" w:rsidRPr="00AD785F" w:rsidRDefault="00053733" w:rsidP="00AD785F">
            <w:pPr>
              <w:spacing w:line="276" w:lineRule="auto"/>
              <w:jc w:val="both"/>
              <w:rPr>
                <w:b/>
                <w:lang w:val="hr-HR"/>
              </w:rPr>
            </w:pPr>
          </w:p>
        </w:tc>
      </w:tr>
      <w:tr w:rsidR="00053733" w:rsidRPr="00AD785F" w14:paraId="4FDE6CAD" w14:textId="77777777" w:rsidTr="00053733">
        <w:trPr>
          <w:trHeight w:val="627"/>
        </w:trPr>
        <w:tc>
          <w:tcPr>
            <w:tcW w:w="1699" w:type="dxa"/>
            <w:shd w:val="clear" w:color="auto" w:fill="9CC2E5"/>
            <w:vAlign w:val="center"/>
          </w:tcPr>
          <w:p w14:paraId="486976D2" w14:textId="77777777" w:rsidR="00053733" w:rsidRPr="00AD785F" w:rsidRDefault="00053733" w:rsidP="00AD785F">
            <w:pPr>
              <w:spacing w:line="276" w:lineRule="auto"/>
              <w:jc w:val="both"/>
              <w:rPr>
                <w:b/>
                <w:lang w:val="hr-HR"/>
              </w:rPr>
            </w:pPr>
            <w:r w:rsidRPr="00AD785F">
              <w:rPr>
                <w:b/>
                <w:lang w:val="hr-HR"/>
              </w:rPr>
              <w:t>Datum izrade:</w:t>
            </w:r>
          </w:p>
        </w:tc>
        <w:tc>
          <w:tcPr>
            <w:tcW w:w="7288" w:type="dxa"/>
            <w:vAlign w:val="center"/>
          </w:tcPr>
          <w:p w14:paraId="1100342D" w14:textId="2F7E21F3" w:rsidR="00053733" w:rsidRPr="00AD785F" w:rsidRDefault="00826F82" w:rsidP="00AD785F">
            <w:pPr>
              <w:spacing w:line="276" w:lineRule="auto"/>
              <w:jc w:val="both"/>
              <w:rPr>
                <w:b/>
                <w:lang w:val="hr-HR"/>
              </w:rPr>
            </w:pPr>
            <w:r w:rsidRPr="00AD785F">
              <w:rPr>
                <w:lang w:val="hr-HR" w:eastAsia="en-GB"/>
              </w:rPr>
              <w:t>4.5. 2018.</w:t>
            </w:r>
          </w:p>
        </w:tc>
      </w:tr>
      <w:tr w:rsidR="00053733" w:rsidRPr="00AD785F" w14:paraId="27664E91" w14:textId="77777777" w:rsidTr="00053733">
        <w:trPr>
          <w:trHeight w:val="627"/>
        </w:trPr>
        <w:tc>
          <w:tcPr>
            <w:tcW w:w="1699" w:type="dxa"/>
            <w:shd w:val="clear" w:color="auto" w:fill="9CC2E5"/>
            <w:vAlign w:val="center"/>
          </w:tcPr>
          <w:p w14:paraId="22FC09E2" w14:textId="77777777" w:rsidR="00053733" w:rsidRPr="00AD785F" w:rsidRDefault="00053733" w:rsidP="00AD785F">
            <w:pPr>
              <w:spacing w:line="276" w:lineRule="auto"/>
              <w:jc w:val="both"/>
              <w:rPr>
                <w:b/>
                <w:lang w:val="hr-HR"/>
              </w:rPr>
            </w:pPr>
            <w:r w:rsidRPr="00AD785F">
              <w:rPr>
                <w:b/>
                <w:lang w:val="hr-HR"/>
              </w:rPr>
              <w:t>Vremenski okvir:</w:t>
            </w:r>
          </w:p>
        </w:tc>
        <w:tc>
          <w:tcPr>
            <w:tcW w:w="7288" w:type="dxa"/>
            <w:vAlign w:val="center"/>
          </w:tcPr>
          <w:p w14:paraId="3A13DF32" w14:textId="00D0CDF7" w:rsidR="00053733" w:rsidRPr="00AD785F" w:rsidRDefault="00826F82" w:rsidP="00AD785F">
            <w:pPr>
              <w:spacing w:line="276" w:lineRule="auto"/>
              <w:jc w:val="both"/>
              <w:rPr>
                <w:lang w:val="hr-HR" w:eastAsia="en-GB"/>
              </w:rPr>
            </w:pPr>
            <w:r w:rsidRPr="00AD785F">
              <w:rPr>
                <w:lang w:val="hr-HR" w:eastAsia="en-GB"/>
              </w:rPr>
              <w:t>2018.-2021.</w:t>
            </w:r>
          </w:p>
        </w:tc>
      </w:tr>
      <w:bookmarkEnd w:id="1"/>
    </w:tbl>
    <w:p w14:paraId="19FF7FF9" w14:textId="0264317E" w:rsidR="00053733" w:rsidRPr="00AD785F" w:rsidRDefault="00053733" w:rsidP="00AD785F">
      <w:pPr>
        <w:spacing w:line="276" w:lineRule="auto"/>
        <w:ind w:firstLine="720"/>
        <w:jc w:val="both"/>
        <w:rPr>
          <w:lang w:val="hr-HR" w:eastAsia="en-GB"/>
        </w:rPr>
      </w:pPr>
    </w:p>
    <w:p w14:paraId="58CB5AAE" w14:textId="77777777" w:rsidR="00053733" w:rsidRPr="00AD785F" w:rsidRDefault="00053733" w:rsidP="00AD785F">
      <w:pPr>
        <w:spacing w:line="276" w:lineRule="auto"/>
        <w:ind w:firstLine="720"/>
        <w:jc w:val="both"/>
        <w:rPr>
          <w:lang w:val="hr-HR" w:eastAsia="en-GB"/>
        </w:rPr>
      </w:pPr>
    </w:p>
    <w:p w14:paraId="49368842" w14:textId="124AD2B4" w:rsidR="002D4E83" w:rsidRPr="00AD785F" w:rsidRDefault="002D4E83" w:rsidP="00AD785F">
      <w:pPr>
        <w:spacing w:line="276" w:lineRule="auto"/>
        <w:ind w:firstLine="720"/>
        <w:jc w:val="both"/>
        <w:rPr>
          <w:lang w:val="hr-HR" w:eastAsia="en-GB"/>
        </w:rPr>
      </w:pPr>
    </w:p>
    <w:p w14:paraId="4C161A34" w14:textId="3B379987" w:rsidR="002D4E83" w:rsidRPr="00AD785F" w:rsidRDefault="002D4E83" w:rsidP="00AD785F">
      <w:pPr>
        <w:spacing w:line="276" w:lineRule="auto"/>
        <w:ind w:firstLine="720"/>
        <w:jc w:val="both"/>
        <w:rPr>
          <w:lang w:val="hr-HR" w:eastAsia="en-GB"/>
        </w:rPr>
      </w:pPr>
    </w:p>
    <w:p w14:paraId="5F09B5A5" w14:textId="42FBFC54" w:rsidR="00053733" w:rsidRPr="00AD785F" w:rsidRDefault="00053733" w:rsidP="00AD785F">
      <w:pPr>
        <w:spacing w:line="276" w:lineRule="auto"/>
        <w:ind w:firstLine="720"/>
        <w:jc w:val="both"/>
        <w:rPr>
          <w:lang w:val="hr-HR" w:eastAsia="en-GB"/>
        </w:rPr>
      </w:pPr>
    </w:p>
    <w:p w14:paraId="580BF2D6" w14:textId="77777777" w:rsidR="00053733" w:rsidRPr="00AD785F" w:rsidRDefault="00053733" w:rsidP="00AD785F">
      <w:pPr>
        <w:spacing w:line="276" w:lineRule="auto"/>
        <w:ind w:firstLine="720"/>
        <w:jc w:val="both"/>
        <w:rPr>
          <w:lang w:val="hr-HR" w:eastAsia="en-GB"/>
        </w:rPr>
      </w:pPr>
    </w:p>
    <w:p w14:paraId="290F8029" w14:textId="0F3414CA" w:rsidR="00053733" w:rsidRPr="00AD785F" w:rsidRDefault="00053733" w:rsidP="00AD785F">
      <w:pPr>
        <w:pStyle w:val="subheaders"/>
        <w:tabs>
          <w:tab w:val="left" w:pos="311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</w:p>
    <w:p w14:paraId="5C0E3151" w14:textId="793A554A" w:rsidR="00053733" w:rsidRPr="00AD785F" w:rsidRDefault="00053733" w:rsidP="00AD785F">
      <w:pPr>
        <w:pStyle w:val="subheaders"/>
        <w:tabs>
          <w:tab w:val="left" w:pos="311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</w:p>
    <w:p w14:paraId="4DE6FBAE" w14:textId="77777777" w:rsidR="00053733" w:rsidRPr="00AD785F" w:rsidRDefault="00053733" w:rsidP="00AD785F">
      <w:pPr>
        <w:pStyle w:val="subheaders"/>
        <w:tabs>
          <w:tab w:val="left" w:pos="311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  <w:sectPr w:rsidR="00053733" w:rsidRPr="00AD785F" w:rsidSect="00740ECE">
          <w:footerReference w:type="default" r:id="rId18"/>
          <w:pgSz w:w="16838" w:h="11906" w:orient="landscape"/>
          <w:pgMar w:top="1418" w:right="1418" w:bottom="1418" w:left="1418" w:header="0" w:footer="1134" w:gutter="0"/>
          <w:pgNumType w:start="1"/>
          <w:cols w:space="708"/>
          <w:docGrid w:linePitch="360"/>
        </w:sectPr>
      </w:pPr>
    </w:p>
    <w:p w14:paraId="7ABD07AE" w14:textId="77777777" w:rsidR="00F5247E" w:rsidRPr="00AD785F" w:rsidRDefault="00F5247E" w:rsidP="00AD785F">
      <w:pPr>
        <w:pStyle w:val="subheaders"/>
        <w:tabs>
          <w:tab w:val="left" w:pos="311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</w:p>
    <w:tbl>
      <w:tblPr>
        <w:tblW w:w="134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11268"/>
      </w:tblGrid>
      <w:tr w:rsidR="00DC0C4C" w:rsidRPr="00AD785F" w14:paraId="3AB56B76" w14:textId="77777777" w:rsidTr="00F5247E">
        <w:trPr>
          <w:trHeight w:val="726"/>
        </w:trPr>
        <w:tc>
          <w:tcPr>
            <w:tcW w:w="2198" w:type="dxa"/>
            <w:shd w:val="clear" w:color="auto" w:fill="9CC2E5"/>
          </w:tcPr>
          <w:p w14:paraId="40DC85FD" w14:textId="77777777" w:rsidR="00F5247E" w:rsidRPr="00AD785F" w:rsidRDefault="00F5247E" w:rsidP="00AD785F">
            <w:pPr>
              <w:spacing w:line="276" w:lineRule="auto"/>
              <w:jc w:val="both"/>
              <w:rPr>
                <w:lang w:val="hr-HR"/>
              </w:rPr>
            </w:pPr>
            <w:r w:rsidRPr="00AD785F">
              <w:rPr>
                <w:b/>
                <w:iCs/>
                <w:lang w:val="hr-HR"/>
              </w:rPr>
              <w:t>Misija IKT - a u školi</w:t>
            </w:r>
          </w:p>
          <w:p w14:paraId="670D046A" w14:textId="77777777" w:rsidR="00DC0C4C" w:rsidRPr="00AD785F" w:rsidRDefault="00DC0C4C" w:rsidP="00AD785F">
            <w:pPr>
              <w:spacing w:line="276" w:lineRule="auto"/>
              <w:jc w:val="both"/>
              <w:rPr>
                <w:b/>
                <w:lang w:val="hr-HR"/>
              </w:rPr>
            </w:pPr>
          </w:p>
        </w:tc>
        <w:tc>
          <w:tcPr>
            <w:tcW w:w="11268" w:type="dxa"/>
          </w:tcPr>
          <w:p w14:paraId="4A85995D" w14:textId="77777777" w:rsidR="00826F82" w:rsidRPr="00AD785F" w:rsidRDefault="00826F82" w:rsidP="00AD785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val="en-US"/>
              </w:rPr>
            </w:pPr>
            <w:proofErr w:type="spellStart"/>
            <w:r w:rsidRPr="00AD785F">
              <w:rPr>
                <w:rFonts w:eastAsia="Calibri"/>
                <w:lang w:val="en-US"/>
              </w:rPr>
              <w:t>Ostvarenje</w:t>
            </w:r>
            <w:proofErr w:type="spellEnd"/>
            <w:r w:rsidRPr="00AD785F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AD785F">
              <w:rPr>
                <w:rFonts w:eastAsia="Calibri"/>
                <w:lang w:val="en-US"/>
              </w:rPr>
              <w:t>škole</w:t>
            </w:r>
            <w:proofErr w:type="spellEnd"/>
            <w:r w:rsidRPr="00AD785F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AD785F">
              <w:rPr>
                <w:rFonts w:eastAsia="Calibri"/>
                <w:lang w:val="en-US"/>
              </w:rPr>
              <w:t>kao</w:t>
            </w:r>
            <w:proofErr w:type="spellEnd"/>
            <w:r w:rsidRPr="00AD785F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AD785F">
              <w:rPr>
                <w:rFonts w:eastAsia="Calibri"/>
                <w:lang w:val="en-US"/>
              </w:rPr>
              <w:t>centra</w:t>
            </w:r>
            <w:proofErr w:type="spellEnd"/>
            <w:r w:rsidRPr="00AD785F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AD785F">
              <w:rPr>
                <w:rFonts w:eastAsia="Calibri"/>
                <w:lang w:val="en-US"/>
              </w:rPr>
              <w:t>izvrsnosti</w:t>
            </w:r>
            <w:proofErr w:type="spellEnd"/>
            <w:r w:rsidRPr="00AD785F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AD785F">
              <w:rPr>
                <w:rFonts w:eastAsia="Calibri"/>
                <w:lang w:val="en-US"/>
              </w:rPr>
              <w:t>temeljene</w:t>
            </w:r>
            <w:proofErr w:type="spellEnd"/>
            <w:r w:rsidRPr="00AD785F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AD785F">
              <w:rPr>
                <w:rFonts w:eastAsia="Calibri"/>
                <w:lang w:val="en-US"/>
              </w:rPr>
              <w:t>na</w:t>
            </w:r>
            <w:proofErr w:type="spellEnd"/>
            <w:r w:rsidRPr="00AD785F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AD785F">
              <w:rPr>
                <w:rFonts w:eastAsia="Calibri"/>
                <w:lang w:val="en-US"/>
              </w:rPr>
              <w:t>vrijednostima</w:t>
            </w:r>
            <w:proofErr w:type="spellEnd"/>
            <w:r w:rsidRPr="00AD785F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AD785F">
              <w:rPr>
                <w:rFonts w:eastAsia="Calibri"/>
                <w:lang w:val="en-US"/>
              </w:rPr>
              <w:t>nacionalne</w:t>
            </w:r>
            <w:proofErr w:type="spellEnd"/>
            <w:r w:rsidRPr="00AD785F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AD785F">
              <w:rPr>
                <w:rFonts w:eastAsia="Calibri"/>
                <w:lang w:val="en-US"/>
              </w:rPr>
              <w:t>kulture</w:t>
            </w:r>
            <w:proofErr w:type="spellEnd"/>
            <w:r w:rsidRPr="00AD785F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AD785F">
              <w:rPr>
                <w:rFonts w:eastAsia="Calibri"/>
                <w:lang w:val="en-US"/>
              </w:rPr>
              <w:t>te</w:t>
            </w:r>
            <w:proofErr w:type="spellEnd"/>
            <w:r w:rsidRPr="00AD785F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AD785F">
              <w:rPr>
                <w:rFonts w:eastAsia="Calibri"/>
                <w:lang w:val="en-US"/>
              </w:rPr>
              <w:t>otvorenosti</w:t>
            </w:r>
            <w:proofErr w:type="spellEnd"/>
            <w:r w:rsidRPr="00AD785F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AD785F">
              <w:rPr>
                <w:rFonts w:eastAsia="Calibri"/>
                <w:lang w:val="en-US"/>
              </w:rPr>
              <w:t>prema</w:t>
            </w:r>
            <w:proofErr w:type="spellEnd"/>
            <w:r w:rsidRPr="00AD785F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AD785F">
              <w:rPr>
                <w:rFonts w:eastAsia="Calibri"/>
                <w:lang w:val="en-US"/>
              </w:rPr>
              <w:t>vanjskim</w:t>
            </w:r>
            <w:proofErr w:type="spellEnd"/>
            <w:r w:rsidRPr="00AD785F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AD785F">
              <w:rPr>
                <w:rFonts w:eastAsia="Calibri"/>
                <w:lang w:val="en-US"/>
              </w:rPr>
              <w:t>partnerstvima</w:t>
            </w:r>
            <w:proofErr w:type="spellEnd"/>
            <w:r w:rsidRPr="00AD785F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AD785F">
              <w:rPr>
                <w:rFonts w:eastAsia="Calibri"/>
                <w:lang w:val="en-US"/>
              </w:rPr>
              <w:t>kroz</w:t>
            </w:r>
            <w:proofErr w:type="spellEnd"/>
            <w:r w:rsidRPr="00AD785F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AD785F">
              <w:rPr>
                <w:rFonts w:eastAsia="Calibri"/>
                <w:lang w:val="en-US"/>
              </w:rPr>
              <w:t>programe</w:t>
            </w:r>
            <w:proofErr w:type="spellEnd"/>
            <w:r w:rsidRPr="00AD785F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AD785F">
              <w:rPr>
                <w:rFonts w:eastAsia="Calibri"/>
                <w:lang w:val="en-US"/>
              </w:rPr>
              <w:t>koji</w:t>
            </w:r>
            <w:proofErr w:type="spellEnd"/>
            <w:r w:rsidRPr="00AD785F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AD785F">
              <w:rPr>
                <w:rFonts w:eastAsia="Calibri"/>
                <w:lang w:val="en-US"/>
              </w:rPr>
              <w:t>potiču</w:t>
            </w:r>
            <w:proofErr w:type="spellEnd"/>
            <w:r w:rsidRPr="00AD785F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AD785F">
              <w:rPr>
                <w:rFonts w:eastAsia="Calibri"/>
                <w:lang w:val="en-US"/>
              </w:rPr>
              <w:t>razvoj</w:t>
            </w:r>
            <w:proofErr w:type="spellEnd"/>
            <w:r w:rsidRPr="00AD785F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AD785F">
              <w:rPr>
                <w:rFonts w:eastAsia="Calibri"/>
                <w:lang w:val="en-US"/>
              </w:rPr>
              <w:t>obrazovnih</w:t>
            </w:r>
            <w:proofErr w:type="spellEnd"/>
            <w:r w:rsidRPr="00AD785F">
              <w:rPr>
                <w:rFonts w:eastAsia="Calibri"/>
                <w:lang w:val="en-US"/>
              </w:rPr>
              <w:t xml:space="preserve"> i </w:t>
            </w:r>
            <w:proofErr w:type="spellStart"/>
            <w:r w:rsidRPr="00AD785F">
              <w:rPr>
                <w:rFonts w:eastAsia="Calibri"/>
                <w:lang w:val="en-US"/>
              </w:rPr>
              <w:t>kreativnih</w:t>
            </w:r>
            <w:proofErr w:type="spellEnd"/>
            <w:r w:rsidRPr="00AD785F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AD785F">
              <w:rPr>
                <w:rFonts w:eastAsia="Calibri"/>
                <w:lang w:val="en-US"/>
              </w:rPr>
              <w:t>resursa</w:t>
            </w:r>
            <w:proofErr w:type="spellEnd"/>
            <w:r w:rsidRPr="00AD785F">
              <w:rPr>
                <w:rFonts w:eastAsia="Calibri"/>
                <w:lang w:val="en-US"/>
              </w:rPr>
              <w:t xml:space="preserve">, </w:t>
            </w:r>
            <w:proofErr w:type="spellStart"/>
            <w:r w:rsidRPr="00AD785F">
              <w:rPr>
                <w:rFonts w:eastAsia="Calibri"/>
                <w:lang w:val="en-US"/>
              </w:rPr>
              <w:t>interaktivnu</w:t>
            </w:r>
            <w:proofErr w:type="spellEnd"/>
            <w:r w:rsidRPr="00AD785F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AD785F">
              <w:rPr>
                <w:rFonts w:eastAsia="Calibri"/>
                <w:lang w:val="en-US"/>
              </w:rPr>
              <w:t>komunikacijsku</w:t>
            </w:r>
            <w:proofErr w:type="spellEnd"/>
            <w:r w:rsidRPr="00AD785F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AD785F">
              <w:rPr>
                <w:rFonts w:eastAsia="Calibri"/>
                <w:lang w:val="en-US"/>
              </w:rPr>
              <w:t>tehnologiju</w:t>
            </w:r>
            <w:proofErr w:type="spellEnd"/>
            <w:r w:rsidRPr="00AD785F">
              <w:rPr>
                <w:rFonts w:eastAsia="Calibri"/>
                <w:lang w:val="en-US"/>
              </w:rPr>
              <w:t xml:space="preserve"> i </w:t>
            </w:r>
            <w:proofErr w:type="spellStart"/>
            <w:r w:rsidRPr="00AD785F">
              <w:rPr>
                <w:rFonts w:eastAsia="Calibri"/>
                <w:lang w:val="en-US"/>
              </w:rPr>
              <w:t>cijeloživotno</w:t>
            </w:r>
            <w:proofErr w:type="spellEnd"/>
            <w:r w:rsidRPr="00AD785F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AD785F">
              <w:rPr>
                <w:rFonts w:eastAsia="Calibri"/>
                <w:lang w:val="en-US"/>
              </w:rPr>
              <w:t>učenje</w:t>
            </w:r>
            <w:proofErr w:type="spellEnd"/>
            <w:r w:rsidRPr="00AD785F">
              <w:rPr>
                <w:rFonts w:eastAsia="Calibri"/>
                <w:lang w:val="en-US"/>
              </w:rPr>
              <w:t xml:space="preserve">. </w:t>
            </w:r>
          </w:p>
          <w:p w14:paraId="796F379D" w14:textId="5B43D1A1" w:rsidR="00DC0C4C" w:rsidRPr="00AD785F" w:rsidRDefault="00DC0C4C" w:rsidP="00AD785F">
            <w:pPr>
              <w:spacing w:line="276" w:lineRule="auto"/>
              <w:jc w:val="both"/>
              <w:rPr>
                <w:iCs/>
                <w:lang w:val="hr-HR"/>
              </w:rPr>
            </w:pPr>
          </w:p>
        </w:tc>
      </w:tr>
      <w:tr w:rsidR="00DC0C4C" w:rsidRPr="00AD785F" w14:paraId="12B1B74B" w14:textId="77777777" w:rsidTr="00F5247E">
        <w:trPr>
          <w:trHeight w:val="624"/>
        </w:trPr>
        <w:tc>
          <w:tcPr>
            <w:tcW w:w="2198" w:type="dxa"/>
            <w:shd w:val="clear" w:color="auto" w:fill="9CC2E5"/>
          </w:tcPr>
          <w:p w14:paraId="5CE85738" w14:textId="77777777" w:rsidR="00F5247E" w:rsidRPr="00AD785F" w:rsidRDefault="00F5247E" w:rsidP="00AD785F">
            <w:pPr>
              <w:spacing w:line="276" w:lineRule="auto"/>
              <w:jc w:val="both"/>
              <w:rPr>
                <w:b/>
                <w:iCs/>
                <w:lang w:val="hr-HR"/>
              </w:rPr>
            </w:pPr>
            <w:r w:rsidRPr="00AD785F">
              <w:rPr>
                <w:b/>
                <w:lang w:val="hr-HR"/>
              </w:rPr>
              <w:t>IKT t</w:t>
            </w:r>
            <w:r w:rsidR="00682CBF" w:rsidRPr="00AD785F">
              <w:rPr>
                <w:b/>
                <w:lang w:val="hr-HR"/>
              </w:rPr>
              <w:t>emeljne vrijednosti</w:t>
            </w:r>
            <w:r w:rsidRPr="00AD785F">
              <w:rPr>
                <w:b/>
                <w:lang w:val="hr-HR"/>
              </w:rPr>
              <w:t xml:space="preserve"> škole</w:t>
            </w:r>
          </w:p>
          <w:p w14:paraId="5866F8E0" w14:textId="77777777" w:rsidR="00DC0C4C" w:rsidRPr="00AD785F" w:rsidRDefault="00DC0C4C" w:rsidP="00AD785F">
            <w:pPr>
              <w:spacing w:line="276" w:lineRule="auto"/>
              <w:jc w:val="both"/>
              <w:rPr>
                <w:b/>
                <w:lang w:val="hr-HR"/>
              </w:rPr>
            </w:pPr>
          </w:p>
        </w:tc>
        <w:tc>
          <w:tcPr>
            <w:tcW w:w="11268" w:type="dxa"/>
          </w:tcPr>
          <w:p w14:paraId="59F601FA" w14:textId="77777777" w:rsidR="00826F82" w:rsidRPr="00AD785F" w:rsidRDefault="00826F82" w:rsidP="00AD785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val="en-US"/>
              </w:rPr>
            </w:pPr>
            <w:proofErr w:type="spellStart"/>
            <w:r w:rsidRPr="00AD785F">
              <w:rPr>
                <w:rFonts w:eastAsia="Calibri"/>
                <w:lang w:val="en-US"/>
              </w:rPr>
              <w:t>Osuvremenjivanje</w:t>
            </w:r>
            <w:proofErr w:type="spellEnd"/>
            <w:r w:rsidRPr="00AD785F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AD785F">
              <w:rPr>
                <w:rFonts w:eastAsia="Calibri"/>
                <w:lang w:val="en-US"/>
              </w:rPr>
              <w:t>obrazovnog</w:t>
            </w:r>
            <w:proofErr w:type="spellEnd"/>
            <w:r w:rsidRPr="00AD785F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AD785F">
              <w:rPr>
                <w:rFonts w:eastAsia="Calibri"/>
                <w:lang w:val="en-US"/>
              </w:rPr>
              <w:t>procesa</w:t>
            </w:r>
            <w:proofErr w:type="spellEnd"/>
            <w:r w:rsidRPr="00AD785F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AD785F">
              <w:rPr>
                <w:rFonts w:eastAsia="Calibri"/>
                <w:lang w:val="en-US"/>
              </w:rPr>
              <w:t>kroz</w:t>
            </w:r>
            <w:proofErr w:type="spellEnd"/>
            <w:r w:rsidRPr="00AD785F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AD785F">
              <w:rPr>
                <w:rFonts w:eastAsia="Calibri"/>
                <w:lang w:val="en-US"/>
              </w:rPr>
              <w:t>digitalno</w:t>
            </w:r>
            <w:proofErr w:type="spellEnd"/>
            <w:r w:rsidRPr="00AD785F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AD785F">
              <w:rPr>
                <w:rFonts w:eastAsia="Calibri"/>
                <w:lang w:val="en-US"/>
              </w:rPr>
              <w:t>opismenjavanje</w:t>
            </w:r>
            <w:proofErr w:type="spellEnd"/>
            <w:r w:rsidRPr="00AD785F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AD785F">
              <w:rPr>
                <w:rFonts w:eastAsia="Calibri"/>
                <w:lang w:val="en-US"/>
              </w:rPr>
              <w:t>učitelja</w:t>
            </w:r>
            <w:proofErr w:type="spellEnd"/>
            <w:r w:rsidRPr="00AD785F">
              <w:rPr>
                <w:rFonts w:eastAsia="Calibri"/>
                <w:lang w:val="en-US"/>
              </w:rPr>
              <w:t xml:space="preserve"> i </w:t>
            </w:r>
            <w:proofErr w:type="spellStart"/>
            <w:r w:rsidRPr="00AD785F">
              <w:rPr>
                <w:rFonts w:eastAsia="Calibri"/>
                <w:lang w:val="en-US"/>
              </w:rPr>
              <w:t>učenika</w:t>
            </w:r>
            <w:proofErr w:type="spellEnd"/>
            <w:r w:rsidRPr="00AD785F">
              <w:rPr>
                <w:rFonts w:eastAsia="Calibri"/>
                <w:lang w:val="en-US"/>
              </w:rPr>
              <w:t xml:space="preserve">. </w:t>
            </w:r>
            <w:proofErr w:type="spellStart"/>
            <w:r w:rsidRPr="00AD785F">
              <w:rPr>
                <w:rFonts w:eastAsia="Calibri"/>
                <w:lang w:val="en-US"/>
              </w:rPr>
              <w:t>Korištenje</w:t>
            </w:r>
            <w:proofErr w:type="spellEnd"/>
            <w:r w:rsidRPr="00AD785F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AD785F">
              <w:rPr>
                <w:rFonts w:eastAsia="Calibri"/>
                <w:lang w:val="en-US"/>
              </w:rPr>
              <w:t>digitalnih</w:t>
            </w:r>
            <w:proofErr w:type="spellEnd"/>
            <w:r w:rsidRPr="00AD785F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AD785F">
              <w:rPr>
                <w:rFonts w:eastAsia="Calibri"/>
                <w:lang w:val="en-US"/>
              </w:rPr>
              <w:t>aplikacija</w:t>
            </w:r>
            <w:proofErr w:type="spellEnd"/>
            <w:r w:rsidRPr="00AD785F">
              <w:rPr>
                <w:rFonts w:eastAsia="Calibri"/>
                <w:lang w:val="en-US"/>
              </w:rPr>
              <w:t xml:space="preserve"> </w:t>
            </w:r>
            <w:proofErr w:type="gramStart"/>
            <w:r w:rsidRPr="00AD785F">
              <w:rPr>
                <w:rFonts w:eastAsia="Calibri"/>
                <w:lang w:val="en-US"/>
              </w:rPr>
              <w:t xml:space="preserve">i  </w:t>
            </w:r>
            <w:proofErr w:type="spellStart"/>
            <w:r w:rsidRPr="00AD785F">
              <w:rPr>
                <w:rFonts w:eastAsia="Calibri"/>
                <w:lang w:val="en-US"/>
              </w:rPr>
              <w:t>tehnologije</w:t>
            </w:r>
            <w:proofErr w:type="spellEnd"/>
            <w:proofErr w:type="gramEnd"/>
            <w:r w:rsidRPr="00AD785F">
              <w:rPr>
                <w:rFonts w:eastAsia="Calibri"/>
                <w:lang w:val="en-US"/>
              </w:rPr>
              <w:t xml:space="preserve"> u </w:t>
            </w:r>
            <w:proofErr w:type="spellStart"/>
            <w:r w:rsidRPr="00AD785F">
              <w:rPr>
                <w:rFonts w:eastAsia="Calibri"/>
                <w:lang w:val="en-US"/>
              </w:rPr>
              <w:t>nastavi</w:t>
            </w:r>
            <w:proofErr w:type="spellEnd"/>
            <w:r w:rsidRPr="00AD785F">
              <w:rPr>
                <w:rFonts w:eastAsia="Calibri"/>
                <w:lang w:val="en-US"/>
              </w:rPr>
              <w:t>.</w:t>
            </w:r>
          </w:p>
          <w:p w14:paraId="5856BD87" w14:textId="24A4D706" w:rsidR="00DC0C4C" w:rsidRPr="00AD785F" w:rsidRDefault="00DC0C4C" w:rsidP="00AD785F">
            <w:pPr>
              <w:spacing w:line="276" w:lineRule="auto"/>
              <w:jc w:val="both"/>
              <w:rPr>
                <w:iCs/>
                <w:lang w:val="hr-HR"/>
              </w:rPr>
            </w:pPr>
          </w:p>
        </w:tc>
      </w:tr>
      <w:tr w:rsidR="00682CBF" w:rsidRPr="00AD785F" w14:paraId="756828D4" w14:textId="77777777" w:rsidTr="00F5247E">
        <w:trPr>
          <w:trHeight w:val="624"/>
        </w:trPr>
        <w:tc>
          <w:tcPr>
            <w:tcW w:w="2198" w:type="dxa"/>
            <w:shd w:val="clear" w:color="auto" w:fill="9CC2E5"/>
          </w:tcPr>
          <w:p w14:paraId="46D16F9E" w14:textId="77777777" w:rsidR="00F5247E" w:rsidRPr="00AD785F" w:rsidRDefault="00F5247E" w:rsidP="00AD785F">
            <w:pPr>
              <w:spacing w:line="276" w:lineRule="auto"/>
              <w:jc w:val="both"/>
              <w:rPr>
                <w:lang w:val="hr-HR"/>
              </w:rPr>
            </w:pPr>
            <w:r w:rsidRPr="00AD785F">
              <w:rPr>
                <w:b/>
                <w:iCs/>
                <w:lang w:val="hr-HR"/>
              </w:rPr>
              <w:t>Vizija IKT – a u školi</w:t>
            </w:r>
            <w:r w:rsidRPr="00AD785F">
              <w:rPr>
                <w:lang w:val="hr-HR"/>
              </w:rPr>
              <w:t xml:space="preserve"> </w:t>
            </w:r>
          </w:p>
          <w:p w14:paraId="6BB3E327" w14:textId="77777777" w:rsidR="00682CBF" w:rsidRPr="00AD785F" w:rsidRDefault="00682CBF" w:rsidP="00AD785F">
            <w:pPr>
              <w:spacing w:line="276" w:lineRule="auto"/>
              <w:jc w:val="both"/>
              <w:rPr>
                <w:b/>
                <w:lang w:val="hr-HR"/>
              </w:rPr>
            </w:pPr>
          </w:p>
        </w:tc>
        <w:tc>
          <w:tcPr>
            <w:tcW w:w="11268" w:type="dxa"/>
          </w:tcPr>
          <w:p w14:paraId="6F1E3871" w14:textId="71936106" w:rsidR="00682CBF" w:rsidRPr="00AD785F" w:rsidRDefault="00826F82" w:rsidP="00AD785F">
            <w:pPr>
              <w:spacing w:line="276" w:lineRule="auto"/>
              <w:jc w:val="both"/>
              <w:rPr>
                <w:lang w:val="hr-HR"/>
              </w:rPr>
            </w:pPr>
            <w:r w:rsidRPr="00AD785F">
              <w:rPr>
                <w:lang w:val="hr-HR"/>
              </w:rPr>
              <w:t xml:space="preserve">Svi </w:t>
            </w:r>
            <w:r w:rsidR="002128DD" w:rsidRPr="00AD785F">
              <w:rPr>
                <w:lang w:val="hr-HR"/>
              </w:rPr>
              <w:t>učenici i učitelji suvereno se služe IKT-om u nastavi.</w:t>
            </w:r>
          </w:p>
        </w:tc>
      </w:tr>
      <w:tr w:rsidR="00682CBF" w:rsidRPr="00AD785F" w14:paraId="63B14FE2" w14:textId="77777777" w:rsidTr="00F5247E">
        <w:trPr>
          <w:trHeight w:val="691"/>
        </w:trPr>
        <w:tc>
          <w:tcPr>
            <w:tcW w:w="2198" w:type="dxa"/>
            <w:shd w:val="clear" w:color="auto" w:fill="9CC2E5"/>
          </w:tcPr>
          <w:p w14:paraId="37F34EDE" w14:textId="77777777" w:rsidR="00F5247E" w:rsidRPr="00AD785F" w:rsidRDefault="00F5247E" w:rsidP="00AD785F">
            <w:pPr>
              <w:pStyle w:val="LightGrid-Accent31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 w:rsidRPr="00AD785F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Strateške inicijative (tematska područja) </w:t>
            </w:r>
          </w:p>
          <w:p w14:paraId="0C256C40" w14:textId="77777777" w:rsidR="00682CBF" w:rsidRPr="00AD785F" w:rsidRDefault="00682CBF" w:rsidP="00AD785F">
            <w:pPr>
              <w:spacing w:line="276" w:lineRule="auto"/>
              <w:jc w:val="both"/>
              <w:rPr>
                <w:b/>
                <w:lang w:val="hr-HR"/>
              </w:rPr>
            </w:pPr>
          </w:p>
          <w:p w14:paraId="12B67F50" w14:textId="77777777" w:rsidR="00682CBF" w:rsidRPr="00AD785F" w:rsidRDefault="00682CBF" w:rsidP="00AD785F">
            <w:pPr>
              <w:spacing w:line="276" w:lineRule="auto"/>
              <w:jc w:val="both"/>
              <w:rPr>
                <w:b/>
                <w:lang w:val="hr-HR"/>
              </w:rPr>
            </w:pPr>
          </w:p>
        </w:tc>
        <w:tc>
          <w:tcPr>
            <w:tcW w:w="11268" w:type="dxa"/>
          </w:tcPr>
          <w:p w14:paraId="77F567BA" w14:textId="77777777" w:rsidR="002128DD" w:rsidRPr="00AD785F" w:rsidRDefault="001B61A9" w:rsidP="00AD785F">
            <w:pPr>
              <w:pStyle w:val="LightGrid-Accent31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AD785F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djelovati u području razvoja strategije i planiranja IKT-a, </w:t>
            </w:r>
          </w:p>
          <w:p w14:paraId="130338BF" w14:textId="77777777" w:rsidR="002128DD" w:rsidRPr="00AD785F" w:rsidRDefault="001B61A9" w:rsidP="00AD785F">
            <w:pPr>
              <w:pStyle w:val="LightGrid-Accent31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AD785F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preispitati i djelovati na unapr</w:t>
            </w:r>
            <w:r w:rsidR="00602E3F" w:rsidRPr="00AD785F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j</w:t>
            </w:r>
            <w:r w:rsidRPr="00AD785F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eđenju školske kulture potpomognute</w:t>
            </w:r>
            <w:r w:rsidR="00602E3F" w:rsidRPr="00AD785F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IKT-om, </w:t>
            </w:r>
          </w:p>
          <w:p w14:paraId="07A2AC6F" w14:textId="77777777" w:rsidR="002128DD" w:rsidRPr="00AD785F" w:rsidRDefault="00602E3F" w:rsidP="00AD785F">
            <w:pPr>
              <w:pStyle w:val="LightGrid-Accent31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AD785F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djelovati na neprekid</w:t>
            </w:r>
            <w:r w:rsidR="001B61A9" w:rsidRPr="00AD785F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nom osiguravan</w:t>
            </w:r>
            <w:r w:rsidRPr="00AD785F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ju novih tehnologija, </w:t>
            </w:r>
          </w:p>
          <w:p w14:paraId="608A0DA9" w14:textId="77777777" w:rsidR="00982259" w:rsidRPr="00AD785F" w:rsidRDefault="00602E3F" w:rsidP="00AD785F">
            <w:pPr>
              <w:pStyle w:val="LightGrid-Accent31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D785F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neprekid</w:t>
            </w:r>
            <w:r w:rsidR="001B61A9" w:rsidRPr="00AD785F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no unaprjeđivati digitalne kompetencije djelatnika</w:t>
            </w:r>
          </w:p>
          <w:p w14:paraId="7151A199" w14:textId="6A6284B5" w:rsidR="002128DD" w:rsidRPr="00AD785F" w:rsidRDefault="002128DD" w:rsidP="00AD785F">
            <w:pPr>
              <w:pStyle w:val="LightGrid-Accent31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682CBF" w:rsidRPr="00AD785F" w14:paraId="30355654" w14:textId="77777777" w:rsidTr="00F5247E">
        <w:trPr>
          <w:trHeight w:val="410"/>
        </w:trPr>
        <w:tc>
          <w:tcPr>
            <w:tcW w:w="2198" w:type="dxa"/>
            <w:shd w:val="clear" w:color="auto" w:fill="9CC2E5"/>
          </w:tcPr>
          <w:p w14:paraId="2452811F" w14:textId="77777777" w:rsidR="00682CBF" w:rsidRPr="00AD785F" w:rsidRDefault="00682CBF" w:rsidP="00AD785F">
            <w:pPr>
              <w:spacing w:line="276" w:lineRule="auto"/>
              <w:jc w:val="both"/>
              <w:rPr>
                <w:b/>
                <w:lang w:val="hr-HR"/>
              </w:rPr>
            </w:pPr>
          </w:p>
          <w:p w14:paraId="0C304AF2" w14:textId="77777777" w:rsidR="00682CBF" w:rsidRPr="00AD785F" w:rsidRDefault="00682CBF" w:rsidP="00AD785F">
            <w:pPr>
              <w:spacing w:line="276" w:lineRule="auto"/>
              <w:jc w:val="both"/>
              <w:rPr>
                <w:b/>
                <w:lang w:val="hr-HR"/>
              </w:rPr>
            </w:pPr>
            <w:r w:rsidRPr="00AD785F">
              <w:rPr>
                <w:b/>
                <w:lang w:val="hr-HR"/>
              </w:rPr>
              <w:t>Strateški ciljevi</w:t>
            </w:r>
          </w:p>
        </w:tc>
        <w:tc>
          <w:tcPr>
            <w:tcW w:w="11268" w:type="dxa"/>
          </w:tcPr>
          <w:p w14:paraId="0AD9CB1F" w14:textId="55142F47" w:rsidR="002C48BF" w:rsidRPr="00AD785F" w:rsidRDefault="002C48BF" w:rsidP="00AD785F">
            <w:pPr>
              <w:pStyle w:val="Odlomakpopisa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85F">
              <w:rPr>
                <w:rFonts w:ascii="Times New Roman" w:hAnsi="Times New Roman" w:cs="Times New Roman"/>
                <w:sz w:val="24"/>
                <w:szCs w:val="24"/>
              </w:rPr>
              <w:t>Povećanje digitalne zrelosti</w:t>
            </w:r>
          </w:p>
          <w:p w14:paraId="0D355F9A" w14:textId="34253427" w:rsidR="002C48BF" w:rsidRPr="00AD785F" w:rsidRDefault="002C48BF" w:rsidP="00AD785F">
            <w:pPr>
              <w:pStyle w:val="Odlomakpopisa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85F">
              <w:rPr>
                <w:rFonts w:ascii="Times New Roman" w:hAnsi="Times New Roman" w:cs="Times New Roman"/>
                <w:sz w:val="24"/>
                <w:szCs w:val="24"/>
              </w:rPr>
              <w:t>stvoriti bolju sliku škole, što može</w:t>
            </w:r>
            <w:r w:rsidR="00611B2A" w:rsidRPr="00AD7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85F">
              <w:rPr>
                <w:rFonts w:ascii="Times New Roman" w:hAnsi="Times New Roman" w:cs="Times New Roman"/>
                <w:sz w:val="24"/>
                <w:szCs w:val="24"/>
              </w:rPr>
              <w:t>utjecati na lakše pronalaženje mogućnosti sudjelovanja u projektima</w:t>
            </w:r>
          </w:p>
          <w:p w14:paraId="33B7E0BC" w14:textId="25ECD8EC" w:rsidR="00682CBF" w:rsidRPr="00AD785F" w:rsidRDefault="002C48BF" w:rsidP="00AD785F">
            <w:pPr>
              <w:pStyle w:val="Odlomakpopisa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85F">
              <w:rPr>
                <w:rFonts w:ascii="Times New Roman" w:hAnsi="Times New Roman" w:cs="Times New Roman"/>
                <w:sz w:val="24"/>
                <w:szCs w:val="24"/>
              </w:rPr>
              <w:t>Koristiti nove načine poučavanja</w:t>
            </w:r>
          </w:p>
        </w:tc>
      </w:tr>
    </w:tbl>
    <w:p w14:paraId="298F6538" w14:textId="77777777" w:rsidR="00F21B1E" w:rsidRPr="00AD785F" w:rsidRDefault="00F21B1E" w:rsidP="00AD785F">
      <w:pPr>
        <w:spacing w:line="276" w:lineRule="auto"/>
        <w:jc w:val="both"/>
        <w:rPr>
          <w:lang w:val="hr-HR" w:eastAsia="en-GB"/>
        </w:rPr>
      </w:pPr>
    </w:p>
    <w:p w14:paraId="049B5D88" w14:textId="0D86D48E" w:rsidR="001A3A05" w:rsidRPr="00AD785F" w:rsidRDefault="006860CF" w:rsidP="00AD785F">
      <w:pPr>
        <w:spacing w:line="276" w:lineRule="auto"/>
        <w:jc w:val="both"/>
        <w:rPr>
          <w:lang w:val="hr-HR" w:eastAsia="en-GB"/>
        </w:rPr>
      </w:pPr>
      <w:r w:rsidRPr="00AD785F">
        <w:rPr>
          <w:lang w:val="hr-HR" w:eastAsia="en-GB"/>
        </w:rPr>
        <w:br w:type="page"/>
      </w:r>
    </w:p>
    <w:p w14:paraId="50D816E6" w14:textId="5E0FAE64" w:rsidR="00F21B1E" w:rsidRPr="00AD785F" w:rsidRDefault="00F21B1E" w:rsidP="00AD785F">
      <w:pPr>
        <w:spacing w:line="276" w:lineRule="auto"/>
        <w:jc w:val="both"/>
        <w:rPr>
          <w:lang w:val="hr-HR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8"/>
      </w:tblGrid>
      <w:tr w:rsidR="00DC0C4C" w:rsidRPr="00AD785F" w14:paraId="378EDF2E" w14:textId="77777777" w:rsidTr="00D12335">
        <w:trPr>
          <w:trHeight w:val="570"/>
        </w:trPr>
        <w:tc>
          <w:tcPr>
            <w:tcW w:w="13608" w:type="dxa"/>
            <w:shd w:val="clear" w:color="auto" w:fill="9CC2E5"/>
            <w:vAlign w:val="center"/>
          </w:tcPr>
          <w:p w14:paraId="0CF35C49" w14:textId="28A83284" w:rsidR="00DC0C4C" w:rsidRPr="00AD785F" w:rsidRDefault="00F03A1A" w:rsidP="00AD785F">
            <w:pPr>
              <w:spacing w:line="276" w:lineRule="auto"/>
              <w:jc w:val="both"/>
              <w:rPr>
                <w:b/>
                <w:iCs/>
                <w:lang w:val="hr-HR"/>
              </w:rPr>
            </w:pPr>
            <w:r w:rsidRPr="00AD785F">
              <w:rPr>
                <w:b/>
                <w:iCs/>
                <w:lang w:val="hr-HR"/>
              </w:rPr>
              <w:t xml:space="preserve">Izjava o </w:t>
            </w:r>
            <w:r w:rsidR="00362EAF" w:rsidRPr="00AD785F">
              <w:rPr>
                <w:b/>
                <w:iCs/>
                <w:lang w:val="hr-HR"/>
              </w:rPr>
              <w:t xml:space="preserve">IKT </w:t>
            </w:r>
            <w:r w:rsidRPr="00AD785F">
              <w:rPr>
                <w:b/>
                <w:iCs/>
                <w:lang w:val="hr-HR"/>
              </w:rPr>
              <w:t xml:space="preserve">misiji </w:t>
            </w:r>
          </w:p>
          <w:p w14:paraId="231D5692" w14:textId="27C17860" w:rsidR="004A27CA" w:rsidRPr="00AD785F" w:rsidRDefault="00865514" w:rsidP="00AD785F">
            <w:pPr>
              <w:spacing w:line="276" w:lineRule="auto"/>
              <w:jc w:val="both"/>
              <w:rPr>
                <w:lang w:val="hr-HR"/>
              </w:rPr>
            </w:pPr>
            <w:r w:rsidRPr="00AD785F">
              <w:rPr>
                <w:lang w:val="hr-HR"/>
              </w:rPr>
              <w:t xml:space="preserve"> </w:t>
            </w:r>
          </w:p>
        </w:tc>
      </w:tr>
      <w:tr w:rsidR="00E6623E" w:rsidRPr="00AD785F" w14:paraId="6AF05891" w14:textId="77777777" w:rsidTr="00D9666D">
        <w:trPr>
          <w:trHeight w:val="77"/>
        </w:trPr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C329" w14:textId="52813463" w:rsidR="00A34B7D" w:rsidRPr="00AD785F" w:rsidRDefault="00EE1FBA" w:rsidP="00AD785F">
            <w:pPr>
              <w:spacing w:line="276" w:lineRule="auto"/>
              <w:jc w:val="both"/>
              <w:rPr>
                <w:i/>
                <w:lang w:val="hr-HR" w:eastAsia="en-GB"/>
              </w:rPr>
            </w:pPr>
            <w:r w:rsidRPr="00AD785F">
              <w:rPr>
                <w:i/>
                <w:lang w:val="hr-HR" w:eastAsia="en-GB"/>
              </w:rPr>
              <w:t xml:space="preserve"> </w:t>
            </w:r>
          </w:p>
          <w:p w14:paraId="10CBDBBB" w14:textId="77777777" w:rsidR="00E6623E" w:rsidRPr="00AD785F" w:rsidRDefault="00E6623E" w:rsidP="00AD785F">
            <w:pPr>
              <w:spacing w:line="276" w:lineRule="auto"/>
              <w:jc w:val="both"/>
              <w:rPr>
                <w:color w:val="C00000"/>
                <w:lang w:val="hr-HR" w:eastAsia="en-GB"/>
              </w:rPr>
            </w:pPr>
          </w:p>
          <w:p w14:paraId="77B9549F" w14:textId="44FD1713" w:rsidR="00E6623E" w:rsidRPr="00AD785F" w:rsidRDefault="00522C6C" w:rsidP="00AD785F">
            <w:pPr>
              <w:spacing w:line="276" w:lineRule="auto"/>
              <w:jc w:val="both"/>
              <w:rPr>
                <w:lang w:val="hr-HR" w:eastAsia="en-GB"/>
              </w:rPr>
            </w:pPr>
            <w:r w:rsidRPr="00AD785F">
              <w:rPr>
                <w:lang w:val="hr-HR" w:eastAsia="en-GB"/>
              </w:rPr>
              <w:t>Škola je posvećena stvaranju IKT okruženja u kojem se podržavaju samostalnost, kreativnost i suradnja među učenicima. Cilj rada svih djelatnika je priprema i provedba digitalnih obrazovnih sadržaja, procesa i aktivnosti usmjerenih na ostvarivanje ciljeva i zadaća odgoja i obrazovanja, koji će poticati učenike k izvrsnosti te ih pripremiti za budućnost.</w:t>
            </w:r>
          </w:p>
          <w:p w14:paraId="1BF040BD" w14:textId="77777777" w:rsidR="00E6623E" w:rsidRPr="00AD785F" w:rsidRDefault="00E6623E" w:rsidP="00AD785F">
            <w:pPr>
              <w:spacing w:line="276" w:lineRule="auto"/>
              <w:jc w:val="both"/>
              <w:rPr>
                <w:lang w:val="hr-HR" w:eastAsia="en-GB"/>
              </w:rPr>
            </w:pPr>
          </w:p>
        </w:tc>
      </w:tr>
    </w:tbl>
    <w:p w14:paraId="2B0A3676" w14:textId="7640C865" w:rsidR="004A27CA" w:rsidRPr="00AD785F" w:rsidRDefault="004A27CA" w:rsidP="00AD785F">
      <w:pPr>
        <w:spacing w:line="276" w:lineRule="auto"/>
        <w:jc w:val="both"/>
        <w:rPr>
          <w:lang w:val="hr-HR"/>
        </w:rPr>
      </w:pPr>
    </w:p>
    <w:p w14:paraId="2E54C2A8" w14:textId="6E3064E6" w:rsidR="00611B2A" w:rsidRPr="00AD785F" w:rsidRDefault="00611B2A" w:rsidP="00AD785F">
      <w:pPr>
        <w:spacing w:line="276" w:lineRule="auto"/>
        <w:jc w:val="both"/>
        <w:rPr>
          <w:lang w:val="hr-HR"/>
        </w:rPr>
      </w:pPr>
    </w:p>
    <w:p w14:paraId="519BB4D4" w14:textId="77777777" w:rsidR="00611B2A" w:rsidRPr="00AD785F" w:rsidRDefault="00611B2A" w:rsidP="00AD785F">
      <w:pPr>
        <w:spacing w:line="276" w:lineRule="auto"/>
        <w:jc w:val="both"/>
        <w:rPr>
          <w:lang w:val="hr-HR"/>
        </w:rPr>
      </w:pPr>
    </w:p>
    <w:tbl>
      <w:tblPr>
        <w:tblW w:w="1357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9"/>
      </w:tblGrid>
      <w:tr w:rsidR="00DC0C4C" w:rsidRPr="00AD785F" w14:paraId="127589F3" w14:textId="77777777" w:rsidTr="00611B2A">
        <w:trPr>
          <w:trHeight w:val="570"/>
        </w:trPr>
        <w:tc>
          <w:tcPr>
            <w:tcW w:w="13579" w:type="dxa"/>
            <w:shd w:val="clear" w:color="auto" w:fill="9CC2E5"/>
            <w:vAlign w:val="center"/>
          </w:tcPr>
          <w:p w14:paraId="35C4C918" w14:textId="456D4288" w:rsidR="00865514" w:rsidRPr="00AD785F" w:rsidRDefault="0035331E" w:rsidP="00AD785F">
            <w:pPr>
              <w:spacing w:line="276" w:lineRule="auto"/>
              <w:jc w:val="both"/>
              <w:rPr>
                <w:b/>
                <w:lang w:val="hr-HR"/>
              </w:rPr>
            </w:pPr>
            <w:r w:rsidRPr="00AD785F">
              <w:rPr>
                <w:b/>
                <w:lang w:val="hr-HR"/>
              </w:rPr>
              <w:t xml:space="preserve"> T</w:t>
            </w:r>
            <w:r w:rsidR="00865514" w:rsidRPr="00AD785F">
              <w:rPr>
                <w:b/>
                <w:lang w:val="hr-HR"/>
              </w:rPr>
              <w:t xml:space="preserve">emeljne vrijednosti škole koje uključuju i IKT, </w:t>
            </w:r>
          </w:p>
          <w:p w14:paraId="5B56227A" w14:textId="4DA2E3DC" w:rsidR="00A112FC" w:rsidRPr="00AD785F" w:rsidRDefault="00A112FC" w:rsidP="00AD785F">
            <w:pPr>
              <w:spacing w:line="276" w:lineRule="auto"/>
              <w:ind w:left="284" w:hanging="284"/>
              <w:jc w:val="both"/>
              <w:rPr>
                <w:lang w:val="hr-HR"/>
              </w:rPr>
            </w:pPr>
          </w:p>
        </w:tc>
      </w:tr>
      <w:tr w:rsidR="00DC0C4C" w:rsidRPr="00AD785F" w14:paraId="1C1D55B6" w14:textId="77777777" w:rsidTr="00611B2A">
        <w:tc>
          <w:tcPr>
            <w:tcW w:w="13579" w:type="dxa"/>
          </w:tcPr>
          <w:p w14:paraId="42F069F3" w14:textId="4903A63C" w:rsidR="00DC0C4C" w:rsidRPr="00AD785F" w:rsidRDefault="00A112FC" w:rsidP="00AD785F">
            <w:pPr>
              <w:spacing w:line="276" w:lineRule="auto"/>
              <w:jc w:val="both"/>
              <w:rPr>
                <w:lang w:val="hr-HR" w:eastAsia="en-GB"/>
              </w:rPr>
            </w:pPr>
            <w:r w:rsidRPr="00AD785F">
              <w:rPr>
                <w:lang w:val="hr-HR" w:eastAsia="en-GB"/>
              </w:rPr>
              <w:t xml:space="preserve">Uvažavanje sposobnosti </w:t>
            </w:r>
            <w:r w:rsidR="00522C6C" w:rsidRPr="00AD785F">
              <w:rPr>
                <w:lang w:val="hr-HR" w:eastAsia="en-GB"/>
              </w:rPr>
              <w:t xml:space="preserve">svakog učenika </w:t>
            </w:r>
            <w:r w:rsidRPr="00AD785F">
              <w:rPr>
                <w:lang w:val="hr-HR" w:eastAsia="en-GB"/>
              </w:rPr>
              <w:t>da postigne svoj maksimum</w:t>
            </w:r>
          </w:p>
        </w:tc>
      </w:tr>
      <w:tr w:rsidR="004A27CA" w:rsidRPr="00AD785F" w14:paraId="126494AC" w14:textId="77777777" w:rsidTr="00611B2A">
        <w:tc>
          <w:tcPr>
            <w:tcW w:w="13579" w:type="dxa"/>
          </w:tcPr>
          <w:p w14:paraId="11AC19C0" w14:textId="0C52EDF6" w:rsidR="004A27CA" w:rsidRPr="00AD785F" w:rsidRDefault="00522C6C" w:rsidP="00AD785F">
            <w:pPr>
              <w:spacing w:line="276" w:lineRule="auto"/>
              <w:jc w:val="both"/>
              <w:rPr>
                <w:b/>
                <w:lang w:val="hr-HR"/>
              </w:rPr>
            </w:pPr>
            <w:r w:rsidRPr="00AD785F">
              <w:rPr>
                <w:b/>
                <w:lang w:val="hr-HR"/>
              </w:rPr>
              <w:t>Pozitivna kultura dijaloga i komunikacije</w:t>
            </w:r>
            <w:r w:rsidRPr="00AD785F">
              <w:rPr>
                <w:lang w:val="hr-HR"/>
              </w:rPr>
              <w:t xml:space="preserve"> u virtualnom okruženju</w:t>
            </w:r>
            <w:r w:rsidR="00A112FC" w:rsidRPr="00AD785F">
              <w:rPr>
                <w:lang w:val="hr-HR"/>
              </w:rPr>
              <w:t xml:space="preserve"> između učitelja,učenika i roditelja</w:t>
            </w:r>
          </w:p>
        </w:tc>
      </w:tr>
      <w:tr w:rsidR="004A27CA" w:rsidRPr="00AD785F" w14:paraId="4EB2442C" w14:textId="77777777" w:rsidTr="00611B2A">
        <w:tc>
          <w:tcPr>
            <w:tcW w:w="13579" w:type="dxa"/>
          </w:tcPr>
          <w:p w14:paraId="383561D6" w14:textId="268B4542" w:rsidR="004A27CA" w:rsidRPr="00AD785F" w:rsidRDefault="00A112FC" w:rsidP="00AD785F">
            <w:pPr>
              <w:spacing w:line="276" w:lineRule="auto"/>
              <w:jc w:val="both"/>
              <w:rPr>
                <w:lang w:val="hr-HR" w:eastAsia="en-GB"/>
              </w:rPr>
            </w:pPr>
            <w:r w:rsidRPr="00AD785F">
              <w:rPr>
                <w:lang w:val="hr-HR" w:eastAsia="en-GB"/>
              </w:rPr>
              <w:t>Poštivanje autorskih prava na digitalnim dokumentima koje kreiraju nastavnici ili učenici</w:t>
            </w:r>
          </w:p>
          <w:p w14:paraId="4EB69D02" w14:textId="08AEE289" w:rsidR="00A112FC" w:rsidRPr="00AD785F" w:rsidRDefault="00A112FC" w:rsidP="00AD785F">
            <w:pPr>
              <w:spacing w:line="276" w:lineRule="auto"/>
              <w:jc w:val="both"/>
              <w:rPr>
                <w:b/>
                <w:lang w:val="hr-HR"/>
              </w:rPr>
            </w:pPr>
          </w:p>
        </w:tc>
      </w:tr>
    </w:tbl>
    <w:p w14:paraId="71DEFC5B" w14:textId="22DF7EA5" w:rsidR="00950B2E" w:rsidRPr="00AD785F" w:rsidRDefault="00950B2E" w:rsidP="00AD785F">
      <w:pPr>
        <w:spacing w:line="276" w:lineRule="auto"/>
        <w:jc w:val="both"/>
        <w:rPr>
          <w:lang w:val="hr-HR"/>
        </w:rPr>
      </w:pPr>
    </w:p>
    <w:tbl>
      <w:tblPr>
        <w:tblW w:w="1357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9"/>
      </w:tblGrid>
      <w:tr w:rsidR="00950B2E" w:rsidRPr="00AD785F" w14:paraId="744C8CB4" w14:textId="77777777" w:rsidTr="00611B2A">
        <w:trPr>
          <w:trHeight w:val="570"/>
        </w:trPr>
        <w:tc>
          <w:tcPr>
            <w:tcW w:w="1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128430B0" w14:textId="6A6A07AA" w:rsidR="00950B2E" w:rsidRPr="00AD785F" w:rsidRDefault="00A112FC" w:rsidP="00AD785F">
            <w:pPr>
              <w:spacing w:line="276" w:lineRule="auto"/>
              <w:jc w:val="both"/>
              <w:rPr>
                <w:lang w:val="hr-HR"/>
              </w:rPr>
            </w:pPr>
            <w:r w:rsidRPr="00AD785F">
              <w:rPr>
                <w:lang w:val="hr-HR"/>
              </w:rPr>
              <w:t>Vizija</w:t>
            </w:r>
          </w:p>
        </w:tc>
      </w:tr>
      <w:tr w:rsidR="00950B2E" w:rsidRPr="00AD785F" w14:paraId="502CCDFC" w14:textId="77777777" w:rsidTr="00611B2A">
        <w:trPr>
          <w:trHeight w:val="1408"/>
        </w:trPr>
        <w:tc>
          <w:tcPr>
            <w:tcW w:w="1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01C2" w14:textId="76A255C5" w:rsidR="00950B2E" w:rsidRPr="00AD785F" w:rsidRDefault="00A112FC" w:rsidP="00AD785F">
            <w:pPr>
              <w:spacing w:line="276" w:lineRule="auto"/>
              <w:jc w:val="both"/>
              <w:rPr>
                <w:lang w:val="hr-HR" w:eastAsia="en-GB"/>
              </w:rPr>
            </w:pPr>
            <w:r w:rsidRPr="00AD785F">
              <w:rPr>
                <w:lang w:val="hr-HR" w:eastAsia="en-GB"/>
              </w:rPr>
              <w:t xml:space="preserve"> Naša vizija je postati digitalno zrela škola koja će korištenjem IKT-a u učenju i poučavanju unaprijediti način stjecanja i primjene novih znanja, pritom omogućiti individualizirani pristup učenicima i neprekidan razvoj digitalnih kompetencija djelatnika i učenika.</w:t>
            </w:r>
          </w:p>
          <w:p w14:paraId="6C353485" w14:textId="77777777" w:rsidR="00950B2E" w:rsidRPr="00AD785F" w:rsidRDefault="00950B2E" w:rsidP="00AD785F">
            <w:pPr>
              <w:spacing w:line="276" w:lineRule="auto"/>
              <w:jc w:val="both"/>
              <w:rPr>
                <w:b/>
                <w:color w:val="FFFFFF"/>
                <w:lang w:val="hr-HR" w:eastAsia="en-GB"/>
              </w:rPr>
            </w:pPr>
          </w:p>
        </w:tc>
      </w:tr>
    </w:tbl>
    <w:p w14:paraId="65ED27FE" w14:textId="332A714A" w:rsidR="00A112FC" w:rsidRPr="00AD785F" w:rsidRDefault="00A112FC" w:rsidP="00AD785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48FDCB" w14:textId="72E77A0C" w:rsidR="00611B2A" w:rsidRPr="00AD785F" w:rsidRDefault="00611B2A" w:rsidP="00AD785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421592" w14:textId="28F979CB" w:rsidR="00611B2A" w:rsidRPr="00AD785F" w:rsidRDefault="00611B2A" w:rsidP="00AD785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C23379" w14:textId="77777777" w:rsidR="00611B2A" w:rsidRPr="00AD785F" w:rsidRDefault="00611B2A" w:rsidP="00AD785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234638" w14:textId="77777777" w:rsidR="0035331E" w:rsidRPr="00AD785F" w:rsidRDefault="0035331E" w:rsidP="00AD785F">
      <w:pPr>
        <w:spacing w:line="276" w:lineRule="auto"/>
        <w:jc w:val="both"/>
        <w:rPr>
          <w:b/>
          <w:color w:val="002F5B"/>
          <w:lang w:val="hr-HR" w:eastAsia="en-GB"/>
        </w:rPr>
      </w:pPr>
      <w:r w:rsidRPr="00AD785F">
        <w:rPr>
          <w:b/>
          <w:color w:val="002F5B"/>
          <w:lang w:val="hr-HR" w:eastAsia="en-GB"/>
        </w:rPr>
        <w:t>AKCIJSKI PLAN PRIMJENE IKT-A</w:t>
      </w:r>
    </w:p>
    <w:p w14:paraId="562418C8" w14:textId="5B1CA769" w:rsidR="00A112FC" w:rsidRPr="00AD785F" w:rsidRDefault="00611B2A" w:rsidP="00AD785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85F">
        <w:rPr>
          <w:rFonts w:ascii="Times New Roman" w:hAnsi="Times New Roman" w:cs="Times New Roman"/>
          <w:b/>
          <w:color w:val="002F5B"/>
          <w:sz w:val="24"/>
          <w:szCs w:val="24"/>
          <w:lang w:eastAsia="en-GB"/>
        </w:rPr>
        <w:t>U P</w:t>
      </w:r>
      <w:r w:rsidR="0035331E" w:rsidRPr="00AD785F">
        <w:rPr>
          <w:rFonts w:ascii="Times New Roman" w:hAnsi="Times New Roman" w:cs="Times New Roman"/>
          <w:b/>
          <w:color w:val="002F5B"/>
          <w:sz w:val="24"/>
          <w:szCs w:val="24"/>
          <w:lang w:eastAsia="en-GB"/>
        </w:rPr>
        <w:t>ROCESIMA UČENJA I POUČAVANJA I POSLOVANJA ŠKOLE za školsku godinu 2017./2018.</w:t>
      </w:r>
    </w:p>
    <w:tbl>
      <w:tblPr>
        <w:tblpPr w:leftFromText="180" w:rightFromText="180" w:vertAnchor="text" w:tblpY="1"/>
        <w:tblOverlap w:val="never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0"/>
        <w:gridCol w:w="1975"/>
        <w:gridCol w:w="1685"/>
        <w:gridCol w:w="1879"/>
        <w:gridCol w:w="2058"/>
        <w:gridCol w:w="2003"/>
      </w:tblGrid>
      <w:tr w:rsidR="00A112FC" w:rsidRPr="00AD785F" w14:paraId="1EE9F505" w14:textId="77777777" w:rsidTr="00A112FC">
        <w:trPr>
          <w:tblHeader/>
        </w:trPr>
        <w:tc>
          <w:tcPr>
            <w:tcW w:w="4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7A4DF" w14:textId="77777777" w:rsidR="00A112FC" w:rsidRPr="00AD785F" w:rsidRDefault="00A112FC" w:rsidP="00AD785F">
            <w:pPr>
              <w:spacing w:before="120" w:line="276" w:lineRule="auto"/>
              <w:jc w:val="both"/>
              <w:rPr>
                <w:b/>
                <w:bCs/>
              </w:rPr>
            </w:pPr>
            <w:proofErr w:type="spellStart"/>
            <w:r w:rsidRPr="00AD785F">
              <w:rPr>
                <w:b/>
                <w:bCs/>
              </w:rPr>
              <w:t>Oznaka</w:t>
            </w:r>
            <w:proofErr w:type="spellEnd"/>
            <w:r w:rsidRPr="00AD785F">
              <w:rPr>
                <w:b/>
                <w:bCs/>
              </w:rPr>
              <w:t xml:space="preserve"> i </w:t>
            </w:r>
            <w:proofErr w:type="spellStart"/>
            <w:r w:rsidRPr="00AD785F">
              <w:rPr>
                <w:b/>
                <w:bCs/>
              </w:rPr>
              <w:t>naziv</w:t>
            </w:r>
            <w:proofErr w:type="spellEnd"/>
            <w:r w:rsidRPr="00AD785F">
              <w:rPr>
                <w:b/>
                <w:bCs/>
              </w:rPr>
              <w:t xml:space="preserve"> </w:t>
            </w:r>
            <w:proofErr w:type="spellStart"/>
            <w:r w:rsidRPr="00AD785F">
              <w:rPr>
                <w:b/>
                <w:bCs/>
              </w:rPr>
              <w:t>strateškog</w:t>
            </w:r>
            <w:proofErr w:type="spellEnd"/>
            <w:r w:rsidRPr="00AD785F">
              <w:rPr>
                <w:b/>
                <w:bCs/>
              </w:rPr>
              <w:t xml:space="preserve"> </w:t>
            </w:r>
            <w:proofErr w:type="spellStart"/>
            <w:r w:rsidRPr="00AD785F">
              <w:rPr>
                <w:b/>
                <w:bCs/>
              </w:rPr>
              <w:t>cilja</w:t>
            </w:r>
            <w:proofErr w:type="spellEnd"/>
            <w:r w:rsidRPr="00AD785F">
              <w:rPr>
                <w:b/>
                <w:bCs/>
              </w:rPr>
              <w:t xml:space="preserve">: 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CCE4A" w14:textId="77777777" w:rsidR="00A112FC" w:rsidRPr="00AD785F" w:rsidRDefault="00A112FC" w:rsidP="00AD785F">
            <w:pPr>
              <w:tabs>
                <w:tab w:val="left" w:pos="163"/>
              </w:tabs>
              <w:spacing w:before="120" w:line="276" w:lineRule="auto"/>
              <w:ind w:left="163" w:hanging="142"/>
              <w:jc w:val="both"/>
              <w:rPr>
                <w:b/>
                <w:bCs/>
              </w:rPr>
            </w:pPr>
            <w:proofErr w:type="spellStart"/>
            <w:r w:rsidRPr="00AD785F">
              <w:rPr>
                <w:b/>
                <w:bCs/>
              </w:rPr>
              <w:t>Aktivnost</w:t>
            </w:r>
            <w:proofErr w:type="spellEnd"/>
            <w:r w:rsidRPr="00AD785F">
              <w:rPr>
                <w:b/>
                <w:bCs/>
              </w:rPr>
              <w:t xml:space="preserve"> </w:t>
            </w:r>
            <w:proofErr w:type="spellStart"/>
            <w:r w:rsidRPr="00AD785F">
              <w:rPr>
                <w:b/>
                <w:bCs/>
              </w:rPr>
              <w:t>provedbe</w:t>
            </w:r>
            <w:proofErr w:type="spellEnd"/>
            <w:r w:rsidRPr="00AD785F">
              <w:rPr>
                <w:b/>
                <w:bCs/>
              </w:rPr>
              <w:t xml:space="preserve"> 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E2A71B" w14:textId="77777777" w:rsidR="00A112FC" w:rsidRPr="00AD785F" w:rsidRDefault="00A112FC" w:rsidP="00AD785F">
            <w:pPr>
              <w:spacing w:before="120" w:line="276" w:lineRule="auto"/>
              <w:jc w:val="both"/>
              <w:rPr>
                <w:b/>
                <w:bCs/>
              </w:rPr>
            </w:pPr>
            <w:proofErr w:type="spellStart"/>
            <w:r w:rsidRPr="00AD785F">
              <w:rPr>
                <w:b/>
                <w:bCs/>
              </w:rPr>
              <w:t>Mehanizmi</w:t>
            </w:r>
            <w:proofErr w:type="spellEnd"/>
            <w:r w:rsidRPr="00AD785F">
              <w:rPr>
                <w:b/>
                <w:bCs/>
              </w:rPr>
              <w:t xml:space="preserve"> </w:t>
            </w:r>
            <w:proofErr w:type="spellStart"/>
            <w:r w:rsidRPr="00AD785F">
              <w:rPr>
                <w:b/>
                <w:bCs/>
              </w:rPr>
              <w:t>praćenja</w:t>
            </w:r>
            <w:proofErr w:type="spellEnd"/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316F75" w14:textId="77777777" w:rsidR="00A112FC" w:rsidRPr="00AD785F" w:rsidRDefault="00A112FC" w:rsidP="00AD785F">
            <w:pPr>
              <w:spacing w:before="120" w:line="276" w:lineRule="auto"/>
              <w:jc w:val="both"/>
              <w:rPr>
                <w:b/>
                <w:bCs/>
              </w:rPr>
            </w:pPr>
            <w:proofErr w:type="spellStart"/>
            <w:r w:rsidRPr="00AD785F">
              <w:rPr>
                <w:b/>
                <w:bCs/>
              </w:rPr>
              <w:t>Rokovi</w:t>
            </w:r>
            <w:proofErr w:type="spellEnd"/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D9B45" w14:textId="77777777" w:rsidR="00A112FC" w:rsidRPr="00AD785F" w:rsidRDefault="00A112FC" w:rsidP="00AD785F">
            <w:pPr>
              <w:spacing w:before="120" w:line="276" w:lineRule="auto"/>
              <w:jc w:val="both"/>
              <w:rPr>
                <w:b/>
                <w:bCs/>
              </w:rPr>
            </w:pPr>
            <w:proofErr w:type="spellStart"/>
            <w:r w:rsidRPr="00AD785F">
              <w:rPr>
                <w:b/>
                <w:bCs/>
              </w:rPr>
              <w:t>Nositelj</w:t>
            </w:r>
            <w:proofErr w:type="spellEnd"/>
            <w:r w:rsidRPr="00AD785F">
              <w:rPr>
                <w:b/>
                <w:bCs/>
              </w:rPr>
              <w:t xml:space="preserve"> </w:t>
            </w:r>
            <w:proofErr w:type="spellStart"/>
            <w:r w:rsidRPr="00AD785F">
              <w:rPr>
                <w:b/>
                <w:bCs/>
              </w:rPr>
              <w:t>aktivnosti</w:t>
            </w:r>
            <w:proofErr w:type="spellEnd"/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A6FA6" w14:textId="77777777" w:rsidR="00A112FC" w:rsidRPr="00AD785F" w:rsidRDefault="00A112FC" w:rsidP="00AD785F">
            <w:pPr>
              <w:spacing w:before="120" w:line="276" w:lineRule="auto"/>
              <w:jc w:val="both"/>
              <w:rPr>
                <w:b/>
                <w:bCs/>
              </w:rPr>
            </w:pPr>
            <w:proofErr w:type="spellStart"/>
            <w:r w:rsidRPr="00AD785F">
              <w:rPr>
                <w:b/>
                <w:bCs/>
              </w:rPr>
              <w:t>Potrebni</w:t>
            </w:r>
            <w:proofErr w:type="spellEnd"/>
            <w:r w:rsidRPr="00AD785F">
              <w:rPr>
                <w:b/>
                <w:bCs/>
              </w:rPr>
              <w:t xml:space="preserve"> </w:t>
            </w:r>
            <w:proofErr w:type="spellStart"/>
            <w:r w:rsidRPr="00AD785F">
              <w:rPr>
                <w:b/>
                <w:bCs/>
              </w:rPr>
              <w:t>resursi</w:t>
            </w:r>
            <w:proofErr w:type="spellEnd"/>
          </w:p>
        </w:tc>
      </w:tr>
      <w:tr w:rsidR="00A112FC" w:rsidRPr="00AD785F" w14:paraId="425835CB" w14:textId="77777777" w:rsidTr="00A112FC">
        <w:trPr>
          <w:tblHeader/>
        </w:trPr>
        <w:tc>
          <w:tcPr>
            <w:tcW w:w="4620" w:type="dxa"/>
            <w:shd w:val="clear" w:color="auto" w:fill="FFFFFF" w:themeFill="background1"/>
            <w:vAlign w:val="center"/>
          </w:tcPr>
          <w:p w14:paraId="10697FC2" w14:textId="77777777" w:rsidR="00A112FC" w:rsidRPr="00AD785F" w:rsidRDefault="00A112FC" w:rsidP="00AD785F">
            <w:pPr>
              <w:spacing w:line="276" w:lineRule="auto"/>
              <w:jc w:val="both"/>
            </w:pPr>
            <w:r w:rsidRPr="00AD785F">
              <w:t xml:space="preserve">SC1: </w:t>
            </w:r>
            <w:proofErr w:type="spellStart"/>
            <w:r w:rsidRPr="00AD785F">
              <w:t>Učitelji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će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na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početku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šk</w:t>
            </w:r>
            <w:proofErr w:type="spellEnd"/>
            <w:r w:rsidRPr="00AD785F">
              <w:t xml:space="preserve">. </w:t>
            </w:r>
            <w:proofErr w:type="gramStart"/>
            <w:r w:rsidRPr="00AD785F">
              <w:t>god</w:t>
            </w:r>
            <w:proofErr w:type="gramEnd"/>
            <w:r w:rsidRPr="00AD785F">
              <w:t xml:space="preserve">. </w:t>
            </w:r>
            <w:proofErr w:type="gramStart"/>
            <w:r w:rsidRPr="00AD785F">
              <w:t>u</w:t>
            </w:r>
            <w:proofErr w:type="gramEnd"/>
            <w:r w:rsidRPr="00AD785F">
              <w:t xml:space="preserve"> </w:t>
            </w:r>
            <w:proofErr w:type="spellStart"/>
            <w:r w:rsidRPr="00AD785F">
              <w:t>svoje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izvedbene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planove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uključivati</w:t>
            </w:r>
            <w:proofErr w:type="spellEnd"/>
            <w:r w:rsidRPr="00AD785F">
              <w:t xml:space="preserve"> plan </w:t>
            </w:r>
            <w:proofErr w:type="spellStart"/>
            <w:r w:rsidRPr="00AD785F">
              <w:t>primjene</w:t>
            </w:r>
            <w:proofErr w:type="spellEnd"/>
            <w:r w:rsidRPr="00AD785F">
              <w:t xml:space="preserve"> IKT-a u </w:t>
            </w:r>
            <w:proofErr w:type="spellStart"/>
            <w:r w:rsidRPr="00AD785F">
              <w:t>učenju</w:t>
            </w:r>
            <w:proofErr w:type="spellEnd"/>
            <w:r w:rsidRPr="00AD785F">
              <w:t xml:space="preserve"> i </w:t>
            </w:r>
            <w:proofErr w:type="spellStart"/>
            <w:r w:rsidRPr="00AD785F">
              <w:t>poučavanju</w:t>
            </w:r>
            <w:proofErr w:type="spellEnd"/>
            <w:r w:rsidRPr="00AD785F">
              <w:t>.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3A56FF22" w14:textId="77777777" w:rsidR="00A112FC" w:rsidRPr="00AD785F" w:rsidRDefault="00A112FC" w:rsidP="00AD785F">
            <w:pPr>
              <w:tabs>
                <w:tab w:val="left" w:pos="163"/>
              </w:tabs>
              <w:spacing w:before="120" w:line="276" w:lineRule="auto"/>
              <w:ind w:left="163" w:hanging="142"/>
              <w:jc w:val="both"/>
              <w:rPr>
                <w:bCs/>
              </w:rPr>
            </w:pPr>
            <w:proofErr w:type="spellStart"/>
            <w:r w:rsidRPr="00AD785F">
              <w:rPr>
                <w:b/>
              </w:rPr>
              <w:t>uključivati</w:t>
            </w:r>
            <w:proofErr w:type="spellEnd"/>
            <w:r w:rsidRPr="00AD785F">
              <w:t xml:space="preserve"> plan </w:t>
            </w:r>
            <w:proofErr w:type="spellStart"/>
            <w:r w:rsidRPr="00AD785F">
              <w:t>primjene</w:t>
            </w:r>
            <w:proofErr w:type="spellEnd"/>
            <w:r w:rsidRPr="00AD785F">
              <w:t xml:space="preserve"> IKT-a u </w:t>
            </w:r>
            <w:proofErr w:type="spellStart"/>
            <w:r w:rsidRPr="00AD785F">
              <w:t>učenju</w:t>
            </w:r>
            <w:proofErr w:type="spellEnd"/>
            <w:r w:rsidRPr="00AD785F">
              <w:t xml:space="preserve"> i </w:t>
            </w:r>
            <w:proofErr w:type="spellStart"/>
            <w:r w:rsidRPr="00AD785F">
              <w:t>poučavanju</w:t>
            </w:r>
            <w:proofErr w:type="spellEnd"/>
            <w:r w:rsidRPr="00AD785F">
              <w:t xml:space="preserve"> u </w:t>
            </w:r>
            <w:proofErr w:type="spellStart"/>
            <w:r w:rsidRPr="00AD785F">
              <w:t>izvedbene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planove</w:t>
            </w:r>
            <w:proofErr w:type="spellEnd"/>
          </w:p>
        </w:tc>
        <w:tc>
          <w:tcPr>
            <w:tcW w:w="1685" w:type="dxa"/>
            <w:shd w:val="clear" w:color="auto" w:fill="FFFFFF" w:themeFill="background1"/>
          </w:tcPr>
          <w:p w14:paraId="36868408" w14:textId="77777777" w:rsidR="00A112FC" w:rsidRPr="00AD785F" w:rsidRDefault="00A112FC" w:rsidP="00AD785F">
            <w:pPr>
              <w:spacing w:before="120" w:line="276" w:lineRule="auto"/>
              <w:jc w:val="both"/>
            </w:pPr>
            <w:r w:rsidRPr="00AD785F">
              <w:t>-</w:t>
            </w:r>
            <w:proofErr w:type="spellStart"/>
            <w:r w:rsidRPr="00AD785F">
              <w:t>broj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učitelja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koji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uključuju</w:t>
            </w:r>
            <w:proofErr w:type="spellEnd"/>
            <w:r w:rsidRPr="00AD785F">
              <w:t xml:space="preserve">  plan </w:t>
            </w:r>
            <w:proofErr w:type="spellStart"/>
            <w:r w:rsidRPr="00AD785F">
              <w:t>primjene</w:t>
            </w:r>
            <w:proofErr w:type="spellEnd"/>
            <w:r w:rsidRPr="00AD785F">
              <w:t xml:space="preserve"> IKT-a u </w:t>
            </w:r>
            <w:proofErr w:type="spellStart"/>
            <w:r w:rsidRPr="00AD785F">
              <w:t>učenju</w:t>
            </w:r>
            <w:proofErr w:type="spellEnd"/>
            <w:r w:rsidRPr="00AD785F">
              <w:t xml:space="preserve"> i </w:t>
            </w:r>
            <w:proofErr w:type="spellStart"/>
            <w:r w:rsidRPr="00AD785F">
              <w:t>poučavanju</w:t>
            </w:r>
            <w:proofErr w:type="spellEnd"/>
          </w:p>
          <w:p w14:paraId="61840816" w14:textId="77777777" w:rsidR="00A112FC" w:rsidRPr="00AD785F" w:rsidRDefault="00A112FC" w:rsidP="00AD785F">
            <w:pPr>
              <w:spacing w:before="120" w:line="276" w:lineRule="auto"/>
              <w:jc w:val="both"/>
            </w:pPr>
            <w:r w:rsidRPr="00AD785F">
              <w:t xml:space="preserve">- </w:t>
            </w:r>
            <w:proofErr w:type="spellStart"/>
            <w:r w:rsidRPr="00AD785F">
              <w:t>broj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predmeta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koji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uključuju</w:t>
            </w:r>
            <w:proofErr w:type="spellEnd"/>
            <w:r w:rsidRPr="00AD785F">
              <w:t xml:space="preserve">  </w:t>
            </w:r>
            <w:proofErr w:type="spellStart"/>
            <w:r w:rsidRPr="00AD785F">
              <w:t>primjenu</w:t>
            </w:r>
            <w:proofErr w:type="spellEnd"/>
            <w:r w:rsidRPr="00AD785F">
              <w:t xml:space="preserve"> IKT-a u </w:t>
            </w:r>
            <w:proofErr w:type="spellStart"/>
            <w:r w:rsidRPr="00AD785F">
              <w:t>učenju</w:t>
            </w:r>
            <w:proofErr w:type="spellEnd"/>
            <w:r w:rsidRPr="00AD785F">
              <w:t xml:space="preserve"> i </w:t>
            </w:r>
            <w:proofErr w:type="spellStart"/>
            <w:r w:rsidRPr="00AD785F">
              <w:t>poučavanju</w:t>
            </w:r>
            <w:proofErr w:type="spellEnd"/>
          </w:p>
        </w:tc>
        <w:tc>
          <w:tcPr>
            <w:tcW w:w="1879" w:type="dxa"/>
            <w:shd w:val="clear" w:color="auto" w:fill="FFFFFF" w:themeFill="background1"/>
            <w:vAlign w:val="center"/>
          </w:tcPr>
          <w:p w14:paraId="21372463" w14:textId="77777777" w:rsidR="00A112FC" w:rsidRPr="00AD785F" w:rsidRDefault="00A112FC" w:rsidP="00AD785F">
            <w:pPr>
              <w:spacing w:before="120" w:line="276" w:lineRule="auto"/>
              <w:jc w:val="both"/>
            </w:pPr>
            <w:proofErr w:type="spellStart"/>
            <w:proofErr w:type="gramStart"/>
            <w:r w:rsidRPr="00AD785F">
              <w:t>rujan</w:t>
            </w:r>
            <w:proofErr w:type="spellEnd"/>
            <w:proofErr w:type="gramEnd"/>
            <w:r w:rsidRPr="00AD785F">
              <w:t xml:space="preserve"> 2017.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5B7BAF1F" w14:textId="77777777" w:rsidR="00A112FC" w:rsidRPr="00AD785F" w:rsidRDefault="00A112FC" w:rsidP="00AD785F">
            <w:pPr>
              <w:spacing w:before="120" w:line="276" w:lineRule="auto"/>
              <w:jc w:val="both"/>
            </w:pPr>
            <w:proofErr w:type="spellStart"/>
            <w:r w:rsidRPr="00AD785F">
              <w:t>Svi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učitelji</w:t>
            </w:r>
            <w:proofErr w:type="spellEnd"/>
          </w:p>
        </w:tc>
        <w:tc>
          <w:tcPr>
            <w:tcW w:w="2003" w:type="dxa"/>
            <w:shd w:val="clear" w:color="auto" w:fill="FFFFFF" w:themeFill="background1"/>
            <w:vAlign w:val="center"/>
          </w:tcPr>
          <w:p w14:paraId="32FA2B34" w14:textId="77777777" w:rsidR="00A112FC" w:rsidRPr="00AD785F" w:rsidRDefault="00A112FC" w:rsidP="00AD785F">
            <w:pPr>
              <w:spacing w:before="120" w:line="276" w:lineRule="auto"/>
              <w:jc w:val="both"/>
            </w:pPr>
            <w:proofErr w:type="spellStart"/>
            <w:r w:rsidRPr="00AD785F">
              <w:t>Godišnji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planovi</w:t>
            </w:r>
            <w:proofErr w:type="spellEnd"/>
            <w:r w:rsidRPr="00AD785F">
              <w:t xml:space="preserve"> i </w:t>
            </w:r>
            <w:proofErr w:type="spellStart"/>
            <w:r w:rsidRPr="00AD785F">
              <w:t>programi</w:t>
            </w:r>
            <w:proofErr w:type="spellEnd"/>
            <w:r w:rsidRPr="00AD785F">
              <w:t xml:space="preserve"> </w:t>
            </w:r>
          </w:p>
        </w:tc>
      </w:tr>
      <w:tr w:rsidR="00A112FC" w:rsidRPr="00AD785F" w14:paraId="43DAE865" w14:textId="77777777" w:rsidTr="00A112FC">
        <w:trPr>
          <w:tblHeader/>
        </w:trPr>
        <w:tc>
          <w:tcPr>
            <w:tcW w:w="4620" w:type="dxa"/>
            <w:shd w:val="clear" w:color="auto" w:fill="FFFFFF" w:themeFill="background1"/>
            <w:vAlign w:val="center"/>
          </w:tcPr>
          <w:p w14:paraId="4D1486A9" w14:textId="77777777" w:rsidR="00A112FC" w:rsidRPr="00AD785F" w:rsidRDefault="00A112FC" w:rsidP="00AD785F">
            <w:pPr>
              <w:spacing w:line="276" w:lineRule="auto"/>
              <w:jc w:val="both"/>
            </w:pPr>
            <w:r w:rsidRPr="00AD785F">
              <w:t xml:space="preserve">SC2: 10% </w:t>
            </w:r>
            <w:proofErr w:type="spellStart"/>
            <w:r w:rsidRPr="00AD785F">
              <w:t>učitelji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će</w:t>
            </w:r>
            <w:proofErr w:type="spellEnd"/>
            <w:r w:rsidRPr="00AD785F">
              <w:t xml:space="preserve"> u </w:t>
            </w:r>
            <w:proofErr w:type="spellStart"/>
            <w:r w:rsidRPr="00AD785F">
              <w:t>nastavi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koristiti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digitalne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sadržaje</w:t>
            </w:r>
            <w:proofErr w:type="spellEnd"/>
            <w:r w:rsidRPr="00AD785F">
              <w:t xml:space="preserve">, a 5 % </w:t>
            </w:r>
            <w:proofErr w:type="spellStart"/>
            <w:r w:rsidRPr="00AD785F">
              <w:t>će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izrađivati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vlastite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digitalne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sadržaje</w:t>
            </w:r>
            <w:proofErr w:type="spellEnd"/>
            <w:r w:rsidRPr="00AD785F">
              <w:t xml:space="preserve"> </w:t>
            </w:r>
          </w:p>
          <w:p w14:paraId="277EDA09" w14:textId="77777777" w:rsidR="00A112FC" w:rsidRPr="00AD785F" w:rsidRDefault="00A112FC" w:rsidP="00AD785F">
            <w:pPr>
              <w:spacing w:line="276" w:lineRule="auto"/>
              <w:jc w:val="both"/>
            </w:pP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487F608A" w14:textId="77777777" w:rsidR="00A112FC" w:rsidRPr="00AD785F" w:rsidRDefault="00A112FC" w:rsidP="00AD785F">
            <w:pPr>
              <w:tabs>
                <w:tab w:val="left" w:pos="163"/>
              </w:tabs>
              <w:spacing w:before="120" w:line="276" w:lineRule="auto"/>
              <w:ind w:left="163" w:hanging="142"/>
              <w:jc w:val="both"/>
              <w:rPr>
                <w:bCs/>
              </w:rPr>
            </w:pPr>
            <w:proofErr w:type="spellStart"/>
            <w:r w:rsidRPr="00AD785F">
              <w:rPr>
                <w:b/>
              </w:rPr>
              <w:t>korištenje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digitalnih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sadržaja</w:t>
            </w:r>
            <w:proofErr w:type="spellEnd"/>
            <w:r w:rsidRPr="00AD785F">
              <w:t xml:space="preserve"> i </w:t>
            </w:r>
            <w:proofErr w:type="spellStart"/>
            <w:r w:rsidRPr="00AD785F">
              <w:rPr>
                <w:b/>
              </w:rPr>
              <w:t>izrada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digitalnih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sadržaja</w:t>
            </w:r>
            <w:proofErr w:type="spellEnd"/>
          </w:p>
        </w:tc>
        <w:tc>
          <w:tcPr>
            <w:tcW w:w="1685" w:type="dxa"/>
            <w:shd w:val="clear" w:color="auto" w:fill="FFFFFF" w:themeFill="background1"/>
          </w:tcPr>
          <w:p w14:paraId="59A75CBB" w14:textId="77777777" w:rsidR="00A112FC" w:rsidRPr="00AD785F" w:rsidRDefault="00A112FC" w:rsidP="00AD785F">
            <w:pPr>
              <w:spacing w:before="120" w:line="276" w:lineRule="auto"/>
              <w:jc w:val="both"/>
              <w:rPr>
                <w:bCs/>
              </w:rPr>
            </w:pPr>
            <w:r w:rsidRPr="00AD785F">
              <w:rPr>
                <w:bCs/>
              </w:rPr>
              <w:t>-</w:t>
            </w:r>
            <w:proofErr w:type="spellStart"/>
            <w:r w:rsidRPr="00AD785F">
              <w:rPr>
                <w:bCs/>
              </w:rPr>
              <w:t>broj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učitelja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koji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koriste</w:t>
            </w:r>
            <w:proofErr w:type="spellEnd"/>
            <w:r w:rsidRPr="00AD785F">
              <w:rPr>
                <w:bCs/>
              </w:rPr>
              <w:t xml:space="preserve"> DOS</w:t>
            </w:r>
          </w:p>
          <w:p w14:paraId="049D6088" w14:textId="77777777" w:rsidR="00A112FC" w:rsidRPr="00AD785F" w:rsidRDefault="00A112FC" w:rsidP="00AD785F">
            <w:pPr>
              <w:spacing w:before="120" w:line="276" w:lineRule="auto"/>
              <w:jc w:val="both"/>
              <w:rPr>
                <w:bCs/>
              </w:rPr>
            </w:pPr>
            <w:r w:rsidRPr="00AD785F">
              <w:rPr>
                <w:bCs/>
              </w:rPr>
              <w:t xml:space="preserve">- </w:t>
            </w:r>
            <w:proofErr w:type="spellStart"/>
            <w:r w:rsidRPr="00AD785F">
              <w:rPr>
                <w:bCs/>
              </w:rPr>
              <w:t>broj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učitelja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koji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izrađuju</w:t>
            </w:r>
            <w:proofErr w:type="spellEnd"/>
            <w:r w:rsidRPr="00AD785F">
              <w:rPr>
                <w:bCs/>
              </w:rPr>
              <w:t xml:space="preserve"> DOS</w:t>
            </w:r>
          </w:p>
          <w:p w14:paraId="248CF8C8" w14:textId="77777777" w:rsidR="00A112FC" w:rsidRPr="00AD785F" w:rsidRDefault="00A112FC" w:rsidP="00AD785F">
            <w:pPr>
              <w:spacing w:before="120" w:line="276" w:lineRule="auto"/>
              <w:jc w:val="both"/>
              <w:rPr>
                <w:bCs/>
              </w:rPr>
            </w:pPr>
            <w:r w:rsidRPr="00AD785F">
              <w:rPr>
                <w:bCs/>
              </w:rPr>
              <w:t>-</w:t>
            </w:r>
            <w:proofErr w:type="spellStart"/>
            <w:r w:rsidRPr="00AD785F">
              <w:rPr>
                <w:bCs/>
              </w:rPr>
              <w:t>broj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izrađenih</w:t>
            </w:r>
            <w:proofErr w:type="spellEnd"/>
            <w:r w:rsidRPr="00AD785F">
              <w:rPr>
                <w:bCs/>
              </w:rPr>
              <w:t xml:space="preserve"> DOS-ova</w:t>
            </w:r>
          </w:p>
        </w:tc>
        <w:tc>
          <w:tcPr>
            <w:tcW w:w="1879" w:type="dxa"/>
            <w:shd w:val="clear" w:color="auto" w:fill="FFFFFF" w:themeFill="background1"/>
            <w:vAlign w:val="center"/>
          </w:tcPr>
          <w:p w14:paraId="4F30CD0C" w14:textId="77777777" w:rsidR="00A112FC" w:rsidRPr="00AD785F" w:rsidRDefault="00A112FC" w:rsidP="00AD785F">
            <w:pPr>
              <w:spacing w:before="120" w:line="276" w:lineRule="auto"/>
              <w:jc w:val="both"/>
            </w:pPr>
            <w:proofErr w:type="spellStart"/>
            <w:r w:rsidRPr="00AD785F">
              <w:rPr>
                <w:bCs/>
              </w:rPr>
              <w:t>Tijekom</w:t>
            </w:r>
            <w:proofErr w:type="spellEnd"/>
            <w:r w:rsidRPr="00AD785F">
              <w:rPr>
                <w:bCs/>
              </w:rPr>
              <w:t xml:space="preserve"> 2017</w:t>
            </w:r>
            <w:proofErr w:type="gramStart"/>
            <w:r w:rsidRPr="00AD785F">
              <w:rPr>
                <w:bCs/>
              </w:rPr>
              <w:t>./</w:t>
            </w:r>
            <w:proofErr w:type="gramEnd"/>
            <w:r w:rsidRPr="00AD785F">
              <w:rPr>
                <w:bCs/>
              </w:rPr>
              <w:t>2018.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1E372EA3" w14:textId="77777777" w:rsidR="00A112FC" w:rsidRPr="00AD785F" w:rsidRDefault="00A112FC" w:rsidP="00AD785F">
            <w:pPr>
              <w:spacing w:before="120" w:line="276" w:lineRule="auto"/>
              <w:jc w:val="both"/>
            </w:pPr>
            <w:proofErr w:type="spellStart"/>
            <w:r w:rsidRPr="00AD785F">
              <w:t>Svi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učitelji</w:t>
            </w:r>
            <w:proofErr w:type="spellEnd"/>
            <w:r w:rsidRPr="00AD785F">
              <w:t xml:space="preserve"> (</w:t>
            </w:r>
            <w:proofErr w:type="spellStart"/>
            <w:r w:rsidRPr="00AD785F">
              <w:t>naglasak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na</w:t>
            </w:r>
            <w:proofErr w:type="spellEnd"/>
            <w:r w:rsidRPr="00AD785F">
              <w:t xml:space="preserve"> STEM)</w:t>
            </w:r>
          </w:p>
        </w:tc>
        <w:tc>
          <w:tcPr>
            <w:tcW w:w="2003" w:type="dxa"/>
            <w:shd w:val="clear" w:color="auto" w:fill="FFFFFF" w:themeFill="background1"/>
            <w:vAlign w:val="center"/>
          </w:tcPr>
          <w:p w14:paraId="4604DE8F" w14:textId="77777777" w:rsidR="00A112FC" w:rsidRPr="00AD785F" w:rsidRDefault="00A112FC" w:rsidP="00AD785F">
            <w:pPr>
              <w:spacing w:before="120" w:line="276" w:lineRule="auto"/>
              <w:jc w:val="both"/>
            </w:pPr>
            <w:proofErr w:type="spellStart"/>
            <w:r w:rsidRPr="00AD785F">
              <w:t>Aplikacije</w:t>
            </w:r>
            <w:proofErr w:type="spellEnd"/>
            <w:r w:rsidRPr="00AD785F">
              <w:t xml:space="preserve"> i </w:t>
            </w:r>
            <w:proofErr w:type="spellStart"/>
            <w:r w:rsidRPr="00AD785F">
              <w:t>programi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za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izradu</w:t>
            </w:r>
            <w:proofErr w:type="spellEnd"/>
            <w:r w:rsidRPr="00AD785F">
              <w:t xml:space="preserve"> dig. </w:t>
            </w:r>
            <w:proofErr w:type="spellStart"/>
            <w:r w:rsidRPr="00AD785F">
              <w:t>alata</w:t>
            </w:r>
            <w:proofErr w:type="spellEnd"/>
          </w:p>
        </w:tc>
      </w:tr>
      <w:tr w:rsidR="00A112FC" w:rsidRPr="00AD785F" w14:paraId="4F1584AE" w14:textId="77777777" w:rsidTr="00A112FC">
        <w:trPr>
          <w:tblHeader/>
        </w:trPr>
        <w:tc>
          <w:tcPr>
            <w:tcW w:w="4620" w:type="dxa"/>
            <w:shd w:val="clear" w:color="auto" w:fill="FFFFFF" w:themeFill="background1"/>
            <w:vAlign w:val="center"/>
          </w:tcPr>
          <w:p w14:paraId="4012395E" w14:textId="5DCCD2B0" w:rsidR="00A112FC" w:rsidRPr="00AD785F" w:rsidRDefault="00A112FC" w:rsidP="00AD785F">
            <w:pPr>
              <w:spacing w:line="276" w:lineRule="auto"/>
              <w:jc w:val="both"/>
            </w:pPr>
            <w:r w:rsidRPr="00AD785F">
              <w:lastRenderedPageBreak/>
              <w:t xml:space="preserve">SC3: </w:t>
            </w:r>
            <w:r w:rsidR="00AD785F">
              <w:t xml:space="preserve">30% STEM </w:t>
            </w:r>
            <w:proofErr w:type="spellStart"/>
            <w:r w:rsidR="00AD785F">
              <w:t>učitelja</w:t>
            </w:r>
            <w:proofErr w:type="spellEnd"/>
            <w:r w:rsidR="00AD785F">
              <w:t xml:space="preserve"> i 1</w:t>
            </w:r>
            <w:r w:rsidRPr="00AD785F">
              <w:t xml:space="preserve">0% </w:t>
            </w:r>
            <w:proofErr w:type="spellStart"/>
            <w:r w:rsidRPr="00AD785F">
              <w:t>ostalih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će</w:t>
            </w:r>
            <w:proofErr w:type="spellEnd"/>
            <w:r w:rsidRPr="00AD785F">
              <w:t xml:space="preserve"> u </w:t>
            </w:r>
            <w:proofErr w:type="spellStart"/>
            <w:r w:rsidRPr="00AD785F">
              <w:t>šk</w:t>
            </w:r>
            <w:proofErr w:type="spellEnd"/>
            <w:r w:rsidRPr="00AD785F">
              <w:t xml:space="preserve">. </w:t>
            </w:r>
            <w:proofErr w:type="gramStart"/>
            <w:r w:rsidRPr="00AD785F">
              <w:t>god</w:t>
            </w:r>
            <w:proofErr w:type="gramEnd"/>
            <w:r w:rsidRPr="00AD785F">
              <w:t>. 2017</w:t>
            </w:r>
            <w:proofErr w:type="gramStart"/>
            <w:r w:rsidRPr="00AD785F">
              <w:t>./</w:t>
            </w:r>
            <w:proofErr w:type="gramEnd"/>
            <w:r w:rsidRPr="00AD785F">
              <w:t xml:space="preserve">2018. </w:t>
            </w:r>
            <w:proofErr w:type="spellStart"/>
            <w:proofErr w:type="gramStart"/>
            <w:r w:rsidRPr="00AD785F">
              <w:t>početi</w:t>
            </w:r>
            <w:proofErr w:type="spellEnd"/>
            <w:proofErr w:type="gramEnd"/>
            <w:r w:rsidRPr="00AD785F">
              <w:t xml:space="preserve"> s </w:t>
            </w:r>
            <w:proofErr w:type="spellStart"/>
            <w:r w:rsidRPr="00AD785F">
              <w:t>vrednovanjem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učenika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uz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pomoć</w:t>
            </w:r>
            <w:proofErr w:type="spellEnd"/>
            <w:r w:rsidRPr="00AD785F">
              <w:t xml:space="preserve"> online </w:t>
            </w:r>
            <w:proofErr w:type="spellStart"/>
            <w:r w:rsidRPr="00AD785F">
              <w:t>ispita</w:t>
            </w:r>
            <w:proofErr w:type="spellEnd"/>
            <w:r w:rsidRPr="00AD785F">
              <w:t>.</w:t>
            </w:r>
          </w:p>
          <w:p w14:paraId="162F9A5A" w14:textId="77777777" w:rsidR="00A112FC" w:rsidRPr="00AD785F" w:rsidRDefault="00A112FC" w:rsidP="00AD785F">
            <w:pPr>
              <w:spacing w:line="276" w:lineRule="auto"/>
              <w:jc w:val="both"/>
            </w:pP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3B4121F2" w14:textId="77777777" w:rsidR="00A112FC" w:rsidRPr="00AD785F" w:rsidRDefault="00A112FC" w:rsidP="00AD785F">
            <w:pPr>
              <w:tabs>
                <w:tab w:val="left" w:pos="163"/>
              </w:tabs>
              <w:spacing w:before="120" w:line="276" w:lineRule="auto"/>
              <w:ind w:left="163" w:hanging="142"/>
              <w:jc w:val="both"/>
              <w:rPr>
                <w:bCs/>
              </w:rPr>
            </w:pPr>
            <w:proofErr w:type="spellStart"/>
            <w:proofErr w:type="gramStart"/>
            <w:r w:rsidRPr="00AD785F">
              <w:rPr>
                <w:b/>
              </w:rPr>
              <w:t>vrednovanje</w:t>
            </w:r>
            <w:proofErr w:type="spellEnd"/>
            <w:proofErr w:type="gramEnd"/>
            <w:r w:rsidRPr="00AD785F">
              <w:t xml:space="preserve"> </w:t>
            </w:r>
            <w:proofErr w:type="spellStart"/>
            <w:r w:rsidRPr="00AD785F">
              <w:t>učenika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uz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pomoć</w:t>
            </w:r>
            <w:proofErr w:type="spellEnd"/>
            <w:r w:rsidRPr="00AD785F">
              <w:t xml:space="preserve"> online </w:t>
            </w:r>
            <w:proofErr w:type="spellStart"/>
            <w:r w:rsidRPr="00AD785F">
              <w:t>ispita</w:t>
            </w:r>
            <w:proofErr w:type="spellEnd"/>
            <w:r w:rsidRPr="00AD785F">
              <w:t>.</w:t>
            </w:r>
          </w:p>
        </w:tc>
        <w:tc>
          <w:tcPr>
            <w:tcW w:w="1685" w:type="dxa"/>
            <w:shd w:val="clear" w:color="auto" w:fill="FFFFFF" w:themeFill="background1"/>
          </w:tcPr>
          <w:p w14:paraId="4CC0240B" w14:textId="77777777" w:rsidR="00A112FC" w:rsidRPr="00AD785F" w:rsidRDefault="00A112FC" w:rsidP="00AD785F">
            <w:pPr>
              <w:spacing w:before="120" w:line="276" w:lineRule="auto"/>
              <w:jc w:val="both"/>
              <w:rPr>
                <w:bCs/>
              </w:rPr>
            </w:pPr>
            <w:r w:rsidRPr="00AD785F">
              <w:rPr>
                <w:bCs/>
              </w:rPr>
              <w:t>-</w:t>
            </w:r>
            <w:proofErr w:type="spellStart"/>
            <w:r w:rsidRPr="00AD785F">
              <w:rPr>
                <w:bCs/>
              </w:rPr>
              <w:t>broj</w:t>
            </w:r>
            <w:proofErr w:type="spellEnd"/>
            <w:r w:rsidRPr="00AD785F">
              <w:rPr>
                <w:bCs/>
              </w:rPr>
              <w:t xml:space="preserve"> STEM </w:t>
            </w:r>
            <w:proofErr w:type="spellStart"/>
            <w:r w:rsidRPr="00AD785F">
              <w:rPr>
                <w:bCs/>
              </w:rPr>
              <w:t>učitelja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koji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vrednuju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učenike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uz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pomoć</w:t>
            </w:r>
            <w:proofErr w:type="spellEnd"/>
            <w:r w:rsidRPr="00AD785F">
              <w:rPr>
                <w:bCs/>
              </w:rPr>
              <w:t xml:space="preserve"> online </w:t>
            </w:r>
            <w:proofErr w:type="spellStart"/>
            <w:r w:rsidRPr="00AD785F">
              <w:rPr>
                <w:bCs/>
              </w:rPr>
              <w:t>ispita</w:t>
            </w:r>
            <w:proofErr w:type="spellEnd"/>
          </w:p>
          <w:p w14:paraId="02339FC1" w14:textId="77777777" w:rsidR="00A112FC" w:rsidRPr="00AD785F" w:rsidRDefault="00A112FC" w:rsidP="00AD785F">
            <w:pPr>
              <w:spacing w:before="120" w:line="276" w:lineRule="auto"/>
              <w:jc w:val="both"/>
              <w:rPr>
                <w:bCs/>
              </w:rPr>
            </w:pPr>
            <w:r w:rsidRPr="00AD785F">
              <w:rPr>
                <w:bCs/>
              </w:rPr>
              <w:t>--</w:t>
            </w:r>
            <w:proofErr w:type="spellStart"/>
            <w:r w:rsidRPr="00AD785F">
              <w:rPr>
                <w:bCs/>
              </w:rPr>
              <w:t>broj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ostalih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učitelja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koji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vrednuju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učenike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uz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pomoć</w:t>
            </w:r>
            <w:proofErr w:type="spellEnd"/>
            <w:r w:rsidRPr="00AD785F">
              <w:rPr>
                <w:bCs/>
              </w:rPr>
              <w:t xml:space="preserve"> online </w:t>
            </w:r>
            <w:proofErr w:type="spellStart"/>
            <w:r w:rsidRPr="00AD785F">
              <w:rPr>
                <w:bCs/>
              </w:rPr>
              <w:t>ispita</w:t>
            </w:r>
            <w:proofErr w:type="spellEnd"/>
          </w:p>
          <w:p w14:paraId="118455DB" w14:textId="77777777" w:rsidR="00A112FC" w:rsidRPr="00AD785F" w:rsidRDefault="00A112FC" w:rsidP="00AD785F">
            <w:pPr>
              <w:spacing w:before="120" w:line="276" w:lineRule="auto"/>
              <w:jc w:val="both"/>
              <w:rPr>
                <w:bCs/>
              </w:rPr>
            </w:pPr>
            <w:r w:rsidRPr="00AD785F">
              <w:rPr>
                <w:bCs/>
              </w:rPr>
              <w:t>-</w:t>
            </w:r>
            <w:proofErr w:type="spellStart"/>
            <w:r w:rsidRPr="00AD785F">
              <w:rPr>
                <w:bCs/>
              </w:rPr>
              <w:t>broj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provedenih</w:t>
            </w:r>
            <w:proofErr w:type="spellEnd"/>
            <w:r w:rsidRPr="00AD785F">
              <w:rPr>
                <w:bCs/>
              </w:rPr>
              <w:t xml:space="preserve"> online </w:t>
            </w:r>
            <w:proofErr w:type="spellStart"/>
            <w:r w:rsidRPr="00AD785F">
              <w:rPr>
                <w:bCs/>
              </w:rPr>
              <w:t>vrednovanja</w:t>
            </w:r>
            <w:proofErr w:type="spellEnd"/>
          </w:p>
        </w:tc>
        <w:tc>
          <w:tcPr>
            <w:tcW w:w="1879" w:type="dxa"/>
            <w:shd w:val="clear" w:color="auto" w:fill="FFFFFF" w:themeFill="background1"/>
            <w:vAlign w:val="center"/>
          </w:tcPr>
          <w:p w14:paraId="1CDE6284" w14:textId="77777777" w:rsidR="00A112FC" w:rsidRPr="00AD785F" w:rsidRDefault="00A112FC" w:rsidP="00AD785F">
            <w:pPr>
              <w:spacing w:before="120" w:line="276" w:lineRule="auto"/>
              <w:jc w:val="both"/>
              <w:rPr>
                <w:bCs/>
              </w:rPr>
            </w:pPr>
            <w:proofErr w:type="spellStart"/>
            <w:r w:rsidRPr="00AD785F">
              <w:rPr>
                <w:bCs/>
              </w:rPr>
              <w:t>Tijekom</w:t>
            </w:r>
            <w:proofErr w:type="spellEnd"/>
            <w:r w:rsidRPr="00AD785F">
              <w:rPr>
                <w:bCs/>
              </w:rPr>
              <w:t xml:space="preserve"> 2017</w:t>
            </w:r>
            <w:proofErr w:type="gramStart"/>
            <w:r w:rsidRPr="00AD785F">
              <w:rPr>
                <w:bCs/>
              </w:rPr>
              <w:t>./</w:t>
            </w:r>
            <w:proofErr w:type="gramEnd"/>
            <w:r w:rsidRPr="00AD785F">
              <w:rPr>
                <w:bCs/>
              </w:rPr>
              <w:t>2018.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1A763606" w14:textId="77777777" w:rsidR="00A112FC" w:rsidRPr="00AD785F" w:rsidRDefault="00A112FC" w:rsidP="00AD785F">
            <w:pPr>
              <w:spacing w:before="120" w:line="276" w:lineRule="auto"/>
              <w:jc w:val="both"/>
            </w:pPr>
            <w:r w:rsidRPr="00AD785F">
              <w:t xml:space="preserve">STEM </w:t>
            </w:r>
            <w:proofErr w:type="spellStart"/>
            <w:r w:rsidRPr="00AD785F">
              <w:t>učitelji</w:t>
            </w:r>
            <w:proofErr w:type="spellEnd"/>
            <w:r w:rsidRPr="00AD785F">
              <w:t xml:space="preserve"> i </w:t>
            </w:r>
            <w:proofErr w:type="spellStart"/>
            <w:r w:rsidRPr="00AD785F">
              <w:t>ostali</w:t>
            </w:r>
            <w:proofErr w:type="spellEnd"/>
          </w:p>
        </w:tc>
        <w:tc>
          <w:tcPr>
            <w:tcW w:w="2003" w:type="dxa"/>
            <w:shd w:val="clear" w:color="auto" w:fill="FFFFFF" w:themeFill="background1"/>
            <w:vAlign w:val="center"/>
          </w:tcPr>
          <w:p w14:paraId="44035660" w14:textId="77777777" w:rsidR="00A112FC" w:rsidRPr="00AD785F" w:rsidRDefault="00A112FC" w:rsidP="00AD785F">
            <w:pPr>
              <w:spacing w:before="120" w:line="276" w:lineRule="auto"/>
              <w:jc w:val="both"/>
            </w:pPr>
            <w:proofErr w:type="spellStart"/>
            <w:r w:rsidRPr="00AD785F">
              <w:t>Aplikacije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za</w:t>
            </w:r>
            <w:proofErr w:type="spellEnd"/>
            <w:r w:rsidRPr="00AD785F">
              <w:t xml:space="preserve"> online </w:t>
            </w:r>
            <w:proofErr w:type="spellStart"/>
            <w:r w:rsidRPr="00AD785F">
              <w:t>vrednovanje</w:t>
            </w:r>
            <w:proofErr w:type="spellEnd"/>
          </w:p>
        </w:tc>
      </w:tr>
      <w:tr w:rsidR="00A112FC" w:rsidRPr="00AD785F" w14:paraId="3BC62343" w14:textId="77777777" w:rsidTr="00A112FC">
        <w:trPr>
          <w:tblHeader/>
        </w:trPr>
        <w:tc>
          <w:tcPr>
            <w:tcW w:w="4620" w:type="dxa"/>
            <w:shd w:val="clear" w:color="auto" w:fill="FFFFFF" w:themeFill="background1"/>
            <w:vAlign w:val="center"/>
          </w:tcPr>
          <w:p w14:paraId="078FDEF5" w14:textId="77777777" w:rsidR="00A112FC" w:rsidRPr="00AD785F" w:rsidRDefault="00A112FC" w:rsidP="00AD785F">
            <w:pPr>
              <w:spacing w:line="276" w:lineRule="auto"/>
              <w:jc w:val="both"/>
            </w:pPr>
            <w:r w:rsidRPr="00AD785F">
              <w:lastRenderedPageBreak/>
              <w:t xml:space="preserve">SC4: </w:t>
            </w:r>
            <w:proofErr w:type="spellStart"/>
            <w:r w:rsidRPr="00AD785F">
              <w:t>Dvaput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godišnje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učenike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će</w:t>
            </w:r>
            <w:proofErr w:type="spellEnd"/>
            <w:r w:rsidRPr="00AD785F">
              <w:t xml:space="preserve"> se </w:t>
            </w:r>
            <w:proofErr w:type="spellStart"/>
            <w:r w:rsidRPr="00AD785F">
              <w:t>ispitivati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putem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anketa</w:t>
            </w:r>
            <w:proofErr w:type="spellEnd"/>
            <w:r w:rsidRPr="00AD785F">
              <w:t xml:space="preserve"> o </w:t>
            </w:r>
            <w:proofErr w:type="spellStart"/>
            <w:r w:rsidRPr="00AD785F">
              <w:t>njihovom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iskustvu</w:t>
            </w:r>
            <w:proofErr w:type="spellEnd"/>
            <w:r w:rsidRPr="00AD785F">
              <w:t xml:space="preserve"> u </w:t>
            </w:r>
            <w:proofErr w:type="spellStart"/>
            <w:r w:rsidRPr="00AD785F">
              <w:t>primjeni</w:t>
            </w:r>
            <w:proofErr w:type="spellEnd"/>
            <w:r w:rsidRPr="00AD785F">
              <w:t xml:space="preserve"> IKT-a.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35690504" w14:textId="77777777" w:rsidR="00A112FC" w:rsidRPr="00AD785F" w:rsidRDefault="00A112FC" w:rsidP="00AD785F">
            <w:pPr>
              <w:tabs>
                <w:tab w:val="left" w:pos="163"/>
              </w:tabs>
              <w:spacing w:before="120" w:line="276" w:lineRule="auto"/>
              <w:ind w:left="163" w:hanging="142"/>
              <w:jc w:val="both"/>
              <w:rPr>
                <w:bCs/>
              </w:rPr>
            </w:pPr>
            <w:proofErr w:type="spellStart"/>
            <w:r w:rsidRPr="00AD785F">
              <w:t>ispunjavanje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anketa</w:t>
            </w:r>
            <w:proofErr w:type="spellEnd"/>
            <w:r w:rsidRPr="00AD785F">
              <w:t xml:space="preserve"> o </w:t>
            </w:r>
            <w:proofErr w:type="spellStart"/>
            <w:r w:rsidRPr="00AD785F">
              <w:t>učeničkom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iskustvu</w:t>
            </w:r>
            <w:proofErr w:type="spellEnd"/>
            <w:r w:rsidRPr="00AD785F">
              <w:t xml:space="preserve"> u </w:t>
            </w:r>
            <w:proofErr w:type="spellStart"/>
            <w:r w:rsidRPr="00AD785F">
              <w:t>primjeni</w:t>
            </w:r>
            <w:proofErr w:type="spellEnd"/>
            <w:r w:rsidRPr="00AD785F">
              <w:t xml:space="preserve"> IKT-a</w:t>
            </w:r>
          </w:p>
        </w:tc>
        <w:tc>
          <w:tcPr>
            <w:tcW w:w="1685" w:type="dxa"/>
            <w:shd w:val="clear" w:color="auto" w:fill="FFFFFF" w:themeFill="background1"/>
          </w:tcPr>
          <w:p w14:paraId="18F24425" w14:textId="77777777" w:rsidR="00A112FC" w:rsidRPr="00AD785F" w:rsidRDefault="00A112FC" w:rsidP="00AD785F">
            <w:pPr>
              <w:spacing w:before="120" w:line="276" w:lineRule="auto"/>
              <w:jc w:val="both"/>
              <w:rPr>
                <w:bCs/>
              </w:rPr>
            </w:pPr>
            <w:r w:rsidRPr="00AD785F">
              <w:rPr>
                <w:bCs/>
              </w:rPr>
              <w:t>-</w:t>
            </w:r>
            <w:proofErr w:type="spellStart"/>
            <w:r w:rsidRPr="00AD785F">
              <w:rPr>
                <w:bCs/>
              </w:rPr>
              <w:t>broj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učenika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koji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ispune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anketu</w:t>
            </w:r>
            <w:proofErr w:type="spellEnd"/>
          </w:p>
          <w:p w14:paraId="212D032E" w14:textId="77777777" w:rsidR="00A112FC" w:rsidRPr="00AD785F" w:rsidRDefault="00A112FC" w:rsidP="00AD785F">
            <w:pPr>
              <w:spacing w:before="120" w:line="276" w:lineRule="auto"/>
              <w:jc w:val="both"/>
              <w:rPr>
                <w:bCs/>
              </w:rPr>
            </w:pPr>
            <w:r w:rsidRPr="00AD785F">
              <w:rPr>
                <w:bCs/>
              </w:rPr>
              <w:t xml:space="preserve">- </w:t>
            </w:r>
            <w:proofErr w:type="spellStart"/>
            <w:r w:rsidRPr="00AD785F">
              <w:rPr>
                <w:bCs/>
              </w:rPr>
              <w:t>broj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upitnika</w:t>
            </w:r>
            <w:proofErr w:type="spellEnd"/>
          </w:p>
          <w:p w14:paraId="56DFB6FA" w14:textId="77777777" w:rsidR="00A112FC" w:rsidRPr="00AD785F" w:rsidRDefault="00A112FC" w:rsidP="00AD785F">
            <w:pPr>
              <w:spacing w:before="120" w:line="276" w:lineRule="auto"/>
              <w:jc w:val="both"/>
              <w:rPr>
                <w:bCs/>
              </w:rPr>
            </w:pPr>
            <w:r w:rsidRPr="00AD785F">
              <w:rPr>
                <w:bCs/>
              </w:rPr>
              <w:t>-</w:t>
            </w:r>
            <w:proofErr w:type="spellStart"/>
            <w:r w:rsidRPr="00AD785F">
              <w:rPr>
                <w:bCs/>
              </w:rPr>
              <w:t>broj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učenika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koji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su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većinom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ili</w:t>
            </w:r>
            <w:proofErr w:type="spellEnd"/>
            <w:r w:rsidRPr="00AD785F">
              <w:rPr>
                <w:bCs/>
              </w:rPr>
              <w:t xml:space="preserve"> u </w:t>
            </w:r>
            <w:proofErr w:type="spellStart"/>
            <w:r w:rsidRPr="00AD785F">
              <w:rPr>
                <w:bCs/>
              </w:rPr>
              <w:t>potpunosti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zadovoljni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iskustvom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primjene</w:t>
            </w:r>
            <w:proofErr w:type="spellEnd"/>
            <w:r w:rsidRPr="00AD785F">
              <w:rPr>
                <w:bCs/>
              </w:rPr>
              <w:t xml:space="preserve"> IKT-a</w:t>
            </w:r>
          </w:p>
        </w:tc>
        <w:tc>
          <w:tcPr>
            <w:tcW w:w="1879" w:type="dxa"/>
            <w:shd w:val="clear" w:color="auto" w:fill="FFFFFF" w:themeFill="background1"/>
            <w:vAlign w:val="center"/>
          </w:tcPr>
          <w:p w14:paraId="5F7B88A8" w14:textId="77777777" w:rsidR="00A112FC" w:rsidRPr="00AD785F" w:rsidRDefault="00A112FC" w:rsidP="00AD785F">
            <w:pPr>
              <w:spacing w:before="120" w:line="276" w:lineRule="auto"/>
              <w:jc w:val="both"/>
              <w:rPr>
                <w:bCs/>
              </w:rPr>
            </w:pPr>
            <w:r w:rsidRPr="00AD785F">
              <w:rPr>
                <w:bCs/>
              </w:rPr>
              <w:t xml:space="preserve">  </w:t>
            </w:r>
            <w:proofErr w:type="spellStart"/>
            <w:r w:rsidRPr="00AD785F">
              <w:rPr>
                <w:bCs/>
              </w:rPr>
              <w:t>Tijekom</w:t>
            </w:r>
            <w:proofErr w:type="spellEnd"/>
            <w:r w:rsidRPr="00AD785F">
              <w:rPr>
                <w:bCs/>
              </w:rPr>
              <w:t xml:space="preserve"> 2017</w:t>
            </w:r>
            <w:proofErr w:type="gramStart"/>
            <w:r w:rsidRPr="00AD785F">
              <w:rPr>
                <w:bCs/>
              </w:rPr>
              <w:t>./</w:t>
            </w:r>
            <w:proofErr w:type="gramEnd"/>
            <w:r w:rsidRPr="00AD785F">
              <w:rPr>
                <w:bCs/>
              </w:rPr>
              <w:t>2018.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21368E31" w14:textId="77777777" w:rsidR="00A112FC" w:rsidRPr="00AD785F" w:rsidRDefault="00A112FC" w:rsidP="00AD785F">
            <w:pPr>
              <w:spacing w:before="120" w:line="276" w:lineRule="auto"/>
              <w:jc w:val="both"/>
            </w:pPr>
            <w:proofErr w:type="spellStart"/>
            <w:r w:rsidRPr="00AD785F">
              <w:t>Ravnateljica</w:t>
            </w:r>
            <w:proofErr w:type="spellEnd"/>
            <w:r w:rsidRPr="00AD785F">
              <w:t xml:space="preserve">, </w:t>
            </w:r>
            <w:proofErr w:type="spellStart"/>
            <w:r w:rsidRPr="00AD785F">
              <w:t>stručna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služba</w:t>
            </w:r>
            <w:proofErr w:type="spellEnd"/>
            <w:r w:rsidRPr="00AD785F">
              <w:t xml:space="preserve">, </w:t>
            </w:r>
            <w:proofErr w:type="spellStart"/>
            <w:r w:rsidRPr="00AD785F">
              <w:t>učenici</w:t>
            </w:r>
            <w:proofErr w:type="spellEnd"/>
          </w:p>
        </w:tc>
        <w:tc>
          <w:tcPr>
            <w:tcW w:w="2003" w:type="dxa"/>
            <w:shd w:val="clear" w:color="auto" w:fill="FFFFFF" w:themeFill="background1"/>
            <w:vAlign w:val="center"/>
          </w:tcPr>
          <w:p w14:paraId="44F9BCA0" w14:textId="77777777" w:rsidR="00A112FC" w:rsidRPr="00AD785F" w:rsidRDefault="00A112FC" w:rsidP="00AD785F">
            <w:pPr>
              <w:spacing w:before="120" w:line="276" w:lineRule="auto"/>
              <w:jc w:val="both"/>
            </w:pPr>
            <w:proofErr w:type="spellStart"/>
            <w:r w:rsidRPr="00AD785F">
              <w:t>ankete</w:t>
            </w:r>
            <w:proofErr w:type="spellEnd"/>
          </w:p>
        </w:tc>
      </w:tr>
      <w:tr w:rsidR="00A112FC" w:rsidRPr="00AD785F" w14:paraId="0F505104" w14:textId="77777777" w:rsidTr="00A112FC">
        <w:trPr>
          <w:tblHeader/>
        </w:trPr>
        <w:tc>
          <w:tcPr>
            <w:tcW w:w="4620" w:type="dxa"/>
            <w:shd w:val="clear" w:color="auto" w:fill="FFFFFF" w:themeFill="background1"/>
            <w:vAlign w:val="center"/>
          </w:tcPr>
          <w:p w14:paraId="3B4392B6" w14:textId="77777777" w:rsidR="00A112FC" w:rsidRPr="00AD785F" w:rsidRDefault="00A112FC" w:rsidP="00AD785F">
            <w:pPr>
              <w:spacing w:line="276" w:lineRule="auto"/>
              <w:jc w:val="both"/>
            </w:pPr>
            <w:r w:rsidRPr="00AD785F">
              <w:t xml:space="preserve">SC5: Na </w:t>
            </w:r>
            <w:proofErr w:type="spellStart"/>
            <w:r w:rsidRPr="00AD785F">
              <w:t>početku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šk</w:t>
            </w:r>
            <w:proofErr w:type="spellEnd"/>
            <w:r w:rsidRPr="00AD785F">
              <w:t xml:space="preserve">. </w:t>
            </w:r>
            <w:proofErr w:type="gramStart"/>
            <w:r w:rsidRPr="00AD785F">
              <w:t>god</w:t>
            </w:r>
            <w:proofErr w:type="gramEnd"/>
            <w:r w:rsidRPr="00AD785F">
              <w:t xml:space="preserve">. </w:t>
            </w:r>
            <w:proofErr w:type="spellStart"/>
            <w:proofErr w:type="gramStart"/>
            <w:r w:rsidRPr="00AD785F">
              <w:t>donijet</w:t>
            </w:r>
            <w:proofErr w:type="spellEnd"/>
            <w:proofErr w:type="gramEnd"/>
            <w:r w:rsidRPr="00AD785F">
              <w:t xml:space="preserve"> </w:t>
            </w:r>
            <w:proofErr w:type="spellStart"/>
            <w:r w:rsidRPr="00AD785F">
              <w:t>će</w:t>
            </w:r>
            <w:proofErr w:type="spellEnd"/>
            <w:r w:rsidRPr="00AD785F">
              <w:t xml:space="preserve"> se plan </w:t>
            </w:r>
            <w:proofErr w:type="spellStart"/>
            <w:r w:rsidRPr="00AD785F">
              <w:t>usavršavanja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digitalnih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kompetencija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djelatnika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putem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CarNetovih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radionica</w:t>
            </w:r>
            <w:proofErr w:type="spellEnd"/>
            <w:r w:rsidRPr="00AD785F">
              <w:t xml:space="preserve">, </w:t>
            </w:r>
            <w:proofErr w:type="spellStart"/>
            <w:r w:rsidRPr="00AD785F">
              <w:t>webinara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te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usavršavanja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izvan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domene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CarNeta</w:t>
            </w:r>
            <w:proofErr w:type="spellEnd"/>
            <w:r w:rsidRPr="00AD785F">
              <w:t xml:space="preserve">. U </w:t>
            </w:r>
            <w:proofErr w:type="spellStart"/>
            <w:r w:rsidRPr="00AD785F">
              <w:t>planove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rada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stručnih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aktiva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učitelja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uvrstit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će</w:t>
            </w:r>
            <w:proofErr w:type="spellEnd"/>
            <w:r w:rsidRPr="00AD785F">
              <w:t xml:space="preserve"> se i </w:t>
            </w:r>
            <w:proofErr w:type="spellStart"/>
            <w:r w:rsidRPr="00AD785F">
              <w:t>radionice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na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kojima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će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učitelji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međusobno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dijeliti</w:t>
            </w:r>
            <w:proofErr w:type="spellEnd"/>
            <w:r w:rsidRPr="00AD785F">
              <w:t xml:space="preserve"> IKT </w:t>
            </w:r>
            <w:proofErr w:type="spellStart"/>
            <w:r w:rsidRPr="00AD785F">
              <w:t>iskustva</w:t>
            </w:r>
            <w:proofErr w:type="spellEnd"/>
            <w:r w:rsidRPr="00AD785F">
              <w:t>.</w:t>
            </w:r>
          </w:p>
          <w:p w14:paraId="2A603400" w14:textId="77777777" w:rsidR="00A112FC" w:rsidRPr="00AD785F" w:rsidRDefault="00A112FC" w:rsidP="00AD785F">
            <w:pPr>
              <w:spacing w:line="276" w:lineRule="auto"/>
              <w:jc w:val="both"/>
            </w:pP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47B79C59" w14:textId="77777777" w:rsidR="00A112FC" w:rsidRPr="00AD785F" w:rsidRDefault="00A112FC" w:rsidP="00AD785F">
            <w:pPr>
              <w:tabs>
                <w:tab w:val="left" w:pos="163"/>
              </w:tabs>
              <w:spacing w:before="120" w:line="276" w:lineRule="auto"/>
              <w:ind w:left="163" w:hanging="142"/>
              <w:jc w:val="both"/>
              <w:rPr>
                <w:bCs/>
              </w:rPr>
            </w:pPr>
            <w:proofErr w:type="spellStart"/>
            <w:r w:rsidRPr="00AD785F">
              <w:t>planiranje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usavršavanja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digitalnih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kompetencija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djelatnika</w:t>
            </w:r>
            <w:proofErr w:type="spellEnd"/>
          </w:p>
        </w:tc>
        <w:tc>
          <w:tcPr>
            <w:tcW w:w="1685" w:type="dxa"/>
            <w:shd w:val="clear" w:color="auto" w:fill="FFFFFF" w:themeFill="background1"/>
          </w:tcPr>
          <w:p w14:paraId="69F5CC95" w14:textId="77777777" w:rsidR="00A112FC" w:rsidRPr="00AD785F" w:rsidRDefault="00A112FC" w:rsidP="00AD785F">
            <w:pPr>
              <w:pStyle w:val="Odlomakpopisa"/>
              <w:numPr>
                <w:ilvl w:val="0"/>
                <w:numId w:val="40"/>
              </w:numPr>
              <w:spacing w:before="120" w:after="1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8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Broj edukacija kojima će djelatnici </w:t>
            </w:r>
            <w:proofErr w:type="spellStart"/>
            <w:r w:rsidRPr="00AD785F">
              <w:rPr>
                <w:rFonts w:ascii="Times New Roman" w:hAnsi="Times New Roman" w:cs="Times New Roman"/>
                <w:bCs/>
                <w:sz w:val="24"/>
                <w:szCs w:val="24"/>
              </w:rPr>
              <w:t>prisustovati</w:t>
            </w:r>
            <w:proofErr w:type="spellEnd"/>
          </w:p>
          <w:p w14:paraId="15B6708F" w14:textId="77777777" w:rsidR="00A112FC" w:rsidRPr="00AD785F" w:rsidRDefault="00A112FC" w:rsidP="00AD785F">
            <w:pPr>
              <w:pStyle w:val="Odlomakpopisa"/>
              <w:numPr>
                <w:ilvl w:val="0"/>
                <w:numId w:val="40"/>
              </w:numPr>
              <w:spacing w:before="120" w:after="1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8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Broj radionica na kojima će učitelji dijeliti IKT iskustva </w:t>
            </w:r>
          </w:p>
          <w:p w14:paraId="1308DE2A" w14:textId="77777777" w:rsidR="00A112FC" w:rsidRPr="00AD785F" w:rsidRDefault="00A112FC" w:rsidP="00AD785F">
            <w:pPr>
              <w:pStyle w:val="Odlomakpopisa"/>
              <w:numPr>
                <w:ilvl w:val="0"/>
                <w:numId w:val="40"/>
              </w:numPr>
              <w:spacing w:before="120" w:after="1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85F">
              <w:rPr>
                <w:rFonts w:ascii="Times New Roman" w:hAnsi="Times New Roman" w:cs="Times New Roman"/>
                <w:sz w:val="24"/>
                <w:szCs w:val="24"/>
              </w:rPr>
              <w:t>Broj sati edukacije</w:t>
            </w:r>
          </w:p>
        </w:tc>
        <w:tc>
          <w:tcPr>
            <w:tcW w:w="1879" w:type="dxa"/>
            <w:shd w:val="clear" w:color="auto" w:fill="FFFFFF" w:themeFill="background1"/>
            <w:vAlign w:val="center"/>
          </w:tcPr>
          <w:p w14:paraId="563FBE48" w14:textId="77777777" w:rsidR="00A112FC" w:rsidRPr="00AD785F" w:rsidRDefault="00A112FC" w:rsidP="00AD785F">
            <w:pPr>
              <w:spacing w:before="120" w:line="276" w:lineRule="auto"/>
              <w:jc w:val="both"/>
              <w:rPr>
                <w:bCs/>
              </w:rPr>
            </w:pPr>
            <w:proofErr w:type="spellStart"/>
            <w:r w:rsidRPr="00AD785F">
              <w:rPr>
                <w:bCs/>
              </w:rPr>
              <w:t>Tijekom</w:t>
            </w:r>
            <w:proofErr w:type="spellEnd"/>
            <w:r w:rsidRPr="00AD785F">
              <w:rPr>
                <w:bCs/>
              </w:rPr>
              <w:t xml:space="preserve"> 2017</w:t>
            </w:r>
            <w:proofErr w:type="gramStart"/>
            <w:r w:rsidRPr="00AD785F">
              <w:rPr>
                <w:bCs/>
              </w:rPr>
              <w:t>./</w:t>
            </w:r>
            <w:proofErr w:type="gramEnd"/>
            <w:r w:rsidRPr="00AD785F">
              <w:rPr>
                <w:bCs/>
              </w:rPr>
              <w:t>2018.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6673C5DE" w14:textId="77777777" w:rsidR="00A112FC" w:rsidRPr="00AD785F" w:rsidRDefault="00A112FC" w:rsidP="00AD785F">
            <w:pPr>
              <w:spacing w:line="276" w:lineRule="auto"/>
              <w:jc w:val="both"/>
            </w:pPr>
            <w:proofErr w:type="spellStart"/>
            <w:r w:rsidRPr="00AD785F">
              <w:t>Ravnateljica</w:t>
            </w:r>
            <w:proofErr w:type="spellEnd"/>
            <w:r w:rsidRPr="00AD785F">
              <w:t xml:space="preserve">, </w:t>
            </w:r>
            <w:proofErr w:type="spellStart"/>
            <w:r w:rsidRPr="00AD785F">
              <w:t>učitelji</w:t>
            </w:r>
            <w:proofErr w:type="spellEnd"/>
            <w:r w:rsidRPr="00AD785F">
              <w:t xml:space="preserve"> STEM </w:t>
            </w:r>
            <w:proofErr w:type="spellStart"/>
            <w:r w:rsidRPr="00AD785F">
              <w:t>predmeta</w:t>
            </w:r>
            <w:proofErr w:type="spellEnd"/>
            <w:r w:rsidRPr="00AD785F">
              <w:t xml:space="preserve">, </w:t>
            </w:r>
            <w:proofErr w:type="spellStart"/>
            <w:r w:rsidRPr="00AD785F">
              <w:t>učitelji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ostalih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predmeta</w:t>
            </w:r>
            <w:proofErr w:type="spellEnd"/>
            <w:r w:rsidRPr="00AD785F">
              <w:t xml:space="preserve">, </w:t>
            </w:r>
            <w:proofErr w:type="spellStart"/>
            <w:r w:rsidRPr="00AD785F">
              <w:t>projektni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tim</w:t>
            </w:r>
            <w:proofErr w:type="spellEnd"/>
            <w:r w:rsidRPr="00AD785F">
              <w:t xml:space="preserve">, </w:t>
            </w:r>
            <w:proofErr w:type="spellStart"/>
            <w:r w:rsidRPr="00AD785F">
              <w:t>stručni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suradnici</w:t>
            </w:r>
            <w:proofErr w:type="spellEnd"/>
          </w:p>
        </w:tc>
        <w:tc>
          <w:tcPr>
            <w:tcW w:w="2003" w:type="dxa"/>
            <w:shd w:val="clear" w:color="auto" w:fill="FFFFFF" w:themeFill="background1"/>
            <w:vAlign w:val="center"/>
          </w:tcPr>
          <w:p w14:paraId="027ABD34" w14:textId="77777777" w:rsidR="00A112FC" w:rsidRPr="00AD785F" w:rsidRDefault="00A112FC" w:rsidP="00AD785F">
            <w:pPr>
              <w:spacing w:before="120" w:line="276" w:lineRule="auto"/>
              <w:jc w:val="both"/>
            </w:pPr>
            <w:proofErr w:type="spellStart"/>
            <w:r w:rsidRPr="00AD785F">
              <w:t>Komunikacijska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infrastruktura</w:t>
            </w:r>
            <w:proofErr w:type="spellEnd"/>
          </w:p>
          <w:p w14:paraId="39B9286B" w14:textId="77777777" w:rsidR="00A112FC" w:rsidRPr="00AD785F" w:rsidRDefault="00A112FC" w:rsidP="00AD785F">
            <w:pPr>
              <w:spacing w:before="120" w:line="276" w:lineRule="auto"/>
              <w:jc w:val="both"/>
            </w:pPr>
            <w:proofErr w:type="spellStart"/>
            <w:r w:rsidRPr="00AD785F">
              <w:t>Financijska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sredstva</w:t>
            </w:r>
            <w:proofErr w:type="spellEnd"/>
          </w:p>
        </w:tc>
      </w:tr>
      <w:tr w:rsidR="00A112FC" w:rsidRPr="00AD785F" w14:paraId="6C41EB9F" w14:textId="77777777" w:rsidTr="00A112FC">
        <w:trPr>
          <w:tblHeader/>
        </w:trPr>
        <w:tc>
          <w:tcPr>
            <w:tcW w:w="4620" w:type="dxa"/>
            <w:shd w:val="clear" w:color="auto" w:fill="FFFFFF" w:themeFill="background1"/>
            <w:vAlign w:val="center"/>
          </w:tcPr>
          <w:p w14:paraId="1740BD27" w14:textId="77777777" w:rsidR="00A112FC" w:rsidRPr="00AD785F" w:rsidRDefault="00A112FC" w:rsidP="00AD785F">
            <w:pPr>
              <w:spacing w:line="276" w:lineRule="auto"/>
              <w:jc w:val="both"/>
            </w:pPr>
            <w:r w:rsidRPr="00AD785F">
              <w:lastRenderedPageBreak/>
              <w:t xml:space="preserve">SC6: U </w:t>
            </w:r>
            <w:proofErr w:type="spellStart"/>
            <w:r w:rsidRPr="00AD785F">
              <w:t>školskoj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godini</w:t>
            </w:r>
            <w:proofErr w:type="spellEnd"/>
            <w:r w:rsidRPr="00AD785F">
              <w:t xml:space="preserve"> 2017</w:t>
            </w:r>
            <w:proofErr w:type="gramStart"/>
            <w:r w:rsidRPr="00AD785F">
              <w:t>./</w:t>
            </w:r>
            <w:proofErr w:type="gramEnd"/>
            <w:r w:rsidRPr="00AD785F">
              <w:t xml:space="preserve">2018. </w:t>
            </w:r>
            <w:proofErr w:type="spellStart"/>
            <w:proofErr w:type="gramStart"/>
            <w:r w:rsidRPr="00AD785F">
              <w:t>treba</w:t>
            </w:r>
            <w:proofErr w:type="spellEnd"/>
            <w:proofErr w:type="gramEnd"/>
            <w:r w:rsidRPr="00AD785F">
              <w:t xml:space="preserve"> </w:t>
            </w:r>
            <w:proofErr w:type="spellStart"/>
            <w:r w:rsidRPr="00AD785F">
              <w:t>unaprijediti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digitalne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kompetencije</w:t>
            </w:r>
            <w:proofErr w:type="spellEnd"/>
            <w:r w:rsidRPr="00AD785F">
              <w:t xml:space="preserve"> 80% </w:t>
            </w:r>
            <w:proofErr w:type="spellStart"/>
            <w:r w:rsidRPr="00AD785F">
              <w:t>nastavnika</w:t>
            </w:r>
            <w:proofErr w:type="spellEnd"/>
            <w:r w:rsidRPr="00AD785F">
              <w:t xml:space="preserve"> STEM </w:t>
            </w:r>
            <w:proofErr w:type="spellStart"/>
            <w:r w:rsidRPr="00AD785F">
              <w:t>grupacije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predmeta</w:t>
            </w:r>
            <w:proofErr w:type="spellEnd"/>
            <w:r w:rsidRPr="00AD785F">
              <w:t>.</w:t>
            </w:r>
          </w:p>
          <w:p w14:paraId="29A54B93" w14:textId="77777777" w:rsidR="00A112FC" w:rsidRPr="00AD785F" w:rsidRDefault="00A112FC" w:rsidP="00AD785F">
            <w:pPr>
              <w:spacing w:line="276" w:lineRule="auto"/>
              <w:jc w:val="both"/>
            </w:pP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4551080A" w14:textId="77777777" w:rsidR="00A112FC" w:rsidRPr="00AD785F" w:rsidRDefault="00A112FC" w:rsidP="00AD785F">
            <w:pPr>
              <w:tabs>
                <w:tab w:val="left" w:pos="163"/>
              </w:tabs>
              <w:spacing w:before="120" w:line="276" w:lineRule="auto"/>
              <w:ind w:left="163" w:hanging="142"/>
              <w:jc w:val="both"/>
              <w:rPr>
                <w:bCs/>
              </w:rPr>
            </w:pPr>
            <w:proofErr w:type="spellStart"/>
            <w:r w:rsidRPr="00AD785F">
              <w:rPr>
                <w:b/>
              </w:rPr>
              <w:t>unaprijediti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digitalne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kompetencije</w:t>
            </w:r>
            <w:proofErr w:type="spellEnd"/>
            <w:r w:rsidRPr="00AD785F">
              <w:t xml:space="preserve"> 80% </w:t>
            </w:r>
            <w:proofErr w:type="spellStart"/>
            <w:r w:rsidRPr="00AD785F">
              <w:t>nastavnika</w:t>
            </w:r>
            <w:proofErr w:type="spellEnd"/>
            <w:r w:rsidRPr="00AD785F">
              <w:t xml:space="preserve"> STEM </w:t>
            </w:r>
            <w:proofErr w:type="spellStart"/>
            <w:r w:rsidRPr="00AD785F">
              <w:t>grupacije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predmeta</w:t>
            </w:r>
            <w:proofErr w:type="spellEnd"/>
          </w:p>
        </w:tc>
        <w:tc>
          <w:tcPr>
            <w:tcW w:w="1685" w:type="dxa"/>
            <w:shd w:val="clear" w:color="auto" w:fill="FFFFFF" w:themeFill="background1"/>
          </w:tcPr>
          <w:p w14:paraId="50AE45F8" w14:textId="77777777" w:rsidR="00A112FC" w:rsidRPr="00AD785F" w:rsidRDefault="00A112FC" w:rsidP="00AD785F">
            <w:pPr>
              <w:pStyle w:val="Odlomakpopisa"/>
              <w:numPr>
                <w:ilvl w:val="0"/>
                <w:numId w:val="40"/>
              </w:numPr>
              <w:spacing w:before="120" w:after="1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8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Broj znački, certifikata, potvrda o sudjelovanju </w:t>
            </w:r>
            <w:r w:rsidRPr="00AD785F">
              <w:rPr>
                <w:rFonts w:ascii="Times New Roman" w:hAnsi="Times New Roman" w:cs="Times New Roman"/>
                <w:sz w:val="24"/>
                <w:szCs w:val="24"/>
              </w:rPr>
              <w:t xml:space="preserve"> nastavnika STEM grupacije predmeta</w:t>
            </w:r>
            <w:r w:rsidRPr="00AD78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 edukacijama </w:t>
            </w:r>
          </w:p>
        </w:tc>
        <w:tc>
          <w:tcPr>
            <w:tcW w:w="1879" w:type="dxa"/>
            <w:shd w:val="clear" w:color="auto" w:fill="FFFFFF" w:themeFill="background1"/>
            <w:vAlign w:val="center"/>
          </w:tcPr>
          <w:p w14:paraId="48BF08DE" w14:textId="77777777" w:rsidR="00A112FC" w:rsidRPr="00AD785F" w:rsidRDefault="00A112FC" w:rsidP="00AD785F">
            <w:pPr>
              <w:spacing w:before="120" w:line="276" w:lineRule="auto"/>
              <w:jc w:val="both"/>
              <w:rPr>
                <w:bCs/>
              </w:rPr>
            </w:pPr>
            <w:r w:rsidRPr="00AD785F">
              <w:rPr>
                <w:bCs/>
              </w:rPr>
              <w:t xml:space="preserve"> </w:t>
            </w:r>
            <w:r w:rsidRPr="00AD785F">
              <w:t xml:space="preserve"> </w:t>
            </w:r>
            <w:proofErr w:type="spellStart"/>
            <w:r w:rsidRPr="00AD785F">
              <w:t>školska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godina</w:t>
            </w:r>
            <w:proofErr w:type="spellEnd"/>
            <w:r w:rsidRPr="00AD785F">
              <w:t xml:space="preserve"> 2017./2018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63C41B51" w14:textId="77777777" w:rsidR="00A112FC" w:rsidRPr="00AD785F" w:rsidRDefault="00A112FC" w:rsidP="00AD785F">
            <w:pPr>
              <w:spacing w:before="120" w:line="276" w:lineRule="auto"/>
              <w:jc w:val="both"/>
            </w:pPr>
            <w:proofErr w:type="spellStart"/>
            <w:r w:rsidRPr="00AD785F">
              <w:t>Učitelji</w:t>
            </w:r>
            <w:proofErr w:type="spellEnd"/>
            <w:r w:rsidRPr="00AD785F">
              <w:t xml:space="preserve"> STEM </w:t>
            </w:r>
            <w:proofErr w:type="spellStart"/>
            <w:r w:rsidRPr="00AD785F">
              <w:t>predmeta</w:t>
            </w:r>
            <w:proofErr w:type="spellEnd"/>
          </w:p>
        </w:tc>
        <w:tc>
          <w:tcPr>
            <w:tcW w:w="2003" w:type="dxa"/>
            <w:shd w:val="clear" w:color="auto" w:fill="FFFFFF" w:themeFill="background1"/>
            <w:vAlign w:val="center"/>
          </w:tcPr>
          <w:p w14:paraId="7558D720" w14:textId="77777777" w:rsidR="00A112FC" w:rsidRPr="00AD785F" w:rsidRDefault="00A112FC" w:rsidP="00AD785F">
            <w:pPr>
              <w:spacing w:before="120" w:line="276" w:lineRule="auto"/>
              <w:jc w:val="both"/>
            </w:pPr>
            <w:proofErr w:type="spellStart"/>
            <w:r w:rsidRPr="00AD785F">
              <w:t>edukacije</w:t>
            </w:r>
            <w:proofErr w:type="spellEnd"/>
          </w:p>
        </w:tc>
      </w:tr>
      <w:tr w:rsidR="00A112FC" w:rsidRPr="00AD785F" w14:paraId="54A2213A" w14:textId="77777777" w:rsidTr="00A112FC">
        <w:trPr>
          <w:tblHeader/>
        </w:trPr>
        <w:tc>
          <w:tcPr>
            <w:tcW w:w="4620" w:type="dxa"/>
            <w:shd w:val="clear" w:color="auto" w:fill="FFFFFF" w:themeFill="background1"/>
            <w:vAlign w:val="center"/>
          </w:tcPr>
          <w:p w14:paraId="37F91C7D" w14:textId="77777777" w:rsidR="00A112FC" w:rsidRPr="00AD785F" w:rsidRDefault="00A112FC" w:rsidP="00AD785F">
            <w:pPr>
              <w:spacing w:line="276" w:lineRule="auto"/>
              <w:jc w:val="both"/>
            </w:pPr>
            <w:r w:rsidRPr="00AD785F">
              <w:t xml:space="preserve">SC7: </w:t>
            </w:r>
            <w:proofErr w:type="spellStart"/>
            <w:r w:rsidRPr="00AD785F">
              <w:t>Učitelji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će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tijekom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šk</w:t>
            </w:r>
            <w:proofErr w:type="spellEnd"/>
            <w:r w:rsidRPr="00AD785F">
              <w:t xml:space="preserve">. </w:t>
            </w:r>
            <w:proofErr w:type="gramStart"/>
            <w:r w:rsidRPr="00AD785F">
              <w:t>god</w:t>
            </w:r>
            <w:proofErr w:type="gramEnd"/>
            <w:r w:rsidRPr="00AD785F">
              <w:t xml:space="preserve">. </w:t>
            </w:r>
            <w:proofErr w:type="spellStart"/>
            <w:proofErr w:type="gramStart"/>
            <w:r w:rsidRPr="00AD785F">
              <w:t>educirati</w:t>
            </w:r>
            <w:proofErr w:type="spellEnd"/>
            <w:proofErr w:type="gramEnd"/>
            <w:r w:rsidRPr="00AD785F">
              <w:t xml:space="preserve"> </w:t>
            </w:r>
            <w:proofErr w:type="spellStart"/>
            <w:r w:rsidRPr="00AD785F">
              <w:t>učenike</w:t>
            </w:r>
            <w:proofErr w:type="spellEnd"/>
            <w:r w:rsidRPr="00AD785F">
              <w:t xml:space="preserve"> o </w:t>
            </w:r>
            <w:proofErr w:type="spellStart"/>
            <w:r w:rsidRPr="00AD785F">
              <w:t>programskim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alatima</w:t>
            </w:r>
            <w:proofErr w:type="spellEnd"/>
            <w:r w:rsidRPr="00AD785F">
              <w:t xml:space="preserve"> i </w:t>
            </w:r>
            <w:proofErr w:type="spellStart"/>
            <w:r w:rsidRPr="00AD785F">
              <w:t>aplikacijama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koje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smatraju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potrebnim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za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nastavni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proces</w:t>
            </w:r>
            <w:proofErr w:type="spellEnd"/>
            <w:r w:rsidRPr="00AD785F">
              <w:t>.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6AC6A646" w14:textId="77777777" w:rsidR="00A112FC" w:rsidRPr="00AD785F" w:rsidRDefault="00A112FC" w:rsidP="00AD785F">
            <w:pPr>
              <w:tabs>
                <w:tab w:val="left" w:pos="163"/>
              </w:tabs>
              <w:spacing w:before="120" w:line="276" w:lineRule="auto"/>
              <w:ind w:left="163" w:hanging="142"/>
              <w:jc w:val="both"/>
              <w:rPr>
                <w:bCs/>
              </w:rPr>
            </w:pPr>
            <w:proofErr w:type="spellStart"/>
            <w:r w:rsidRPr="00AD785F">
              <w:t>educirati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učenike</w:t>
            </w:r>
            <w:proofErr w:type="spellEnd"/>
            <w:r w:rsidRPr="00AD785F">
              <w:t xml:space="preserve"> o </w:t>
            </w:r>
            <w:proofErr w:type="spellStart"/>
            <w:r w:rsidRPr="00AD785F">
              <w:t>programskim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alatima</w:t>
            </w:r>
            <w:proofErr w:type="spellEnd"/>
            <w:r w:rsidRPr="00AD785F">
              <w:t xml:space="preserve"> i </w:t>
            </w:r>
            <w:proofErr w:type="spellStart"/>
            <w:r w:rsidRPr="00AD785F">
              <w:t>aplikacijama</w:t>
            </w:r>
            <w:proofErr w:type="spellEnd"/>
          </w:p>
        </w:tc>
        <w:tc>
          <w:tcPr>
            <w:tcW w:w="1685" w:type="dxa"/>
            <w:shd w:val="clear" w:color="auto" w:fill="FFFFFF" w:themeFill="background1"/>
          </w:tcPr>
          <w:p w14:paraId="61E5B47A" w14:textId="77777777" w:rsidR="00A112FC" w:rsidRPr="00AD785F" w:rsidRDefault="00A112FC" w:rsidP="00AD785F">
            <w:pPr>
              <w:spacing w:before="120" w:line="276" w:lineRule="auto"/>
              <w:jc w:val="both"/>
              <w:rPr>
                <w:bCs/>
              </w:rPr>
            </w:pPr>
            <w:r w:rsidRPr="00AD785F">
              <w:rPr>
                <w:bCs/>
              </w:rPr>
              <w:t>-</w:t>
            </w:r>
            <w:proofErr w:type="spellStart"/>
            <w:r w:rsidRPr="00AD785F">
              <w:rPr>
                <w:bCs/>
              </w:rPr>
              <w:t>broj</w:t>
            </w:r>
            <w:proofErr w:type="spellEnd"/>
            <w:r w:rsidRPr="00AD785F">
              <w:rPr>
                <w:bCs/>
              </w:rPr>
              <w:t xml:space="preserve">  </w:t>
            </w:r>
            <w:proofErr w:type="spellStart"/>
            <w:r w:rsidRPr="00AD785F">
              <w:rPr>
                <w:bCs/>
              </w:rPr>
              <w:t>educiranih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učenika</w:t>
            </w:r>
            <w:proofErr w:type="spellEnd"/>
            <w:r w:rsidRPr="00AD785F">
              <w:rPr>
                <w:bCs/>
              </w:rPr>
              <w:t xml:space="preserve"> </w:t>
            </w:r>
          </w:p>
          <w:p w14:paraId="44499FA3" w14:textId="77777777" w:rsidR="00A112FC" w:rsidRPr="00AD785F" w:rsidRDefault="00A112FC" w:rsidP="00AD785F">
            <w:pPr>
              <w:spacing w:before="120" w:line="276" w:lineRule="auto"/>
              <w:jc w:val="both"/>
              <w:rPr>
                <w:bCs/>
              </w:rPr>
            </w:pPr>
            <w:r w:rsidRPr="00AD785F">
              <w:rPr>
                <w:bCs/>
              </w:rPr>
              <w:t>-</w:t>
            </w:r>
            <w:proofErr w:type="spellStart"/>
            <w:r w:rsidRPr="00AD785F">
              <w:rPr>
                <w:bCs/>
              </w:rPr>
              <w:t>broj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progr</w:t>
            </w:r>
            <w:proofErr w:type="spellEnd"/>
            <w:r w:rsidRPr="00AD785F">
              <w:rPr>
                <w:bCs/>
              </w:rPr>
              <w:t xml:space="preserve">. </w:t>
            </w:r>
            <w:proofErr w:type="spellStart"/>
            <w:r w:rsidRPr="00AD785F">
              <w:rPr>
                <w:bCs/>
              </w:rPr>
              <w:t>Alata</w:t>
            </w:r>
            <w:proofErr w:type="spellEnd"/>
            <w:r w:rsidRPr="00AD785F">
              <w:rPr>
                <w:bCs/>
              </w:rPr>
              <w:t xml:space="preserve"> i </w:t>
            </w:r>
            <w:proofErr w:type="spellStart"/>
            <w:r w:rsidRPr="00AD785F">
              <w:rPr>
                <w:bCs/>
              </w:rPr>
              <w:t>aplikacija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korištenih</w:t>
            </w:r>
            <w:proofErr w:type="spellEnd"/>
            <w:r w:rsidRPr="00AD785F">
              <w:rPr>
                <w:bCs/>
              </w:rPr>
              <w:t xml:space="preserve"> s </w:t>
            </w:r>
            <w:proofErr w:type="spellStart"/>
            <w:r w:rsidRPr="00AD785F">
              <w:rPr>
                <w:bCs/>
              </w:rPr>
              <w:t>učenicima</w:t>
            </w:r>
            <w:proofErr w:type="spellEnd"/>
            <w:r w:rsidRPr="00AD785F">
              <w:rPr>
                <w:bCs/>
              </w:rPr>
              <w:t xml:space="preserve"> u </w:t>
            </w:r>
            <w:proofErr w:type="spellStart"/>
            <w:r w:rsidRPr="00AD785F">
              <w:rPr>
                <w:bCs/>
              </w:rPr>
              <w:t>nastavi</w:t>
            </w:r>
            <w:proofErr w:type="spellEnd"/>
          </w:p>
        </w:tc>
        <w:tc>
          <w:tcPr>
            <w:tcW w:w="1879" w:type="dxa"/>
            <w:shd w:val="clear" w:color="auto" w:fill="FFFFFF" w:themeFill="background1"/>
            <w:vAlign w:val="center"/>
          </w:tcPr>
          <w:p w14:paraId="577DF898" w14:textId="77777777" w:rsidR="00A112FC" w:rsidRPr="00AD785F" w:rsidRDefault="00A112FC" w:rsidP="00AD785F">
            <w:pPr>
              <w:spacing w:before="120" w:line="276" w:lineRule="auto"/>
              <w:jc w:val="both"/>
              <w:rPr>
                <w:bCs/>
              </w:rPr>
            </w:pPr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Lipanj</w:t>
            </w:r>
            <w:proofErr w:type="spellEnd"/>
            <w:r w:rsidRPr="00AD785F">
              <w:rPr>
                <w:bCs/>
              </w:rPr>
              <w:t xml:space="preserve"> 2018.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16B6CAE5" w14:textId="77777777" w:rsidR="00A112FC" w:rsidRPr="00AD785F" w:rsidRDefault="00A112FC" w:rsidP="00AD785F">
            <w:pPr>
              <w:spacing w:before="120" w:line="276" w:lineRule="auto"/>
              <w:jc w:val="both"/>
            </w:pPr>
            <w:proofErr w:type="spellStart"/>
            <w:r w:rsidRPr="00AD785F">
              <w:t>Učitelji</w:t>
            </w:r>
            <w:proofErr w:type="spellEnd"/>
            <w:r w:rsidRPr="00AD785F">
              <w:t xml:space="preserve"> STEM </w:t>
            </w:r>
            <w:proofErr w:type="spellStart"/>
            <w:r w:rsidRPr="00AD785F">
              <w:t>predmeta</w:t>
            </w:r>
            <w:proofErr w:type="spellEnd"/>
            <w:r w:rsidRPr="00AD785F">
              <w:t xml:space="preserve">, </w:t>
            </w:r>
            <w:proofErr w:type="spellStart"/>
            <w:r w:rsidRPr="00AD785F">
              <w:t>učenici</w:t>
            </w:r>
            <w:proofErr w:type="spellEnd"/>
          </w:p>
        </w:tc>
        <w:tc>
          <w:tcPr>
            <w:tcW w:w="2003" w:type="dxa"/>
            <w:shd w:val="clear" w:color="auto" w:fill="FFFFFF" w:themeFill="background1"/>
            <w:vAlign w:val="center"/>
          </w:tcPr>
          <w:p w14:paraId="7D926757" w14:textId="77777777" w:rsidR="00A112FC" w:rsidRPr="00AD785F" w:rsidRDefault="00A112FC" w:rsidP="00AD785F">
            <w:pPr>
              <w:spacing w:before="120" w:line="276" w:lineRule="auto"/>
              <w:jc w:val="both"/>
            </w:pPr>
            <w:proofErr w:type="spellStart"/>
            <w:r w:rsidRPr="00AD785F">
              <w:t>Komunikacijska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infrastruktura</w:t>
            </w:r>
            <w:proofErr w:type="spellEnd"/>
          </w:p>
          <w:p w14:paraId="74935EA0" w14:textId="77777777" w:rsidR="00A112FC" w:rsidRPr="00AD785F" w:rsidRDefault="00A112FC" w:rsidP="00AD785F">
            <w:pPr>
              <w:spacing w:before="120" w:line="276" w:lineRule="auto"/>
              <w:jc w:val="both"/>
            </w:pPr>
          </w:p>
        </w:tc>
      </w:tr>
      <w:tr w:rsidR="00A112FC" w:rsidRPr="00AD785F" w14:paraId="7078DE78" w14:textId="77777777" w:rsidTr="00A112FC">
        <w:trPr>
          <w:tblHeader/>
        </w:trPr>
        <w:tc>
          <w:tcPr>
            <w:tcW w:w="4620" w:type="dxa"/>
            <w:shd w:val="clear" w:color="auto" w:fill="FFFFFF" w:themeFill="background1"/>
            <w:vAlign w:val="center"/>
          </w:tcPr>
          <w:p w14:paraId="6AE186B5" w14:textId="77777777" w:rsidR="00A112FC" w:rsidRPr="00AD785F" w:rsidRDefault="00A112FC" w:rsidP="00AD785F">
            <w:pPr>
              <w:spacing w:line="276" w:lineRule="auto"/>
              <w:jc w:val="both"/>
            </w:pPr>
            <w:r w:rsidRPr="00AD785F">
              <w:lastRenderedPageBreak/>
              <w:t xml:space="preserve">SC8: U </w:t>
            </w:r>
            <w:proofErr w:type="spellStart"/>
            <w:r w:rsidRPr="00AD785F">
              <w:t>šk</w:t>
            </w:r>
            <w:proofErr w:type="spellEnd"/>
            <w:r w:rsidRPr="00AD785F">
              <w:t xml:space="preserve">. </w:t>
            </w:r>
            <w:proofErr w:type="gramStart"/>
            <w:r w:rsidRPr="00AD785F">
              <w:t>god</w:t>
            </w:r>
            <w:proofErr w:type="gramEnd"/>
            <w:r w:rsidRPr="00AD785F">
              <w:t>. 2017</w:t>
            </w:r>
            <w:proofErr w:type="gramStart"/>
            <w:r w:rsidRPr="00AD785F">
              <w:t>./</w:t>
            </w:r>
            <w:proofErr w:type="gramEnd"/>
            <w:r w:rsidRPr="00AD785F">
              <w:t xml:space="preserve">2018. </w:t>
            </w:r>
            <w:proofErr w:type="spellStart"/>
            <w:proofErr w:type="gramStart"/>
            <w:r w:rsidRPr="00AD785F">
              <w:t>potrebno</w:t>
            </w:r>
            <w:proofErr w:type="spellEnd"/>
            <w:proofErr w:type="gramEnd"/>
            <w:r w:rsidRPr="00AD785F">
              <w:t xml:space="preserve"> je </w:t>
            </w:r>
            <w:proofErr w:type="spellStart"/>
            <w:r w:rsidRPr="00AD785F">
              <w:t>sve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djelatnike</w:t>
            </w:r>
            <w:proofErr w:type="spellEnd"/>
            <w:r w:rsidRPr="00AD785F">
              <w:t xml:space="preserve"> i </w:t>
            </w:r>
            <w:proofErr w:type="spellStart"/>
            <w:r w:rsidRPr="00AD785F">
              <w:t>učenike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uključiti</w:t>
            </w:r>
            <w:proofErr w:type="spellEnd"/>
            <w:r w:rsidRPr="00AD785F">
              <w:t xml:space="preserve"> u </w:t>
            </w:r>
            <w:proofErr w:type="spellStart"/>
            <w:r w:rsidRPr="00AD785F">
              <w:t>korištenje</w:t>
            </w:r>
            <w:proofErr w:type="spellEnd"/>
            <w:r w:rsidRPr="00AD785F">
              <w:t xml:space="preserve"> Yammer </w:t>
            </w:r>
            <w:proofErr w:type="spellStart"/>
            <w:r w:rsidRPr="00AD785F">
              <w:t>mreže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te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poticati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na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praćenje</w:t>
            </w:r>
            <w:proofErr w:type="spellEnd"/>
            <w:r w:rsidRPr="00AD785F">
              <w:t xml:space="preserve"> web </w:t>
            </w:r>
            <w:proofErr w:type="spellStart"/>
            <w:r w:rsidRPr="00AD785F">
              <w:t>stranica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Škole</w:t>
            </w:r>
            <w:proofErr w:type="spellEnd"/>
            <w:r w:rsidRPr="00AD785F">
              <w:t xml:space="preserve"> s </w:t>
            </w:r>
            <w:proofErr w:type="spellStart"/>
            <w:r w:rsidRPr="00AD785F">
              <w:t>ciljem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praćenja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obavijesti</w:t>
            </w:r>
            <w:proofErr w:type="spellEnd"/>
            <w:r w:rsidRPr="00AD785F">
              <w:t>.</w:t>
            </w:r>
          </w:p>
          <w:p w14:paraId="68F9C962" w14:textId="77777777" w:rsidR="00A112FC" w:rsidRPr="00AD785F" w:rsidRDefault="00A112FC" w:rsidP="00AD785F">
            <w:pPr>
              <w:spacing w:line="276" w:lineRule="auto"/>
              <w:jc w:val="both"/>
            </w:pPr>
          </w:p>
          <w:p w14:paraId="51AFA9B7" w14:textId="77777777" w:rsidR="00A112FC" w:rsidRPr="00AD785F" w:rsidRDefault="00A112FC" w:rsidP="00AD785F">
            <w:pPr>
              <w:spacing w:line="276" w:lineRule="auto"/>
              <w:jc w:val="both"/>
            </w:pP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5B0EA7A6" w14:textId="77777777" w:rsidR="00A112FC" w:rsidRPr="00AD785F" w:rsidRDefault="00A112FC" w:rsidP="00AD785F">
            <w:pPr>
              <w:tabs>
                <w:tab w:val="left" w:pos="163"/>
              </w:tabs>
              <w:spacing w:before="120" w:line="276" w:lineRule="auto"/>
              <w:ind w:left="163" w:hanging="142"/>
              <w:jc w:val="both"/>
              <w:rPr>
                <w:bCs/>
              </w:rPr>
            </w:pPr>
            <w:proofErr w:type="spellStart"/>
            <w:r w:rsidRPr="00AD785F">
              <w:t>uključiti</w:t>
            </w:r>
            <w:proofErr w:type="spellEnd"/>
            <w:r w:rsidRPr="00AD785F">
              <w:t xml:space="preserve">  </w:t>
            </w:r>
            <w:proofErr w:type="spellStart"/>
            <w:r w:rsidRPr="00AD785F">
              <w:t>djelatnike</w:t>
            </w:r>
            <w:proofErr w:type="spellEnd"/>
            <w:r w:rsidRPr="00AD785F">
              <w:t xml:space="preserve"> i </w:t>
            </w:r>
            <w:proofErr w:type="spellStart"/>
            <w:r w:rsidRPr="00AD785F">
              <w:t>učenike</w:t>
            </w:r>
            <w:proofErr w:type="spellEnd"/>
            <w:r w:rsidRPr="00AD785F">
              <w:t xml:space="preserve"> u </w:t>
            </w:r>
            <w:proofErr w:type="spellStart"/>
            <w:r w:rsidRPr="00AD785F">
              <w:t>korištenje</w:t>
            </w:r>
            <w:proofErr w:type="spellEnd"/>
            <w:r w:rsidRPr="00AD785F">
              <w:t xml:space="preserve"> Yammer </w:t>
            </w:r>
            <w:proofErr w:type="spellStart"/>
            <w:r w:rsidRPr="00AD785F">
              <w:t>mreže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te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poticati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ih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na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praćenje</w:t>
            </w:r>
            <w:proofErr w:type="spellEnd"/>
            <w:r w:rsidRPr="00AD785F">
              <w:t xml:space="preserve"> web </w:t>
            </w:r>
            <w:proofErr w:type="spellStart"/>
            <w:r w:rsidRPr="00AD785F">
              <w:t>stranica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Škole</w:t>
            </w:r>
            <w:proofErr w:type="spellEnd"/>
          </w:p>
        </w:tc>
        <w:tc>
          <w:tcPr>
            <w:tcW w:w="1685" w:type="dxa"/>
            <w:shd w:val="clear" w:color="auto" w:fill="FFFFFF" w:themeFill="background1"/>
          </w:tcPr>
          <w:p w14:paraId="5C4260CC" w14:textId="77777777" w:rsidR="00A112FC" w:rsidRPr="00AD785F" w:rsidRDefault="00A112FC" w:rsidP="00AD785F">
            <w:pPr>
              <w:spacing w:before="120" w:line="276" w:lineRule="auto"/>
              <w:jc w:val="both"/>
              <w:rPr>
                <w:bCs/>
              </w:rPr>
            </w:pPr>
            <w:r w:rsidRPr="00AD785F">
              <w:rPr>
                <w:bCs/>
              </w:rPr>
              <w:t>-</w:t>
            </w:r>
            <w:proofErr w:type="spellStart"/>
            <w:r w:rsidRPr="00AD785F">
              <w:rPr>
                <w:bCs/>
              </w:rPr>
              <w:t>broj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djelatnika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na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Yammeru</w:t>
            </w:r>
            <w:proofErr w:type="spellEnd"/>
          </w:p>
          <w:p w14:paraId="7988559C" w14:textId="77777777" w:rsidR="00A112FC" w:rsidRPr="00AD785F" w:rsidRDefault="00A112FC" w:rsidP="00AD785F">
            <w:pPr>
              <w:spacing w:before="120" w:line="276" w:lineRule="auto"/>
              <w:jc w:val="both"/>
              <w:rPr>
                <w:bCs/>
              </w:rPr>
            </w:pPr>
            <w:r w:rsidRPr="00AD785F">
              <w:rPr>
                <w:bCs/>
              </w:rPr>
              <w:t>-</w:t>
            </w:r>
            <w:proofErr w:type="spellStart"/>
            <w:r w:rsidRPr="00AD785F">
              <w:rPr>
                <w:bCs/>
              </w:rPr>
              <w:t>broj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učenika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na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Yammeru</w:t>
            </w:r>
            <w:proofErr w:type="spellEnd"/>
          </w:p>
          <w:p w14:paraId="7E494A43" w14:textId="77777777" w:rsidR="00A112FC" w:rsidRPr="00AD785F" w:rsidRDefault="00A112FC" w:rsidP="00AD785F">
            <w:pPr>
              <w:spacing w:before="120" w:line="276" w:lineRule="auto"/>
              <w:jc w:val="both"/>
              <w:rPr>
                <w:bCs/>
              </w:rPr>
            </w:pPr>
            <w:r w:rsidRPr="00AD785F">
              <w:rPr>
                <w:bCs/>
              </w:rPr>
              <w:t>-</w:t>
            </w:r>
            <w:proofErr w:type="spellStart"/>
            <w:r w:rsidRPr="00AD785F">
              <w:rPr>
                <w:bCs/>
              </w:rPr>
              <w:t>broj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posjeta</w:t>
            </w:r>
            <w:proofErr w:type="spellEnd"/>
            <w:r w:rsidRPr="00AD785F">
              <w:rPr>
                <w:bCs/>
              </w:rPr>
              <w:t xml:space="preserve"> web </w:t>
            </w:r>
            <w:proofErr w:type="spellStart"/>
            <w:r w:rsidRPr="00AD785F">
              <w:rPr>
                <w:bCs/>
              </w:rPr>
              <w:t>stranicama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škole</w:t>
            </w:r>
            <w:proofErr w:type="spellEnd"/>
          </w:p>
          <w:p w14:paraId="5CB2F1A3" w14:textId="77777777" w:rsidR="00A112FC" w:rsidRPr="00AD785F" w:rsidRDefault="00A112FC" w:rsidP="00AD785F">
            <w:pPr>
              <w:spacing w:before="120" w:line="276" w:lineRule="auto"/>
              <w:jc w:val="both"/>
              <w:rPr>
                <w:bCs/>
              </w:rPr>
            </w:pPr>
            <w:r w:rsidRPr="00AD785F">
              <w:rPr>
                <w:bCs/>
              </w:rPr>
              <w:t>-</w:t>
            </w:r>
            <w:proofErr w:type="spellStart"/>
            <w:r w:rsidRPr="00AD785F">
              <w:rPr>
                <w:bCs/>
              </w:rPr>
              <w:t>broj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lajkova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na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Yammeru</w:t>
            </w:r>
            <w:proofErr w:type="spellEnd"/>
          </w:p>
        </w:tc>
        <w:tc>
          <w:tcPr>
            <w:tcW w:w="1879" w:type="dxa"/>
            <w:shd w:val="clear" w:color="auto" w:fill="FFFFFF" w:themeFill="background1"/>
            <w:vAlign w:val="center"/>
          </w:tcPr>
          <w:p w14:paraId="57ECD973" w14:textId="77777777" w:rsidR="00A112FC" w:rsidRPr="00AD785F" w:rsidRDefault="00A112FC" w:rsidP="00AD785F">
            <w:pPr>
              <w:spacing w:before="120" w:line="276" w:lineRule="auto"/>
              <w:jc w:val="both"/>
              <w:rPr>
                <w:bCs/>
              </w:rPr>
            </w:pPr>
            <w:proofErr w:type="spellStart"/>
            <w:r w:rsidRPr="00AD785F">
              <w:rPr>
                <w:bCs/>
              </w:rPr>
              <w:t>Tijekom</w:t>
            </w:r>
            <w:proofErr w:type="spellEnd"/>
            <w:r w:rsidRPr="00AD785F">
              <w:rPr>
                <w:bCs/>
              </w:rPr>
              <w:t xml:space="preserve"> 2017</w:t>
            </w:r>
            <w:proofErr w:type="gramStart"/>
            <w:r w:rsidRPr="00AD785F">
              <w:rPr>
                <w:bCs/>
              </w:rPr>
              <w:t>./</w:t>
            </w:r>
            <w:proofErr w:type="gramEnd"/>
            <w:r w:rsidRPr="00AD785F">
              <w:rPr>
                <w:bCs/>
              </w:rPr>
              <w:t>2018.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345EE573" w14:textId="77777777" w:rsidR="00A112FC" w:rsidRPr="00AD785F" w:rsidRDefault="00A112FC" w:rsidP="00AD785F">
            <w:pPr>
              <w:spacing w:before="120" w:line="276" w:lineRule="auto"/>
              <w:jc w:val="both"/>
            </w:pPr>
            <w:proofErr w:type="spellStart"/>
            <w:r w:rsidRPr="00AD785F">
              <w:t>Ravnateljica</w:t>
            </w:r>
            <w:proofErr w:type="spellEnd"/>
            <w:r w:rsidRPr="00AD785F">
              <w:t xml:space="preserve">, </w:t>
            </w:r>
            <w:proofErr w:type="spellStart"/>
            <w:r w:rsidRPr="00AD785F">
              <w:t>djelatnici</w:t>
            </w:r>
            <w:proofErr w:type="spellEnd"/>
            <w:r w:rsidRPr="00AD785F">
              <w:t xml:space="preserve">, </w:t>
            </w:r>
            <w:proofErr w:type="spellStart"/>
            <w:r w:rsidRPr="00AD785F">
              <w:t>učenici</w:t>
            </w:r>
            <w:proofErr w:type="spellEnd"/>
            <w:r w:rsidRPr="00AD785F">
              <w:t xml:space="preserve">, </w:t>
            </w:r>
            <w:proofErr w:type="spellStart"/>
            <w:r w:rsidRPr="00AD785F">
              <w:t>roditelji</w:t>
            </w:r>
            <w:proofErr w:type="spellEnd"/>
          </w:p>
        </w:tc>
        <w:tc>
          <w:tcPr>
            <w:tcW w:w="2003" w:type="dxa"/>
            <w:shd w:val="clear" w:color="auto" w:fill="FFFFFF" w:themeFill="background1"/>
            <w:vAlign w:val="center"/>
          </w:tcPr>
          <w:p w14:paraId="379529FF" w14:textId="77777777" w:rsidR="00A112FC" w:rsidRPr="00AD785F" w:rsidRDefault="00A112FC" w:rsidP="00AD785F">
            <w:pPr>
              <w:spacing w:before="120" w:line="276" w:lineRule="auto"/>
              <w:jc w:val="both"/>
            </w:pPr>
            <w:r w:rsidRPr="00AD785F">
              <w:t>Yammer</w:t>
            </w:r>
          </w:p>
        </w:tc>
      </w:tr>
      <w:tr w:rsidR="00A112FC" w:rsidRPr="00AD785F" w14:paraId="5B7ED0A8" w14:textId="77777777" w:rsidTr="00A112FC">
        <w:trPr>
          <w:tblHeader/>
        </w:trPr>
        <w:tc>
          <w:tcPr>
            <w:tcW w:w="4620" w:type="dxa"/>
            <w:shd w:val="clear" w:color="auto" w:fill="FFFFFF" w:themeFill="background1"/>
            <w:vAlign w:val="center"/>
          </w:tcPr>
          <w:p w14:paraId="67FBA2B1" w14:textId="77777777" w:rsidR="00A112FC" w:rsidRPr="00AD785F" w:rsidRDefault="00A112FC" w:rsidP="00AD785F">
            <w:pPr>
              <w:spacing w:line="276" w:lineRule="auto"/>
              <w:jc w:val="both"/>
            </w:pPr>
            <w:r w:rsidRPr="00AD785F">
              <w:t xml:space="preserve">SC9:  </w:t>
            </w:r>
            <w:proofErr w:type="spellStart"/>
            <w:r w:rsidRPr="00AD785F">
              <w:t>Potrebno</w:t>
            </w:r>
            <w:proofErr w:type="spellEnd"/>
            <w:r w:rsidRPr="00AD785F">
              <w:t xml:space="preserve"> je </w:t>
            </w:r>
            <w:proofErr w:type="spellStart"/>
            <w:r w:rsidRPr="00AD785F">
              <w:t>otvoriti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službenu</w:t>
            </w:r>
            <w:proofErr w:type="spellEnd"/>
            <w:r w:rsidRPr="00AD785F">
              <w:t xml:space="preserve"> Facebook </w:t>
            </w:r>
            <w:proofErr w:type="spellStart"/>
            <w:r w:rsidRPr="00AD785F">
              <w:t>stranicu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škole</w:t>
            </w:r>
            <w:proofErr w:type="spellEnd"/>
          </w:p>
          <w:p w14:paraId="3B9D5F4E" w14:textId="77777777" w:rsidR="00A112FC" w:rsidRPr="00AD785F" w:rsidRDefault="00A112FC" w:rsidP="00AD785F">
            <w:pPr>
              <w:spacing w:line="276" w:lineRule="auto"/>
              <w:jc w:val="both"/>
            </w:pP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1F5E089B" w14:textId="77777777" w:rsidR="00A112FC" w:rsidRPr="00AD785F" w:rsidRDefault="00A112FC" w:rsidP="00AD785F">
            <w:pPr>
              <w:tabs>
                <w:tab w:val="left" w:pos="163"/>
              </w:tabs>
              <w:spacing w:before="120" w:line="276" w:lineRule="auto"/>
              <w:ind w:left="163" w:hanging="142"/>
              <w:jc w:val="both"/>
              <w:rPr>
                <w:bCs/>
              </w:rPr>
            </w:pPr>
            <w:proofErr w:type="spellStart"/>
            <w:r w:rsidRPr="00AD785F">
              <w:t>Otvaranje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službene</w:t>
            </w:r>
            <w:proofErr w:type="spellEnd"/>
            <w:r w:rsidRPr="00AD785F">
              <w:t xml:space="preserve"> Facebook </w:t>
            </w:r>
            <w:proofErr w:type="spellStart"/>
            <w:r w:rsidRPr="00AD785F">
              <w:t>stranice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škole</w:t>
            </w:r>
            <w:proofErr w:type="spellEnd"/>
          </w:p>
        </w:tc>
        <w:tc>
          <w:tcPr>
            <w:tcW w:w="1685" w:type="dxa"/>
            <w:shd w:val="clear" w:color="auto" w:fill="FFFFFF" w:themeFill="background1"/>
          </w:tcPr>
          <w:p w14:paraId="757CF0E8" w14:textId="77777777" w:rsidR="00A112FC" w:rsidRPr="00AD785F" w:rsidRDefault="00A112FC" w:rsidP="00AD785F">
            <w:pPr>
              <w:spacing w:before="120" w:line="276" w:lineRule="auto"/>
              <w:jc w:val="both"/>
              <w:rPr>
                <w:bCs/>
              </w:rPr>
            </w:pPr>
            <w:r w:rsidRPr="00AD785F">
              <w:rPr>
                <w:bCs/>
              </w:rPr>
              <w:t>-</w:t>
            </w:r>
            <w:proofErr w:type="spellStart"/>
            <w:r w:rsidRPr="00AD785F">
              <w:rPr>
                <w:bCs/>
              </w:rPr>
              <w:t>broj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posjeta</w:t>
            </w:r>
            <w:proofErr w:type="spellEnd"/>
            <w:r w:rsidRPr="00AD785F">
              <w:rPr>
                <w:bCs/>
              </w:rPr>
              <w:t xml:space="preserve"> Facebook </w:t>
            </w:r>
            <w:proofErr w:type="spellStart"/>
            <w:r w:rsidRPr="00AD785F">
              <w:rPr>
                <w:bCs/>
              </w:rPr>
              <w:t>stranici</w:t>
            </w:r>
            <w:proofErr w:type="spellEnd"/>
          </w:p>
          <w:p w14:paraId="5532E2E0" w14:textId="77777777" w:rsidR="00A112FC" w:rsidRPr="00AD785F" w:rsidRDefault="00A112FC" w:rsidP="00AD785F">
            <w:pPr>
              <w:spacing w:before="120" w:line="276" w:lineRule="auto"/>
              <w:jc w:val="both"/>
              <w:rPr>
                <w:bCs/>
              </w:rPr>
            </w:pPr>
            <w:r w:rsidRPr="00AD785F">
              <w:rPr>
                <w:bCs/>
              </w:rPr>
              <w:t>-</w:t>
            </w:r>
            <w:proofErr w:type="spellStart"/>
            <w:r w:rsidRPr="00AD785F">
              <w:rPr>
                <w:bCs/>
              </w:rPr>
              <w:t>broj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lajkova</w:t>
            </w:r>
            <w:proofErr w:type="spellEnd"/>
          </w:p>
          <w:p w14:paraId="1C36891D" w14:textId="77777777" w:rsidR="00A112FC" w:rsidRPr="00AD785F" w:rsidRDefault="00A112FC" w:rsidP="00AD785F">
            <w:pPr>
              <w:spacing w:before="120" w:line="276" w:lineRule="auto"/>
              <w:jc w:val="both"/>
              <w:rPr>
                <w:bCs/>
              </w:rPr>
            </w:pPr>
            <w:r w:rsidRPr="00AD785F">
              <w:rPr>
                <w:bCs/>
              </w:rPr>
              <w:t>-</w:t>
            </w:r>
            <w:proofErr w:type="spellStart"/>
            <w:r w:rsidRPr="00AD785F">
              <w:rPr>
                <w:bCs/>
              </w:rPr>
              <w:t>broj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podjela</w:t>
            </w:r>
            <w:proofErr w:type="spellEnd"/>
          </w:p>
        </w:tc>
        <w:tc>
          <w:tcPr>
            <w:tcW w:w="1879" w:type="dxa"/>
            <w:shd w:val="clear" w:color="auto" w:fill="FFFFFF" w:themeFill="background1"/>
            <w:vAlign w:val="center"/>
          </w:tcPr>
          <w:p w14:paraId="7336D9ED" w14:textId="77777777" w:rsidR="00A112FC" w:rsidRPr="00AD785F" w:rsidRDefault="00A112FC" w:rsidP="00AD785F">
            <w:pPr>
              <w:spacing w:before="120" w:line="276" w:lineRule="auto"/>
              <w:jc w:val="both"/>
              <w:rPr>
                <w:bCs/>
              </w:rPr>
            </w:pPr>
            <w:proofErr w:type="spellStart"/>
            <w:r w:rsidRPr="00AD785F">
              <w:rPr>
                <w:bCs/>
              </w:rPr>
              <w:t>Tijekom</w:t>
            </w:r>
            <w:proofErr w:type="spellEnd"/>
            <w:r w:rsidRPr="00AD785F">
              <w:rPr>
                <w:bCs/>
              </w:rPr>
              <w:t xml:space="preserve"> 2017</w:t>
            </w:r>
            <w:proofErr w:type="gramStart"/>
            <w:r w:rsidRPr="00AD785F">
              <w:rPr>
                <w:bCs/>
              </w:rPr>
              <w:t>./</w:t>
            </w:r>
            <w:proofErr w:type="gramEnd"/>
            <w:r w:rsidRPr="00AD785F">
              <w:rPr>
                <w:bCs/>
              </w:rPr>
              <w:t>2018.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1A534260" w14:textId="77777777" w:rsidR="00A112FC" w:rsidRPr="00AD785F" w:rsidRDefault="00A112FC" w:rsidP="00AD785F">
            <w:pPr>
              <w:spacing w:before="120" w:line="276" w:lineRule="auto"/>
              <w:jc w:val="both"/>
            </w:pPr>
            <w:proofErr w:type="spellStart"/>
            <w:r w:rsidRPr="00AD785F">
              <w:t>Djelatnici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škole</w:t>
            </w:r>
            <w:proofErr w:type="spellEnd"/>
            <w:proofErr w:type="gramStart"/>
            <w:r w:rsidRPr="00AD785F">
              <w:t>,.</w:t>
            </w:r>
            <w:proofErr w:type="gramEnd"/>
            <w:r w:rsidRPr="00AD785F">
              <w:t xml:space="preserve"> </w:t>
            </w:r>
            <w:proofErr w:type="spellStart"/>
            <w:r w:rsidRPr="00AD785F">
              <w:t>Informatičar</w:t>
            </w:r>
            <w:proofErr w:type="spellEnd"/>
            <w:r w:rsidRPr="00AD785F">
              <w:t>…</w:t>
            </w:r>
          </w:p>
        </w:tc>
        <w:tc>
          <w:tcPr>
            <w:tcW w:w="2003" w:type="dxa"/>
            <w:shd w:val="clear" w:color="auto" w:fill="FFFFFF" w:themeFill="background1"/>
            <w:vAlign w:val="center"/>
          </w:tcPr>
          <w:p w14:paraId="0726184C" w14:textId="77777777" w:rsidR="00A112FC" w:rsidRPr="00AD785F" w:rsidRDefault="00A112FC" w:rsidP="00AD785F">
            <w:pPr>
              <w:spacing w:before="120" w:line="276" w:lineRule="auto"/>
              <w:jc w:val="both"/>
            </w:pPr>
            <w:r w:rsidRPr="00AD785F">
              <w:t>Facebook</w:t>
            </w:r>
          </w:p>
        </w:tc>
      </w:tr>
      <w:tr w:rsidR="00A112FC" w:rsidRPr="00AD785F" w14:paraId="2F170A65" w14:textId="77777777" w:rsidTr="00A112FC">
        <w:trPr>
          <w:tblHeader/>
        </w:trPr>
        <w:tc>
          <w:tcPr>
            <w:tcW w:w="4620" w:type="dxa"/>
            <w:shd w:val="clear" w:color="auto" w:fill="FFFFFF" w:themeFill="background1"/>
            <w:vAlign w:val="center"/>
          </w:tcPr>
          <w:p w14:paraId="2B17ADF3" w14:textId="77777777" w:rsidR="00A112FC" w:rsidRPr="00AD785F" w:rsidRDefault="00A112FC" w:rsidP="00AD785F">
            <w:pPr>
              <w:spacing w:line="276" w:lineRule="auto"/>
              <w:jc w:val="both"/>
            </w:pPr>
            <w:r w:rsidRPr="00AD785F">
              <w:lastRenderedPageBreak/>
              <w:t xml:space="preserve">SC10: </w:t>
            </w:r>
            <w:proofErr w:type="spellStart"/>
            <w:r w:rsidRPr="00AD785F">
              <w:t>Stručna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radna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skupina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osmislit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će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tijekom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šk</w:t>
            </w:r>
            <w:proofErr w:type="spellEnd"/>
            <w:r w:rsidRPr="00AD785F">
              <w:t xml:space="preserve">. </w:t>
            </w:r>
            <w:proofErr w:type="gramStart"/>
            <w:r w:rsidRPr="00AD785F">
              <w:t>god</w:t>
            </w:r>
            <w:proofErr w:type="gramEnd"/>
            <w:r w:rsidRPr="00AD785F">
              <w:t xml:space="preserve">. </w:t>
            </w:r>
            <w:proofErr w:type="gramStart"/>
            <w:r w:rsidRPr="00AD785F">
              <w:t>i</w:t>
            </w:r>
            <w:proofErr w:type="gramEnd"/>
            <w:r w:rsidRPr="00AD785F">
              <w:t xml:space="preserve"> </w:t>
            </w:r>
            <w:proofErr w:type="spellStart"/>
            <w:r w:rsidRPr="00AD785F">
              <w:t>donijeti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pravilnik</w:t>
            </w:r>
            <w:proofErr w:type="spellEnd"/>
            <w:r w:rsidRPr="00AD785F">
              <w:t xml:space="preserve"> o </w:t>
            </w:r>
            <w:proofErr w:type="spellStart"/>
            <w:r w:rsidRPr="00AD785F">
              <w:t>sigurnoj</w:t>
            </w:r>
            <w:proofErr w:type="spellEnd"/>
            <w:r w:rsidRPr="00AD785F">
              <w:t xml:space="preserve"> i </w:t>
            </w:r>
            <w:proofErr w:type="spellStart"/>
            <w:r w:rsidRPr="00AD785F">
              <w:t>odgovornoj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uporabi</w:t>
            </w:r>
            <w:proofErr w:type="spellEnd"/>
            <w:r w:rsidRPr="00AD785F">
              <w:t xml:space="preserve"> IKT-a.</w:t>
            </w:r>
          </w:p>
          <w:p w14:paraId="467912DA" w14:textId="77777777" w:rsidR="00A112FC" w:rsidRPr="00AD785F" w:rsidRDefault="00A112FC" w:rsidP="00AD785F">
            <w:pPr>
              <w:spacing w:line="276" w:lineRule="auto"/>
              <w:jc w:val="both"/>
            </w:pP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2DD50B4A" w14:textId="77777777" w:rsidR="00A112FC" w:rsidRPr="00AD785F" w:rsidRDefault="00A112FC" w:rsidP="00AD785F">
            <w:pPr>
              <w:tabs>
                <w:tab w:val="left" w:pos="163"/>
              </w:tabs>
              <w:spacing w:before="120" w:line="276" w:lineRule="auto"/>
              <w:ind w:left="163" w:hanging="142"/>
              <w:jc w:val="both"/>
              <w:rPr>
                <w:bCs/>
              </w:rPr>
            </w:pPr>
            <w:proofErr w:type="spellStart"/>
            <w:r w:rsidRPr="00AD785F">
              <w:rPr>
                <w:b/>
              </w:rPr>
              <w:t>donijeti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pravilnik</w:t>
            </w:r>
            <w:proofErr w:type="spellEnd"/>
            <w:r w:rsidRPr="00AD785F">
              <w:t xml:space="preserve"> o </w:t>
            </w:r>
            <w:proofErr w:type="spellStart"/>
            <w:r w:rsidRPr="00AD785F">
              <w:t>sigurnoj</w:t>
            </w:r>
            <w:proofErr w:type="spellEnd"/>
            <w:r w:rsidRPr="00AD785F">
              <w:t xml:space="preserve"> i </w:t>
            </w:r>
            <w:proofErr w:type="spellStart"/>
            <w:r w:rsidRPr="00AD785F">
              <w:t>odgovornoj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uporabi</w:t>
            </w:r>
            <w:proofErr w:type="spellEnd"/>
            <w:r w:rsidRPr="00AD785F">
              <w:t xml:space="preserve"> IKT-a</w:t>
            </w:r>
          </w:p>
        </w:tc>
        <w:tc>
          <w:tcPr>
            <w:tcW w:w="1685" w:type="dxa"/>
            <w:shd w:val="clear" w:color="auto" w:fill="FFFFFF" w:themeFill="background1"/>
          </w:tcPr>
          <w:p w14:paraId="611EE468" w14:textId="77777777" w:rsidR="00A112FC" w:rsidRPr="00AD785F" w:rsidRDefault="00A112FC" w:rsidP="00AD785F">
            <w:pPr>
              <w:spacing w:before="120" w:line="276" w:lineRule="auto"/>
              <w:jc w:val="both"/>
              <w:rPr>
                <w:bCs/>
              </w:rPr>
            </w:pPr>
            <w:r w:rsidRPr="00AD785F">
              <w:rPr>
                <w:bCs/>
              </w:rPr>
              <w:t>-</w:t>
            </w:r>
            <w:proofErr w:type="spellStart"/>
            <w:r w:rsidRPr="00AD785F">
              <w:rPr>
                <w:bCs/>
              </w:rPr>
              <w:t>broj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djelatnika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koji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su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radili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na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Pravilniku</w:t>
            </w:r>
            <w:proofErr w:type="spellEnd"/>
          </w:p>
          <w:p w14:paraId="792D5167" w14:textId="77777777" w:rsidR="00A112FC" w:rsidRPr="00AD785F" w:rsidRDefault="00A112FC" w:rsidP="00AD785F">
            <w:pPr>
              <w:spacing w:before="120" w:line="276" w:lineRule="auto"/>
              <w:jc w:val="both"/>
              <w:rPr>
                <w:bCs/>
              </w:rPr>
            </w:pPr>
            <w:r w:rsidRPr="00AD785F">
              <w:rPr>
                <w:bCs/>
              </w:rPr>
              <w:t>-</w:t>
            </w:r>
            <w:proofErr w:type="spellStart"/>
            <w:r w:rsidRPr="00AD785F">
              <w:rPr>
                <w:bCs/>
              </w:rPr>
              <w:t>broj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preuzetih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pravilnika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sa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stranice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škole</w:t>
            </w:r>
            <w:proofErr w:type="spellEnd"/>
          </w:p>
          <w:p w14:paraId="5A98E4A3" w14:textId="77777777" w:rsidR="00A112FC" w:rsidRPr="00AD785F" w:rsidRDefault="00A112FC" w:rsidP="00AD785F">
            <w:pPr>
              <w:spacing w:before="120" w:line="276" w:lineRule="auto"/>
              <w:jc w:val="both"/>
              <w:rPr>
                <w:bCs/>
              </w:rPr>
            </w:pPr>
            <w:r w:rsidRPr="00AD785F">
              <w:rPr>
                <w:bCs/>
              </w:rPr>
              <w:t>-</w:t>
            </w:r>
            <w:proofErr w:type="spellStart"/>
            <w:r w:rsidRPr="00AD785F">
              <w:rPr>
                <w:bCs/>
              </w:rPr>
              <w:t>dnevni</w:t>
            </w:r>
            <w:proofErr w:type="spellEnd"/>
            <w:r w:rsidRPr="00AD785F">
              <w:rPr>
                <w:bCs/>
              </w:rPr>
              <w:t xml:space="preserve"> red </w:t>
            </w:r>
            <w:proofErr w:type="spellStart"/>
            <w:r w:rsidRPr="00AD785F">
              <w:rPr>
                <w:bCs/>
              </w:rPr>
              <w:t>roditeljskih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sastanaka</w:t>
            </w:r>
            <w:proofErr w:type="spellEnd"/>
          </w:p>
        </w:tc>
        <w:tc>
          <w:tcPr>
            <w:tcW w:w="1879" w:type="dxa"/>
            <w:shd w:val="clear" w:color="auto" w:fill="FFFFFF" w:themeFill="background1"/>
            <w:vAlign w:val="center"/>
          </w:tcPr>
          <w:p w14:paraId="368823BF" w14:textId="77777777" w:rsidR="00A112FC" w:rsidRPr="00AD785F" w:rsidRDefault="00A112FC" w:rsidP="00AD785F">
            <w:pPr>
              <w:spacing w:before="120" w:line="276" w:lineRule="auto"/>
              <w:jc w:val="both"/>
            </w:pPr>
            <w:proofErr w:type="spellStart"/>
            <w:r w:rsidRPr="00AD785F">
              <w:rPr>
                <w:bCs/>
              </w:rPr>
              <w:t>Tijekom</w:t>
            </w:r>
            <w:proofErr w:type="spellEnd"/>
            <w:r w:rsidRPr="00AD785F">
              <w:rPr>
                <w:bCs/>
              </w:rPr>
              <w:t xml:space="preserve"> 2017</w:t>
            </w:r>
            <w:proofErr w:type="gramStart"/>
            <w:r w:rsidRPr="00AD785F">
              <w:rPr>
                <w:bCs/>
              </w:rPr>
              <w:t>./</w:t>
            </w:r>
            <w:proofErr w:type="gramEnd"/>
            <w:r w:rsidRPr="00AD785F">
              <w:rPr>
                <w:bCs/>
              </w:rPr>
              <w:t>2018.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1FD02AC2" w14:textId="77777777" w:rsidR="00A112FC" w:rsidRPr="00AD785F" w:rsidRDefault="00A112FC" w:rsidP="00AD785F">
            <w:pPr>
              <w:spacing w:before="120" w:line="276" w:lineRule="auto"/>
              <w:jc w:val="both"/>
            </w:pPr>
            <w:proofErr w:type="spellStart"/>
            <w:r w:rsidRPr="00AD785F">
              <w:t>Ravnateljica</w:t>
            </w:r>
            <w:proofErr w:type="spellEnd"/>
            <w:r w:rsidRPr="00AD785F">
              <w:t xml:space="preserve">, </w:t>
            </w:r>
            <w:proofErr w:type="spellStart"/>
            <w:r w:rsidRPr="00AD785F">
              <w:t>projektni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tim</w:t>
            </w:r>
            <w:proofErr w:type="spellEnd"/>
            <w:r w:rsidRPr="00AD785F">
              <w:t xml:space="preserve">, </w:t>
            </w:r>
            <w:proofErr w:type="spellStart"/>
            <w:r w:rsidRPr="00AD785F">
              <w:t>psihologica</w:t>
            </w:r>
            <w:proofErr w:type="spellEnd"/>
          </w:p>
        </w:tc>
        <w:tc>
          <w:tcPr>
            <w:tcW w:w="2003" w:type="dxa"/>
            <w:shd w:val="clear" w:color="auto" w:fill="FFFFFF" w:themeFill="background1"/>
            <w:vAlign w:val="center"/>
          </w:tcPr>
          <w:p w14:paraId="10051C30" w14:textId="77777777" w:rsidR="00A112FC" w:rsidRPr="00AD785F" w:rsidRDefault="00A112FC" w:rsidP="00AD785F">
            <w:pPr>
              <w:spacing w:before="120" w:line="276" w:lineRule="auto"/>
              <w:jc w:val="both"/>
            </w:pPr>
            <w:proofErr w:type="spellStart"/>
            <w:r w:rsidRPr="00AD785F">
              <w:t>CARNetovi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materijali</w:t>
            </w:r>
            <w:proofErr w:type="spellEnd"/>
          </w:p>
        </w:tc>
      </w:tr>
      <w:tr w:rsidR="00A112FC" w:rsidRPr="00AD785F" w14:paraId="41B9024B" w14:textId="77777777" w:rsidTr="00A112FC">
        <w:trPr>
          <w:tblHeader/>
        </w:trPr>
        <w:tc>
          <w:tcPr>
            <w:tcW w:w="4620" w:type="dxa"/>
            <w:shd w:val="clear" w:color="auto" w:fill="FFFFFF" w:themeFill="background1"/>
            <w:vAlign w:val="center"/>
          </w:tcPr>
          <w:p w14:paraId="21F69DEF" w14:textId="77777777" w:rsidR="00A112FC" w:rsidRPr="00AD785F" w:rsidRDefault="00A112FC" w:rsidP="00AD785F">
            <w:pPr>
              <w:spacing w:line="276" w:lineRule="auto"/>
              <w:jc w:val="both"/>
            </w:pPr>
            <w:r w:rsidRPr="00AD785F">
              <w:t xml:space="preserve">SC11: </w:t>
            </w:r>
            <w:proofErr w:type="spellStart"/>
            <w:r w:rsidRPr="00AD785F">
              <w:t>Potrebno</w:t>
            </w:r>
            <w:proofErr w:type="spellEnd"/>
            <w:r w:rsidRPr="00AD785F">
              <w:t xml:space="preserve"> je </w:t>
            </w:r>
            <w:proofErr w:type="spellStart"/>
            <w:r w:rsidRPr="00AD785F">
              <w:t>prijaviti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najmanje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jedan</w:t>
            </w:r>
            <w:proofErr w:type="spellEnd"/>
            <w:r w:rsidRPr="00AD785F">
              <w:t xml:space="preserve"> (1) </w:t>
            </w:r>
            <w:proofErr w:type="spellStart"/>
            <w:r w:rsidRPr="00AD785F">
              <w:t>projekt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vezan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uz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primjenu</w:t>
            </w:r>
            <w:proofErr w:type="spellEnd"/>
            <w:r w:rsidRPr="00AD785F">
              <w:t xml:space="preserve"> IKT-a u </w:t>
            </w:r>
            <w:proofErr w:type="spellStart"/>
            <w:r w:rsidRPr="00AD785F">
              <w:t>školi</w:t>
            </w:r>
            <w:proofErr w:type="spellEnd"/>
            <w:r w:rsidRPr="00AD785F">
              <w:t>.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0D159A1E" w14:textId="77777777" w:rsidR="00A112FC" w:rsidRPr="00AD785F" w:rsidRDefault="00A112FC" w:rsidP="00AD785F">
            <w:pPr>
              <w:tabs>
                <w:tab w:val="left" w:pos="163"/>
              </w:tabs>
              <w:spacing w:before="120" w:line="276" w:lineRule="auto"/>
              <w:ind w:left="163" w:hanging="142"/>
              <w:jc w:val="both"/>
              <w:rPr>
                <w:bCs/>
              </w:rPr>
            </w:pPr>
            <w:proofErr w:type="spellStart"/>
            <w:r w:rsidRPr="00AD785F">
              <w:t>prijaviti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najmanje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jedan</w:t>
            </w:r>
            <w:proofErr w:type="spellEnd"/>
            <w:r w:rsidRPr="00AD785F">
              <w:t xml:space="preserve"> (1) </w:t>
            </w:r>
            <w:proofErr w:type="spellStart"/>
            <w:r w:rsidRPr="00AD785F">
              <w:t>projekt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vezan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uz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primjenu</w:t>
            </w:r>
            <w:proofErr w:type="spellEnd"/>
            <w:r w:rsidRPr="00AD785F">
              <w:t xml:space="preserve"> IKT-a u </w:t>
            </w:r>
            <w:proofErr w:type="spellStart"/>
            <w:r w:rsidRPr="00AD785F">
              <w:t>školi</w:t>
            </w:r>
            <w:proofErr w:type="spellEnd"/>
          </w:p>
        </w:tc>
        <w:tc>
          <w:tcPr>
            <w:tcW w:w="1685" w:type="dxa"/>
            <w:shd w:val="clear" w:color="auto" w:fill="FFFFFF" w:themeFill="background1"/>
          </w:tcPr>
          <w:p w14:paraId="10C61E88" w14:textId="77777777" w:rsidR="00A112FC" w:rsidRPr="00AD785F" w:rsidRDefault="00A112FC" w:rsidP="00AD785F">
            <w:pPr>
              <w:spacing w:before="120" w:line="276" w:lineRule="auto"/>
              <w:jc w:val="both"/>
              <w:rPr>
                <w:bCs/>
              </w:rPr>
            </w:pPr>
            <w:r w:rsidRPr="00AD785F">
              <w:rPr>
                <w:bCs/>
              </w:rPr>
              <w:t>-</w:t>
            </w:r>
            <w:proofErr w:type="spellStart"/>
            <w:r w:rsidRPr="00AD785F">
              <w:rPr>
                <w:bCs/>
              </w:rPr>
              <w:t>broj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prijavljenih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projekata</w:t>
            </w:r>
            <w:proofErr w:type="spellEnd"/>
          </w:p>
        </w:tc>
        <w:tc>
          <w:tcPr>
            <w:tcW w:w="1879" w:type="dxa"/>
            <w:shd w:val="clear" w:color="auto" w:fill="FFFFFF" w:themeFill="background1"/>
            <w:vAlign w:val="center"/>
          </w:tcPr>
          <w:p w14:paraId="1B8E12A3" w14:textId="77777777" w:rsidR="00A112FC" w:rsidRPr="00AD785F" w:rsidRDefault="00A112FC" w:rsidP="00AD785F">
            <w:pPr>
              <w:spacing w:before="120" w:line="276" w:lineRule="auto"/>
              <w:jc w:val="both"/>
              <w:rPr>
                <w:bCs/>
              </w:rPr>
            </w:pPr>
            <w:proofErr w:type="spellStart"/>
            <w:r w:rsidRPr="00AD785F">
              <w:rPr>
                <w:bCs/>
              </w:rPr>
              <w:t>Tijekom</w:t>
            </w:r>
            <w:proofErr w:type="spellEnd"/>
            <w:r w:rsidRPr="00AD785F">
              <w:rPr>
                <w:bCs/>
              </w:rPr>
              <w:t xml:space="preserve"> 2017</w:t>
            </w:r>
            <w:proofErr w:type="gramStart"/>
            <w:r w:rsidRPr="00AD785F">
              <w:rPr>
                <w:bCs/>
              </w:rPr>
              <w:t>./</w:t>
            </w:r>
            <w:proofErr w:type="gramEnd"/>
            <w:r w:rsidRPr="00AD785F">
              <w:rPr>
                <w:bCs/>
              </w:rPr>
              <w:t>2018.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346DB8C7" w14:textId="77777777" w:rsidR="00A112FC" w:rsidRPr="00AD785F" w:rsidRDefault="00A112FC" w:rsidP="00AD785F">
            <w:pPr>
              <w:spacing w:before="120" w:line="276" w:lineRule="auto"/>
              <w:jc w:val="both"/>
            </w:pPr>
            <w:proofErr w:type="spellStart"/>
            <w:r w:rsidRPr="00AD785F">
              <w:t>Svi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učitelji</w:t>
            </w:r>
            <w:proofErr w:type="spellEnd"/>
          </w:p>
        </w:tc>
        <w:tc>
          <w:tcPr>
            <w:tcW w:w="2003" w:type="dxa"/>
            <w:shd w:val="clear" w:color="auto" w:fill="FFFFFF" w:themeFill="background1"/>
            <w:vAlign w:val="center"/>
          </w:tcPr>
          <w:p w14:paraId="705681A8" w14:textId="77777777" w:rsidR="00A112FC" w:rsidRPr="00AD785F" w:rsidRDefault="00A112FC" w:rsidP="00AD785F">
            <w:pPr>
              <w:spacing w:before="120" w:line="276" w:lineRule="auto"/>
              <w:jc w:val="both"/>
            </w:pPr>
            <w:r w:rsidRPr="00AD785F">
              <w:t xml:space="preserve">On – line </w:t>
            </w:r>
            <w:proofErr w:type="spellStart"/>
            <w:r w:rsidRPr="00AD785F">
              <w:t>aplikacije</w:t>
            </w:r>
            <w:proofErr w:type="spellEnd"/>
            <w:r w:rsidRPr="00AD785F">
              <w:t xml:space="preserve">; EU </w:t>
            </w:r>
            <w:proofErr w:type="spellStart"/>
            <w:r w:rsidRPr="00AD785F">
              <w:t>fondovi</w:t>
            </w:r>
            <w:proofErr w:type="spellEnd"/>
          </w:p>
        </w:tc>
      </w:tr>
      <w:tr w:rsidR="00A112FC" w:rsidRPr="00AD785F" w14:paraId="7219FAEA" w14:textId="77777777" w:rsidTr="00A112FC">
        <w:trPr>
          <w:tblHeader/>
        </w:trPr>
        <w:tc>
          <w:tcPr>
            <w:tcW w:w="4620" w:type="dxa"/>
            <w:shd w:val="clear" w:color="auto" w:fill="FFFFFF" w:themeFill="background1"/>
            <w:vAlign w:val="center"/>
          </w:tcPr>
          <w:p w14:paraId="7199BF40" w14:textId="77777777" w:rsidR="00A112FC" w:rsidRPr="00AD785F" w:rsidRDefault="00A112FC" w:rsidP="00AD785F">
            <w:pPr>
              <w:spacing w:line="276" w:lineRule="auto"/>
              <w:jc w:val="both"/>
            </w:pPr>
            <w:r w:rsidRPr="00AD785F">
              <w:t xml:space="preserve">SC12: </w:t>
            </w:r>
            <w:proofErr w:type="spellStart"/>
            <w:r w:rsidRPr="00AD785F">
              <w:t>Potrebno</w:t>
            </w:r>
            <w:proofErr w:type="spellEnd"/>
            <w:r w:rsidRPr="00AD785F">
              <w:t xml:space="preserve"> je </w:t>
            </w:r>
            <w:proofErr w:type="spellStart"/>
            <w:r w:rsidRPr="00AD785F">
              <w:t>osigurati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novu</w:t>
            </w:r>
            <w:proofErr w:type="spellEnd"/>
            <w:r w:rsidRPr="00AD785F">
              <w:t xml:space="preserve"> IKT </w:t>
            </w:r>
            <w:proofErr w:type="spellStart"/>
            <w:r w:rsidRPr="00AD785F">
              <w:t>opremu</w:t>
            </w:r>
            <w:proofErr w:type="spellEnd"/>
            <w:r w:rsidRPr="00AD785F">
              <w:t xml:space="preserve"> (</w:t>
            </w:r>
            <w:proofErr w:type="spellStart"/>
            <w:r w:rsidRPr="00AD785F">
              <w:t>laptope</w:t>
            </w:r>
            <w:proofErr w:type="spellEnd"/>
            <w:r w:rsidRPr="00AD785F">
              <w:t xml:space="preserve">, </w:t>
            </w:r>
            <w:proofErr w:type="spellStart"/>
            <w:r w:rsidRPr="00AD785F">
              <w:t>računala</w:t>
            </w:r>
            <w:proofErr w:type="spellEnd"/>
            <w:r w:rsidRPr="00AD785F">
              <w:t>) u 2017</w:t>
            </w:r>
            <w:proofErr w:type="gramStart"/>
            <w:r w:rsidRPr="00AD785F">
              <w:t>./</w:t>
            </w:r>
            <w:proofErr w:type="gramEnd"/>
            <w:r w:rsidRPr="00AD785F">
              <w:t>2018.</w:t>
            </w:r>
          </w:p>
          <w:p w14:paraId="324AE972" w14:textId="77777777" w:rsidR="00A112FC" w:rsidRPr="00AD785F" w:rsidRDefault="00A112FC" w:rsidP="00AD785F">
            <w:pPr>
              <w:spacing w:line="276" w:lineRule="auto"/>
              <w:jc w:val="both"/>
            </w:pP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7EEA832A" w14:textId="77777777" w:rsidR="00A112FC" w:rsidRPr="00AD785F" w:rsidRDefault="00A112FC" w:rsidP="00AD785F">
            <w:pPr>
              <w:tabs>
                <w:tab w:val="left" w:pos="163"/>
              </w:tabs>
              <w:spacing w:before="120" w:line="276" w:lineRule="auto"/>
              <w:ind w:left="163" w:hanging="142"/>
              <w:jc w:val="both"/>
              <w:rPr>
                <w:bCs/>
              </w:rPr>
            </w:pPr>
            <w:proofErr w:type="spellStart"/>
            <w:r w:rsidRPr="00AD785F">
              <w:t>osigurati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novu</w:t>
            </w:r>
            <w:proofErr w:type="spellEnd"/>
            <w:r w:rsidRPr="00AD785F">
              <w:t xml:space="preserve"> IKT </w:t>
            </w:r>
            <w:proofErr w:type="spellStart"/>
            <w:r w:rsidRPr="00AD785F">
              <w:t>opremu</w:t>
            </w:r>
            <w:proofErr w:type="spellEnd"/>
            <w:r w:rsidRPr="00AD785F">
              <w:t xml:space="preserve"> (</w:t>
            </w:r>
            <w:proofErr w:type="spellStart"/>
            <w:r w:rsidRPr="00AD785F">
              <w:t>laptope</w:t>
            </w:r>
            <w:proofErr w:type="spellEnd"/>
            <w:r w:rsidRPr="00AD785F">
              <w:t xml:space="preserve">, </w:t>
            </w:r>
            <w:proofErr w:type="spellStart"/>
            <w:r w:rsidRPr="00AD785F">
              <w:t>računala</w:t>
            </w:r>
            <w:proofErr w:type="spellEnd"/>
            <w:r w:rsidRPr="00AD785F">
              <w:t>)</w:t>
            </w:r>
          </w:p>
        </w:tc>
        <w:tc>
          <w:tcPr>
            <w:tcW w:w="1685" w:type="dxa"/>
            <w:shd w:val="clear" w:color="auto" w:fill="FFFFFF" w:themeFill="background1"/>
          </w:tcPr>
          <w:p w14:paraId="05B6F0C6" w14:textId="77777777" w:rsidR="00A112FC" w:rsidRPr="00AD785F" w:rsidRDefault="00A112FC" w:rsidP="00AD785F">
            <w:pPr>
              <w:spacing w:before="120" w:line="276" w:lineRule="auto"/>
              <w:jc w:val="both"/>
              <w:rPr>
                <w:bCs/>
              </w:rPr>
            </w:pPr>
            <w:r w:rsidRPr="00AD785F">
              <w:rPr>
                <w:bCs/>
              </w:rPr>
              <w:t>-</w:t>
            </w:r>
            <w:proofErr w:type="spellStart"/>
            <w:r w:rsidRPr="00AD785F">
              <w:rPr>
                <w:bCs/>
              </w:rPr>
              <w:t>broj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nabavljenih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laptopa</w:t>
            </w:r>
            <w:proofErr w:type="spellEnd"/>
            <w:r w:rsidRPr="00AD785F">
              <w:rPr>
                <w:bCs/>
              </w:rPr>
              <w:t xml:space="preserve">, </w:t>
            </w:r>
            <w:proofErr w:type="spellStart"/>
            <w:r w:rsidRPr="00AD785F">
              <w:rPr>
                <w:bCs/>
              </w:rPr>
              <w:t>stolnih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računala</w:t>
            </w:r>
            <w:proofErr w:type="spellEnd"/>
            <w:r w:rsidRPr="00AD785F">
              <w:rPr>
                <w:bCs/>
              </w:rPr>
              <w:t xml:space="preserve">, </w:t>
            </w:r>
            <w:proofErr w:type="spellStart"/>
            <w:r w:rsidRPr="00AD785F">
              <w:rPr>
                <w:bCs/>
              </w:rPr>
              <w:t>pametnih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ploča</w:t>
            </w:r>
            <w:proofErr w:type="spellEnd"/>
            <w:r w:rsidRPr="00AD785F">
              <w:rPr>
                <w:bCs/>
              </w:rPr>
              <w:t>….</w:t>
            </w:r>
          </w:p>
        </w:tc>
        <w:tc>
          <w:tcPr>
            <w:tcW w:w="1879" w:type="dxa"/>
            <w:shd w:val="clear" w:color="auto" w:fill="FFFFFF" w:themeFill="background1"/>
            <w:vAlign w:val="center"/>
          </w:tcPr>
          <w:p w14:paraId="563FA1FD" w14:textId="77777777" w:rsidR="00A112FC" w:rsidRPr="00AD785F" w:rsidRDefault="00A112FC" w:rsidP="00AD785F">
            <w:pPr>
              <w:spacing w:before="120" w:line="276" w:lineRule="auto"/>
              <w:jc w:val="both"/>
              <w:rPr>
                <w:bCs/>
              </w:rPr>
            </w:pPr>
            <w:r w:rsidRPr="00AD785F">
              <w:rPr>
                <w:bCs/>
              </w:rPr>
              <w:t xml:space="preserve">do </w:t>
            </w:r>
            <w:proofErr w:type="spellStart"/>
            <w:r w:rsidRPr="00AD785F">
              <w:rPr>
                <w:bCs/>
              </w:rPr>
              <w:t>kraja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kalendarske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godine</w:t>
            </w:r>
            <w:proofErr w:type="spellEnd"/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62363A61" w14:textId="77777777" w:rsidR="00A112FC" w:rsidRPr="00AD785F" w:rsidRDefault="00A112FC" w:rsidP="00AD785F">
            <w:pPr>
              <w:spacing w:before="120" w:line="276" w:lineRule="auto"/>
              <w:jc w:val="both"/>
            </w:pPr>
            <w:proofErr w:type="spellStart"/>
            <w:r w:rsidRPr="00AD785F">
              <w:t>ravnateljica</w:t>
            </w:r>
            <w:proofErr w:type="spellEnd"/>
          </w:p>
        </w:tc>
        <w:tc>
          <w:tcPr>
            <w:tcW w:w="2003" w:type="dxa"/>
            <w:shd w:val="clear" w:color="auto" w:fill="FFFFFF" w:themeFill="background1"/>
            <w:vAlign w:val="center"/>
          </w:tcPr>
          <w:p w14:paraId="556A826A" w14:textId="77777777" w:rsidR="00A112FC" w:rsidRPr="00AD785F" w:rsidRDefault="00A112FC" w:rsidP="00AD785F">
            <w:pPr>
              <w:spacing w:before="120" w:line="276" w:lineRule="auto"/>
              <w:jc w:val="both"/>
            </w:pPr>
            <w:proofErr w:type="spellStart"/>
            <w:r w:rsidRPr="00AD785F">
              <w:t>Financijska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sredstva</w:t>
            </w:r>
            <w:proofErr w:type="spellEnd"/>
          </w:p>
        </w:tc>
      </w:tr>
      <w:tr w:rsidR="00A112FC" w:rsidRPr="00AD785F" w14:paraId="4F12DC0E" w14:textId="77777777" w:rsidTr="00A112FC">
        <w:trPr>
          <w:tblHeader/>
        </w:trPr>
        <w:tc>
          <w:tcPr>
            <w:tcW w:w="4620" w:type="dxa"/>
            <w:shd w:val="clear" w:color="auto" w:fill="FFFFFF" w:themeFill="background1"/>
            <w:vAlign w:val="center"/>
          </w:tcPr>
          <w:p w14:paraId="69BBDE1D" w14:textId="77777777" w:rsidR="00A112FC" w:rsidRPr="00AD785F" w:rsidRDefault="00A112FC" w:rsidP="00AD785F">
            <w:pPr>
              <w:spacing w:line="276" w:lineRule="auto"/>
              <w:jc w:val="both"/>
            </w:pPr>
            <w:r w:rsidRPr="00AD785F">
              <w:lastRenderedPageBreak/>
              <w:t xml:space="preserve">SC13: </w:t>
            </w:r>
            <w:proofErr w:type="spellStart"/>
            <w:r w:rsidRPr="00AD785F">
              <w:t>Nužno</w:t>
            </w:r>
            <w:proofErr w:type="spellEnd"/>
            <w:r w:rsidRPr="00AD785F">
              <w:t xml:space="preserve"> je </w:t>
            </w:r>
            <w:proofErr w:type="spellStart"/>
            <w:r w:rsidRPr="00AD785F">
              <w:t>nastaviti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suradnju</w:t>
            </w:r>
            <w:proofErr w:type="spellEnd"/>
            <w:r w:rsidRPr="00AD785F">
              <w:t xml:space="preserve"> s </w:t>
            </w:r>
            <w:proofErr w:type="spellStart"/>
            <w:r w:rsidRPr="00AD785F">
              <w:t>tehničkom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podrškom</w:t>
            </w:r>
            <w:proofErr w:type="spellEnd"/>
            <w:r w:rsidRPr="00AD785F">
              <w:t xml:space="preserve"> (e-</w:t>
            </w:r>
            <w:proofErr w:type="spellStart"/>
            <w:r w:rsidRPr="00AD785F">
              <w:t>tehničar</w:t>
            </w:r>
            <w:proofErr w:type="spellEnd"/>
            <w:r w:rsidRPr="00AD785F">
              <w:t>, „King“)</w:t>
            </w:r>
          </w:p>
          <w:p w14:paraId="6744E928" w14:textId="77777777" w:rsidR="00A112FC" w:rsidRPr="00AD785F" w:rsidRDefault="00A112FC" w:rsidP="00AD785F">
            <w:pPr>
              <w:spacing w:line="276" w:lineRule="auto"/>
              <w:jc w:val="both"/>
            </w:pP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59B18F94" w14:textId="77777777" w:rsidR="00A112FC" w:rsidRPr="00AD785F" w:rsidRDefault="00A112FC" w:rsidP="00AD785F">
            <w:pPr>
              <w:tabs>
                <w:tab w:val="left" w:pos="163"/>
              </w:tabs>
              <w:spacing w:before="120" w:line="276" w:lineRule="auto"/>
              <w:ind w:left="163" w:hanging="142"/>
              <w:jc w:val="both"/>
              <w:rPr>
                <w:bCs/>
              </w:rPr>
            </w:pPr>
            <w:proofErr w:type="spellStart"/>
            <w:r w:rsidRPr="00AD785F">
              <w:t>suradnja</w:t>
            </w:r>
            <w:proofErr w:type="spellEnd"/>
            <w:r w:rsidRPr="00AD785F">
              <w:t xml:space="preserve"> s </w:t>
            </w:r>
            <w:proofErr w:type="spellStart"/>
            <w:r w:rsidRPr="00AD785F">
              <w:t>tehničkom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podrškom</w:t>
            </w:r>
            <w:proofErr w:type="spellEnd"/>
          </w:p>
        </w:tc>
        <w:tc>
          <w:tcPr>
            <w:tcW w:w="1685" w:type="dxa"/>
            <w:shd w:val="clear" w:color="auto" w:fill="FFFFFF" w:themeFill="background1"/>
          </w:tcPr>
          <w:p w14:paraId="0BDDF7C3" w14:textId="77777777" w:rsidR="00A112FC" w:rsidRPr="00AD785F" w:rsidRDefault="00A112FC" w:rsidP="00AD785F">
            <w:pPr>
              <w:spacing w:before="120" w:line="276" w:lineRule="auto"/>
              <w:jc w:val="both"/>
              <w:rPr>
                <w:bCs/>
              </w:rPr>
            </w:pPr>
            <w:r w:rsidRPr="00AD785F">
              <w:rPr>
                <w:bCs/>
              </w:rPr>
              <w:t>-</w:t>
            </w:r>
            <w:proofErr w:type="spellStart"/>
            <w:r w:rsidRPr="00AD785F">
              <w:rPr>
                <w:bCs/>
              </w:rPr>
              <w:t>broj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posjeta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tehničara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školi</w:t>
            </w:r>
            <w:proofErr w:type="spellEnd"/>
          </w:p>
          <w:p w14:paraId="5D76A2E5" w14:textId="77777777" w:rsidR="00A112FC" w:rsidRPr="00AD785F" w:rsidRDefault="00A112FC" w:rsidP="00AD785F">
            <w:pPr>
              <w:spacing w:before="120" w:line="276" w:lineRule="auto"/>
              <w:jc w:val="both"/>
              <w:rPr>
                <w:bCs/>
              </w:rPr>
            </w:pPr>
            <w:r w:rsidRPr="00AD785F">
              <w:rPr>
                <w:bCs/>
              </w:rPr>
              <w:t>-</w:t>
            </w:r>
            <w:proofErr w:type="spellStart"/>
            <w:r w:rsidRPr="00AD785F">
              <w:rPr>
                <w:bCs/>
              </w:rPr>
              <w:t>broj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jedinica</w:t>
            </w:r>
            <w:proofErr w:type="spellEnd"/>
            <w:r w:rsidRPr="00AD785F">
              <w:rPr>
                <w:bCs/>
              </w:rPr>
              <w:t xml:space="preserve"> IKT </w:t>
            </w:r>
            <w:proofErr w:type="spellStart"/>
            <w:r w:rsidRPr="00AD785F">
              <w:rPr>
                <w:bCs/>
              </w:rPr>
              <w:t>opreme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koje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su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popravljene</w:t>
            </w:r>
            <w:proofErr w:type="spellEnd"/>
          </w:p>
        </w:tc>
        <w:tc>
          <w:tcPr>
            <w:tcW w:w="1879" w:type="dxa"/>
            <w:shd w:val="clear" w:color="auto" w:fill="FFFFFF" w:themeFill="background1"/>
            <w:vAlign w:val="center"/>
          </w:tcPr>
          <w:p w14:paraId="2B5407BB" w14:textId="77777777" w:rsidR="00A112FC" w:rsidRPr="00AD785F" w:rsidRDefault="00A112FC" w:rsidP="00AD785F">
            <w:pPr>
              <w:spacing w:before="120" w:line="276" w:lineRule="auto"/>
              <w:jc w:val="both"/>
              <w:rPr>
                <w:bCs/>
              </w:rPr>
            </w:pPr>
            <w:proofErr w:type="spellStart"/>
            <w:r w:rsidRPr="00AD785F">
              <w:rPr>
                <w:bCs/>
              </w:rPr>
              <w:t>Tijekom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godine</w:t>
            </w:r>
            <w:proofErr w:type="spellEnd"/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51B950EC" w14:textId="77777777" w:rsidR="00A112FC" w:rsidRPr="00AD785F" w:rsidRDefault="00A112FC" w:rsidP="00AD785F">
            <w:pPr>
              <w:spacing w:before="120" w:line="276" w:lineRule="auto"/>
              <w:jc w:val="both"/>
            </w:pPr>
            <w:proofErr w:type="spellStart"/>
            <w:r w:rsidRPr="00AD785F">
              <w:t>Koordinatorica</w:t>
            </w:r>
            <w:proofErr w:type="spellEnd"/>
            <w:r w:rsidRPr="00AD785F">
              <w:t xml:space="preserve">, </w:t>
            </w:r>
            <w:proofErr w:type="spellStart"/>
            <w:r w:rsidRPr="00AD785F">
              <w:t>ravnateljica</w:t>
            </w:r>
            <w:proofErr w:type="spellEnd"/>
          </w:p>
        </w:tc>
        <w:tc>
          <w:tcPr>
            <w:tcW w:w="2003" w:type="dxa"/>
            <w:shd w:val="clear" w:color="auto" w:fill="FFFFFF" w:themeFill="background1"/>
            <w:vAlign w:val="center"/>
          </w:tcPr>
          <w:p w14:paraId="4D624C38" w14:textId="77777777" w:rsidR="00A112FC" w:rsidRPr="00AD785F" w:rsidRDefault="00A112FC" w:rsidP="00AD785F">
            <w:pPr>
              <w:spacing w:before="120" w:line="276" w:lineRule="auto"/>
              <w:jc w:val="both"/>
            </w:pPr>
            <w:r w:rsidRPr="00AD785F">
              <w:t xml:space="preserve">PGŽ, </w:t>
            </w:r>
            <w:proofErr w:type="spellStart"/>
            <w:r w:rsidRPr="00AD785F">
              <w:t>CARNet</w:t>
            </w:r>
            <w:proofErr w:type="spellEnd"/>
          </w:p>
        </w:tc>
      </w:tr>
      <w:tr w:rsidR="00A112FC" w:rsidRPr="00AD785F" w14:paraId="769ABD82" w14:textId="77777777" w:rsidTr="00A112FC">
        <w:trPr>
          <w:tblHeader/>
        </w:trPr>
        <w:tc>
          <w:tcPr>
            <w:tcW w:w="4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90EB84" w14:textId="77777777" w:rsidR="00A112FC" w:rsidRPr="00AD785F" w:rsidRDefault="00A112FC" w:rsidP="00AD785F">
            <w:pPr>
              <w:spacing w:line="276" w:lineRule="auto"/>
              <w:jc w:val="both"/>
            </w:pPr>
            <w:r w:rsidRPr="00AD785F">
              <w:t xml:space="preserve">SC14: U </w:t>
            </w:r>
            <w:proofErr w:type="spellStart"/>
            <w:r w:rsidRPr="00AD785F">
              <w:t>šk</w:t>
            </w:r>
            <w:proofErr w:type="spellEnd"/>
            <w:r w:rsidRPr="00AD785F">
              <w:t xml:space="preserve">. </w:t>
            </w:r>
            <w:proofErr w:type="gramStart"/>
            <w:r w:rsidRPr="00AD785F">
              <w:t>god</w:t>
            </w:r>
            <w:proofErr w:type="gramEnd"/>
            <w:r w:rsidRPr="00AD785F">
              <w:t xml:space="preserve">. </w:t>
            </w:r>
            <w:proofErr w:type="spellStart"/>
            <w:proofErr w:type="gramStart"/>
            <w:r w:rsidRPr="00AD785F">
              <w:t>treba</w:t>
            </w:r>
            <w:proofErr w:type="spellEnd"/>
            <w:proofErr w:type="gramEnd"/>
            <w:r w:rsidRPr="00AD785F">
              <w:t xml:space="preserve"> </w:t>
            </w:r>
            <w:proofErr w:type="spellStart"/>
            <w:r w:rsidRPr="00AD785F">
              <w:t>osigurati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mjesto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centralne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pohrane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digitalnih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dokumenata</w:t>
            </w:r>
            <w:proofErr w:type="spellEnd"/>
            <w:r w:rsidRPr="00AD785F">
              <w:t xml:space="preserve"> i </w:t>
            </w:r>
            <w:proofErr w:type="spellStart"/>
            <w:r w:rsidRPr="00AD785F">
              <w:t>obrazovnih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sadržaja</w:t>
            </w:r>
            <w:proofErr w:type="spellEnd"/>
            <w:r w:rsidRPr="00AD785F">
              <w:t xml:space="preserve"> (One Drive, web </w:t>
            </w:r>
            <w:proofErr w:type="spellStart"/>
            <w:r w:rsidRPr="00AD785F">
              <w:t>stranice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Škole</w:t>
            </w:r>
            <w:proofErr w:type="spellEnd"/>
            <w:r w:rsidRPr="00AD785F">
              <w:t>, Yammer).</w:t>
            </w:r>
          </w:p>
          <w:p w14:paraId="4FA7E60B" w14:textId="77777777" w:rsidR="00A112FC" w:rsidRPr="00AD785F" w:rsidRDefault="00A112FC" w:rsidP="00AD785F">
            <w:pPr>
              <w:spacing w:line="276" w:lineRule="auto"/>
              <w:jc w:val="both"/>
            </w:pP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310B96" w14:textId="77777777" w:rsidR="00A112FC" w:rsidRPr="00AD785F" w:rsidRDefault="00A112FC" w:rsidP="00AD785F">
            <w:pPr>
              <w:tabs>
                <w:tab w:val="left" w:pos="163"/>
              </w:tabs>
              <w:spacing w:before="120" w:line="276" w:lineRule="auto"/>
              <w:ind w:left="163" w:hanging="142"/>
              <w:jc w:val="both"/>
              <w:rPr>
                <w:bCs/>
              </w:rPr>
            </w:pPr>
            <w:proofErr w:type="spellStart"/>
            <w:r w:rsidRPr="00AD785F">
              <w:t>osigurati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mjesto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centralne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pohrane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digitalnih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dokumenata</w:t>
            </w:r>
            <w:proofErr w:type="spellEnd"/>
            <w:r w:rsidRPr="00AD785F">
              <w:t xml:space="preserve"> i </w:t>
            </w:r>
            <w:proofErr w:type="spellStart"/>
            <w:r w:rsidRPr="00AD785F">
              <w:t>obrazovnih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sadržaja</w:t>
            </w:r>
            <w:proofErr w:type="spellEnd"/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96604C" w14:textId="77777777" w:rsidR="00A112FC" w:rsidRPr="00AD785F" w:rsidRDefault="00A112FC" w:rsidP="00AD785F">
            <w:pPr>
              <w:spacing w:before="120" w:line="276" w:lineRule="auto"/>
              <w:jc w:val="both"/>
              <w:rPr>
                <w:bCs/>
              </w:rPr>
            </w:pPr>
            <w:r w:rsidRPr="00AD785F">
              <w:rPr>
                <w:bCs/>
              </w:rPr>
              <w:t>-</w:t>
            </w:r>
            <w:proofErr w:type="spellStart"/>
            <w:r w:rsidRPr="00AD785F">
              <w:rPr>
                <w:bCs/>
              </w:rPr>
              <w:t>broj</w:t>
            </w:r>
            <w:proofErr w:type="spellEnd"/>
            <w:r w:rsidRPr="00AD785F">
              <w:rPr>
                <w:bCs/>
              </w:rPr>
              <w:t xml:space="preserve"> dig. </w:t>
            </w:r>
            <w:proofErr w:type="spellStart"/>
            <w:r w:rsidRPr="00AD785F">
              <w:rPr>
                <w:bCs/>
              </w:rPr>
              <w:t>dokumenata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na</w:t>
            </w:r>
            <w:proofErr w:type="spellEnd"/>
            <w:r w:rsidRPr="00AD785F">
              <w:rPr>
                <w:bCs/>
              </w:rPr>
              <w:t xml:space="preserve"> One Drive-u</w:t>
            </w:r>
          </w:p>
          <w:p w14:paraId="36F8FF2E" w14:textId="77777777" w:rsidR="00A112FC" w:rsidRPr="00AD785F" w:rsidRDefault="00A112FC" w:rsidP="00AD785F">
            <w:pPr>
              <w:spacing w:before="120" w:line="276" w:lineRule="auto"/>
              <w:jc w:val="both"/>
              <w:rPr>
                <w:bCs/>
              </w:rPr>
            </w:pPr>
            <w:r w:rsidRPr="00AD785F">
              <w:rPr>
                <w:bCs/>
              </w:rPr>
              <w:t>-</w:t>
            </w:r>
            <w:proofErr w:type="spellStart"/>
            <w:r w:rsidRPr="00AD785F">
              <w:rPr>
                <w:bCs/>
              </w:rPr>
              <w:t>broj</w:t>
            </w:r>
            <w:proofErr w:type="spellEnd"/>
            <w:r w:rsidRPr="00AD785F">
              <w:rPr>
                <w:bCs/>
              </w:rPr>
              <w:t xml:space="preserve"> DOS-ova </w:t>
            </w:r>
            <w:proofErr w:type="spellStart"/>
            <w:r w:rsidRPr="00AD785F">
              <w:rPr>
                <w:bCs/>
              </w:rPr>
              <w:t>na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Yammeru</w:t>
            </w:r>
            <w:proofErr w:type="spellEnd"/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624AB3" w14:textId="77777777" w:rsidR="00A112FC" w:rsidRPr="00AD785F" w:rsidRDefault="00A112FC" w:rsidP="00AD785F">
            <w:pPr>
              <w:spacing w:before="120" w:line="276" w:lineRule="auto"/>
              <w:jc w:val="both"/>
              <w:rPr>
                <w:bCs/>
              </w:rPr>
            </w:pPr>
            <w:proofErr w:type="spellStart"/>
            <w:r w:rsidRPr="00AD785F">
              <w:rPr>
                <w:bCs/>
              </w:rPr>
              <w:t>Tijekom</w:t>
            </w:r>
            <w:proofErr w:type="spellEnd"/>
            <w:r w:rsidRPr="00AD785F">
              <w:rPr>
                <w:bCs/>
              </w:rPr>
              <w:t xml:space="preserve"> </w:t>
            </w:r>
            <w:proofErr w:type="spellStart"/>
            <w:r w:rsidRPr="00AD785F">
              <w:rPr>
                <w:bCs/>
              </w:rPr>
              <w:t>godine</w:t>
            </w:r>
            <w:proofErr w:type="spellEnd"/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D87757" w14:textId="77777777" w:rsidR="00A112FC" w:rsidRPr="00AD785F" w:rsidRDefault="00A112FC" w:rsidP="00AD785F">
            <w:pPr>
              <w:spacing w:before="120" w:line="276" w:lineRule="auto"/>
              <w:jc w:val="both"/>
            </w:pPr>
            <w:proofErr w:type="spellStart"/>
            <w:r w:rsidRPr="00AD785F">
              <w:t>Ravnateljica</w:t>
            </w:r>
            <w:proofErr w:type="spellEnd"/>
            <w:r w:rsidRPr="00AD785F">
              <w:t xml:space="preserve">, </w:t>
            </w:r>
            <w:proofErr w:type="spellStart"/>
            <w:r w:rsidRPr="00AD785F">
              <w:t>projektni</w:t>
            </w:r>
            <w:proofErr w:type="spellEnd"/>
            <w:r w:rsidRPr="00AD785F">
              <w:t xml:space="preserve"> </w:t>
            </w:r>
            <w:proofErr w:type="spellStart"/>
            <w:r w:rsidRPr="00AD785F">
              <w:t>tim</w:t>
            </w:r>
            <w:proofErr w:type="spellEnd"/>
            <w:r w:rsidRPr="00AD785F">
              <w:t xml:space="preserve">, </w:t>
            </w:r>
            <w:proofErr w:type="spellStart"/>
            <w:r w:rsidRPr="00AD785F">
              <w:t>psihologica</w:t>
            </w:r>
            <w:proofErr w:type="spellEnd"/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6714ED" w14:textId="77777777" w:rsidR="00A112FC" w:rsidRPr="00AD785F" w:rsidRDefault="00A112FC" w:rsidP="00AD785F">
            <w:pPr>
              <w:spacing w:before="120" w:line="276" w:lineRule="auto"/>
              <w:jc w:val="both"/>
            </w:pPr>
            <w:r w:rsidRPr="00AD785F">
              <w:t xml:space="preserve">On – line </w:t>
            </w:r>
            <w:proofErr w:type="spellStart"/>
            <w:r w:rsidRPr="00AD785F">
              <w:t>repozitorij</w:t>
            </w:r>
            <w:proofErr w:type="spellEnd"/>
          </w:p>
        </w:tc>
      </w:tr>
    </w:tbl>
    <w:p w14:paraId="29651658" w14:textId="77777777" w:rsidR="00A112FC" w:rsidRPr="00AD785F" w:rsidRDefault="00A112FC" w:rsidP="00AD785F">
      <w:pPr>
        <w:spacing w:line="276" w:lineRule="auto"/>
        <w:jc w:val="both"/>
      </w:pPr>
    </w:p>
    <w:p w14:paraId="2616FA06" w14:textId="77777777" w:rsidR="00A112FC" w:rsidRPr="00AD785F" w:rsidRDefault="00A112FC" w:rsidP="00AD785F">
      <w:pPr>
        <w:spacing w:line="276" w:lineRule="auto"/>
        <w:jc w:val="both"/>
      </w:pPr>
    </w:p>
    <w:p w14:paraId="64F13426" w14:textId="5C8734D5" w:rsidR="00DC0C4C" w:rsidRPr="00AD785F" w:rsidRDefault="00AD3D00" w:rsidP="00AD785F">
      <w:pPr>
        <w:spacing w:line="276" w:lineRule="auto"/>
        <w:jc w:val="both"/>
        <w:rPr>
          <w:lang w:val="hr-HR" w:eastAsia="en-GB"/>
        </w:rPr>
      </w:pPr>
      <w:r w:rsidRPr="00AD785F">
        <w:rPr>
          <w:lang w:val="hr-HR" w:eastAsia="en-GB"/>
        </w:rPr>
        <w:br w:type="page"/>
      </w:r>
      <w:r w:rsidR="0076155F" w:rsidRPr="00AD785F">
        <w:rPr>
          <w:lang w:val="hr-HR" w:eastAsia="en-GB"/>
        </w:rPr>
        <w:lastRenderedPageBreak/>
        <w:t>Dokument je izradila R</w:t>
      </w:r>
      <w:r w:rsidR="0035331E" w:rsidRPr="00AD785F">
        <w:rPr>
          <w:lang w:val="hr-HR" w:eastAsia="en-GB"/>
        </w:rPr>
        <w:t xml:space="preserve">adna skupina OŠ Gornja </w:t>
      </w:r>
      <w:proofErr w:type="spellStart"/>
      <w:r w:rsidR="0035331E" w:rsidRPr="00AD785F">
        <w:rPr>
          <w:lang w:val="hr-HR" w:eastAsia="en-GB"/>
        </w:rPr>
        <w:t>Vežica</w:t>
      </w:r>
      <w:proofErr w:type="spellEnd"/>
      <w:r w:rsidR="004A4FD6" w:rsidRPr="00AD785F">
        <w:rPr>
          <w:lang w:val="hr-HR" w:eastAsia="en-GB"/>
        </w:rPr>
        <w:t>. Član</w:t>
      </w:r>
      <w:r w:rsidR="001B2183" w:rsidRPr="00AD785F">
        <w:rPr>
          <w:lang w:val="hr-HR" w:eastAsia="en-GB"/>
        </w:rPr>
        <w:t>ovi R</w:t>
      </w:r>
      <w:r w:rsidR="004A4FD6" w:rsidRPr="00AD785F">
        <w:rPr>
          <w:lang w:val="hr-HR" w:eastAsia="en-GB"/>
        </w:rPr>
        <w:t>adne skupine su:</w:t>
      </w:r>
    </w:p>
    <w:p w14:paraId="146A8F57" w14:textId="77777777" w:rsidR="004A4FD6" w:rsidRPr="00AD785F" w:rsidRDefault="004A4FD6" w:rsidP="00AD785F">
      <w:pPr>
        <w:spacing w:line="276" w:lineRule="auto"/>
        <w:jc w:val="both"/>
        <w:rPr>
          <w:lang w:val="hr-HR" w:eastAsia="en-GB"/>
        </w:rPr>
      </w:pPr>
    </w:p>
    <w:p w14:paraId="5709C7E8" w14:textId="77777777" w:rsidR="00DC0C4C" w:rsidRPr="00AD785F" w:rsidRDefault="00DC0C4C" w:rsidP="00AD785F">
      <w:pPr>
        <w:spacing w:line="276" w:lineRule="auto"/>
        <w:jc w:val="both"/>
        <w:rPr>
          <w:lang w:val="hr-HR" w:eastAsia="en-GB"/>
        </w:rPr>
      </w:pPr>
    </w:p>
    <w:tbl>
      <w:tblPr>
        <w:tblpPr w:leftFromText="180" w:rightFromText="180" w:vertAnchor="text" w:horzAnchor="page" w:tblpX="1713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3108"/>
        <w:gridCol w:w="2809"/>
        <w:gridCol w:w="2979"/>
        <w:gridCol w:w="2980"/>
      </w:tblGrid>
      <w:tr w:rsidR="0076155F" w:rsidRPr="00AD785F" w14:paraId="200AE7AE" w14:textId="77777777" w:rsidTr="0076155F">
        <w:trPr>
          <w:trHeight w:val="627"/>
        </w:trPr>
        <w:tc>
          <w:tcPr>
            <w:tcW w:w="2342" w:type="dxa"/>
            <w:shd w:val="clear" w:color="auto" w:fill="9CC2E5"/>
            <w:vAlign w:val="center"/>
          </w:tcPr>
          <w:p w14:paraId="2D46FE2D" w14:textId="77777777" w:rsidR="0076155F" w:rsidRPr="00AD785F" w:rsidRDefault="0076155F" w:rsidP="00AD785F">
            <w:pPr>
              <w:spacing w:line="276" w:lineRule="auto"/>
              <w:jc w:val="both"/>
              <w:rPr>
                <w:b/>
                <w:lang w:val="hr-HR"/>
              </w:rPr>
            </w:pPr>
            <w:r w:rsidRPr="00AD785F">
              <w:rPr>
                <w:b/>
                <w:lang w:val="hr-HR"/>
              </w:rPr>
              <w:t>Članovi Radne skupine</w:t>
            </w:r>
          </w:p>
        </w:tc>
        <w:tc>
          <w:tcPr>
            <w:tcW w:w="3108" w:type="dxa"/>
            <w:vAlign w:val="center"/>
          </w:tcPr>
          <w:p w14:paraId="1791D799" w14:textId="77777777" w:rsidR="0076155F" w:rsidRPr="00AD785F" w:rsidRDefault="0076155F" w:rsidP="00AD785F">
            <w:pPr>
              <w:spacing w:line="276" w:lineRule="auto"/>
              <w:jc w:val="both"/>
              <w:rPr>
                <w:b/>
                <w:lang w:val="hr-HR"/>
              </w:rPr>
            </w:pPr>
            <w:r w:rsidRPr="00AD785F">
              <w:rPr>
                <w:b/>
                <w:lang w:val="hr-HR"/>
              </w:rPr>
              <w:t>Ime i prezime</w:t>
            </w:r>
          </w:p>
        </w:tc>
        <w:tc>
          <w:tcPr>
            <w:tcW w:w="2809" w:type="dxa"/>
          </w:tcPr>
          <w:p w14:paraId="5108B47D" w14:textId="77777777" w:rsidR="0076155F" w:rsidRPr="00AD785F" w:rsidRDefault="0076155F" w:rsidP="00AD785F">
            <w:pPr>
              <w:spacing w:line="276" w:lineRule="auto"/>
              <w:jc w:val="both"/>
              <w:rPr>
                <w:b/>
                <w:lang w:val="hr-HR"/>
              </w:rPr>
            </w:pPr>
          </w:p>
        </w:tc>
        <w:tc>
          <w:tcPr>
            <w:tcW w:w="2979" w:type="dxa"/>
          </w:tcPr>
          <w:p w14:paraId="56010A2F" w14:textId="77777777" w:rsidR="0076155F" w:rsidRPr="00AD785F" w:rsidRDefault="0076155F" w:rsidP="00AD785F">
            <w:pPr>
              <w:spacing w:line="276" w:lineRule="auto"/>
              <w:jc w:val="both"/>
              <w:rPr>
                <w:b/>
                <w:lang w:val="hr-HR"/>
              </w:rPr>
            </w:pPr>
          </w:p>
          <w:p w14:paraId="00F080B3" w14:textId="77777777" w:rsidR="0076155F" w:rsidRPr="00AD785F" w:rsidRDefault="0076155F" w:rsidP="00AD785F">
            <w:pPr>
              <w:spacing w:line="276" w:lineRule="auto"/>
              <w:jc w:val="both"/>
              <w:rPr>
                <w:b/>
                <w:lang w:val="hr-HR"/>
              </w:rPr>
            </w:pPr>
            <w:r w:rsidRPr="00AD785F">
              <w:rPr>
                <w:b/>
                <w:lang w:val="hr-HR"/>
              </w:rPr>
              <w:t>Radno mjesto</w:t>
            </w:r>
          </w:p>
        </w:tc>
        <w:tc>
          <w:tcPr>
            <w:tcW w:w="2980" w:type="dxa"/>
          </w:tcPr>
          <w:p w14:paraId="4A00C777" w14:textId="77777777" w:rsidR="00C20312" w:rsidRPr="00AD785F" w:rsidRDefault="00C20312" w:rsidP="00AD785F">
            <w:pPr>
              <w:spacing w:line="276" w:lineRule="auto"/>
              <w:jc w:val="both"/>
              <w:rPr>
                <w:b/>
                <w:lang w:val="hr-HR"/>
              </w:rPr>
            </w:pPr>
          </w:p>
          <w:p w14:paraId="2585FB6A" w14:textId="6CC12DA3" w:rsidR="0076155F" w:rsidRPr="00AD785F" w:rsidRDefault="0076155F" w:rsidP="00AD785F">
            <w:pPr>
              <w:spacing w:line="276" w:lineRule="auto"/>
              <w:jc w:val="both"/>
              <w:rPr>
                <w:b/>
                <w:lang w:val="hr-HR"/>
              </w:rPr>
            </w:pPr>
            <w:r w:rsidRPr="00AD785F">
              <w:rPr>
                <w:b/>
                <w:lang w:val="hr-HR"/>
              </w:rPr>
              <w:t>Potpis:</w:t>
            </w:r>
          </w:p>
        </w:tc>
      </w:tr>
      <w:tr w:rsidR="0076155F" w:rsidRPr="00AD785F" w14:paraId="3296A581" w14:textId="77777777" w:rsidTr="0076155F">
        <w:trPr>
          <w:trHeight w:val="627"/>
        </w:trPr>
        <w:tc>
          <w:tcPr>
            <w:tcW w:w="2342" w:type="dxa"/>
            <w:shd w:val="clear" w:color="auto" w:fill="9CC2E5"/>
            <w:vAlign w:val="center"/>
          </w:tcPr>
          <w:p w14:paraId="5D66B8D7" w14:textId="77777777" w:rsidR="0076155F" w:rsidRPr="00AD785F" w:rsidRDefault="0076155F" w:rsidP="00AD785F">
            <w:pPr>
              <w:spacing w:line="276" w:lineRule="auto"/>
              <w:jc w:val="both"/>
              <w:rPr>
                <w:b/>
                <w:color w:val="FFFFFF"/>
                <w:lang w:val="hr-HR"/>
              </w:rPr>
            </w:pPr>
          </w:p>
        </w:tc>
        <w:tc>
          <w:tcPr>
            <w:tcW w:w="3108" w:type="dxa"/>
            <w:vAlign w:val="center"/>
          </w:tcPr>
          <w:p w14:paraId="48CE0242" w14:textId="05C8C457" w:rsidR="0076155F" w:rsidRPr="00AD785F" w:rsidRDefault="0035331E" w:rsidP="00AD785F">
            <w:pPr>
              <w:spacing w:line="276" w:lineRule="auto"/>
              <w:jc w:val="both"/>
              <w:rPr>
                <w:lang w:val="hr-HR" w:eastAsia="en-GB"/>
              </w:rPr>
            </w:pPr>
            <w:r w:rsidRPr="00AD785F">
              <w:rPr>
                <w:lang w:val="hr-HR" w:eastAsia="en-GB"/>
              </w:rPr>
              <w:t>Bojana Matešin</w:t>
            </w:r>
          </w:p>
          <w:p w14:paraId="22398096" w14:textId="77777777" w:rsidR="0076155F" w:rsidRPr="00AD785F" w:rsidRDefault="0076155F" w:rsidP="00AD785F">
            <w:pPr>
              <w:spacing w:line="276" w:lineRule="auto"/>
              <w:jc w:val="both"/>
              <w:rPr>
                <w:color w:val="FF0000"/>
                <w:lang w:val="hr-HR" w:eastAsia="en-GB"/>
              </w:rPr>
            </w:pPr>
          </w:p>
        </w:tc>
        <w:tc>
          <w:tcPr>
            <w:tcW w:w="2809" w:type="dxa"/>
          </w:tcPr>
          <w:p w14:paraId="1306AF78" w14:textId="77777777" w:rsidR="0076155F" w:rsidRPr="00AD785F" w:rsidRDefault="0076155F" w:rsidP="00AD785F">
            <w:pPr>
              <w:spacing w:line="276" w:lineRule="auto"/>
              <w:jc w:val="both"/>
              <w:rPr>
                <w:lang w:val="hr-HR" w:eastAsia="en-GB"/>
              </w:rPr>
            </w:pPr>
          </w:p>
        </w:tc>
        <w:tc>
          <w:tcPr>
            <w:tcW w:w="2979" w:type="dxa"/>
          </w:tcPr>
          <w:p w14:paraId="0286522F" w14:textId="099B06B8" w:rsidR="0076155F" w:rsidRPr="00AD785F" w:rsidRDefault="0035331E" w:rsidP="00AD785F">
            <w:pPr>
              <w:spacing w:line="276" w:lineRule="auto"/>
              <w:jc w:val="both"/>
              <w:rPr>
                <w:lang w:val="hr-HR" w:eastAsia="en-GB"/>
              </w:rPr>
            </w:pPr>
            <w:r w:rsidRPr="00AD785F">
              <w:rPr>
                <w:lang w:val="hr-HR" w:eastAsia="en-GB"/>
              </w:rPr>
              <w:t>ravnateljica</w:t>
            </w:r>
          </w:p>
        </w:tc>
        <w:tc>
          <w:tcPr>
            <w:tcW w:w="2980" w:type="dxa"/>
          </w:tcPr>
          <w:p w14:paraId="760B8267" w14:textId="77777777" w:rsidR="0076155F" w:rsidRPr="00AD785F" w:rsidRDefault="0076155F" w:rsidP="00AD785F">
            <w:pPr>
              <w:spacing w:line="276" w:lineRule="auto"/>
              <w:jc w:val="both"/>
              <w:rPr>
                <w:lang w:val="hr-HR" w:eastAsia="en-GB"/>
              </w:rPr>
            </w:pPr>
          </w:p>
        </w:tc>
      </w:tr>
      <w:tr w:rsidR="0076155F" w:rsidRPr="00AD785F" w14:paraId="2D8C9F06" w14:textId="77777777" w:rsidTr="0076155F">
        <w:trPr>
          <w:trHeight w:val="627"/>
        </w:trPr>
        <w:tc>
          <w:tcPr>
            <w:tcW w:w="2342" w:type="dxa"/>
            <w:shd w:val="clear" w:color="auto" w:fill="9CC2E5"/>
            <w:vAlign w:val="center"/>
          </w:tcPr>
          <w:p w14:paraId="585808A0" w14:textId="77777777" w:rsidR="0076155F" w:rsidRPr="00AD785F" w:rsidRDefault="0076155F" w:rsidP="00AD785F">
            <w:pPr>
              <w:spacing w:line="276" w:lineRule="auto"/>
              <w:jc w:val="both"/>
              <w:rPr>
                <w:rFonts w:eastAsia="Calibri"/>
                <w:lang w:val="hr-HR"/>
              </w:rPr>
            </w:pPr>
          </w:p>
          <w:p w14:paraId="444FB5E5" w14:textId="77777777" w:rsidR="0076155F" w:rsidRPr="00AD785F" w:rsidRDefault="0076155F" w:rsidP="00AD785F">
            <w:pPr>
              <w:spacing w:line="276" w:lineRule="auto"/>
              <w:jc w:val="both"/>
              <w:rPr>
                <w:b/>
                <w:color w:val="FFFFFF"/>
                <w:lang w:val="hr-HR"/>
              </w:rPr>
            </w:pPr>
          </w:p>
        </w:tc>
        <w:tc>
          <w:tcPr>
            <w:tcW w:w="3108" w:type="dxa"/>
            <w:vAlign w:val="center"/>
          </w:tcPr>
          <w:p w14:paraId="4101EEE1" w14:textId="76E12AD1" w:rsidR="0076155F" w:rsidRPr="00AD785F" w:rsidRDefault="0035331E" w:rsidP="00AD785F">
            <w:pPr>
              <w:spacing w:line="276" w:lineRule="auto"/>
              <w:jc w:val="both"/>
              <w:rPr>
                <w:lang w:val="hr-HR" w:eastAsia="en-GB"/>
              </w:rPr>
            </w:pPr>
            <w:r w:rsidRPr="00AD785F">
              <w:rPr>
                <w:lang w:val="hr-HR" w:eastAsia="en-GB"/>
              </w:rPr>
              <w:t>Dražan Sikirica</w:t>
            </w:r>
          </w:p>
          <w:p w14:paraId="0235FBAB" w14:textId="77777777" w:rsidR="0076155F" w:rsidRPr="00AD785F" w:rsidRDefault="0076155F" w:rsidP="00AD785F">
            <w:pPr>
              <w:spacing w:line="276" w:lineRule="auto"/>
              <w:jc w:val="both"/>
              <w:rPr>
                <w:b/>
                <w:lang w:val="hr-HR"/>
              </w:rPr>
            </w:pPr>
          </w:p>
        </w:tc>
        <w:tc>
          <w:tcPr>
            <w:tcW w:w="2809" w:type="dxa"/>
          </w:tcPr>
          <w:p w14:paraId="6C047EFF" w14:textId="77777777" w:rsidR="0076155F" w:rsidRPr="00AD785F" w:rsidRDefault="0076155F" w:rsidP="00AD785F">
            <w:pPr>
              <w:spacing w:line="276" w:lineRule="auto"/>
              <w:jc w:val="both"/>
              <w:rPr>
                <w:lang w:val="hr-HR" w:eastAsia="en-GB"/>
              </w:rPr>
            </w:pPr>
          </w:p>
        </w:tc>
        <w:tc>
          <w:tcPr>
            <w:tcW w:w="2979" w:type="dxa"/>
          </w:tcPr>
          <w:p w14:paraId="0388FF78" w14:textId="2B3C157C" w:rsidR="0076155F" w:rsidRPr="00AD785F" w:rsidRDefault="0035331E" w:rsidP="00AD785F">
            <w:pPr>
              <w:spacing w:line="276" w:lineRule="auto"/>
              <w:jc w:val="both"/>
              <w:rPr>
                <w:lang w:val="hr-HR" w:eastAsia="en-GB"/>
              </w:rPr>
            </w:pPr>
            <w:r w:rsidRPr="00AD785F">
              <w:rPr>
                <w:lang w:val="hr-HR" w:eastAsia="en-GB"/>
              </w:rPr>
              <w:t>Prof. informatike</w:t>
            </w:r>
          </w:p>
        </w:tc>
        <w:tc>
          <w:tcPr>
            <w:tcW w:w="2980" w:type="dxa"/>
          </w:tcPr>
          <w:p w14:paraId="39BD4854" w14:textId="77777777" w:rsidR="0076155F" w:rsidRPr="00AD785F" w:rsidRDefault="0076155F" w:rsidP="00AD785F">
            <w:pPr>
              <w:spacing w:line="276" w:lineRule="auto"/>
              <w:jc w:val="both"/>
              <w:rPr>
                <w:lang w:val="hr-HR" w:eastAsia="en-GB"/>
              </w:rPr>
            </w:pPr>
          </w:p>
        </w:tc>
      </w:tr>
      <w:tr w:rsidR="0076155F" w:rsidRPr="00AD785F" w14:paraId="1738AB8E" w14:textId="77777777" w:rsidTr="0076155F">
        <w:trPr>
          <w:trHeight w:val="627"/>
        </w:trPr>
        <w:tc>
          <w:tcPr>
            <w:tcW w:w="2342" w:type="dxa"/>
            <w:shd w:val="clear" w:color="auto" w:fill="9CC2E5"/>
            <w:vAlign w:val="center"/>
          </w:tcPr>
          <w:p w14:paraId="06BD8139" w14:textId="77777777" w:rsidR="0076155F" w:rsidRPr="00AD785F" w:rsidRDefault="0076155F" w:rsidP="00AD785F">
            <w:pPr>
              <w:spacing w:line="276" w:lineRule="auto"/>
              <w:jc w:val="both"/>
              <w:rPr>
                <w:rFonts w:eastAsia="Calibri"/>
                <w:lang w:val="hr-HR"/>
              </w:rPr>
            </w:pPr>
          </w:p>
          <w:p w14:paraId="2F132B98" w14:textId="77777777" w:rsidR="0076155F" w:rsidRPr="00AD785F" w:rsidRDefault="0076155F" w:rsidP="00AD785F">
            <w:pPr>
              <w:spacing w:line="276" w:lineRule="auto"/>
              <w:jc w:val="both"/>
              <w:rPr>
                <w:b/>
                <w:color w:val="FFFFFF"/>
                <w:lang w:val="hr-HR"/>
              </w:rPr>
            </w:pPr>
          </w:p>
        </w:tc>
        <w:tc>
          <w:tcPr>
            <w:tcW w:w="3108" w:type="dxa"/>
            <w:vAlign w:val="center"/>
          </w:tcPr>
          <w:p w14:paraId="0D7C2F6D" w14:textId="57DEC71D" w:rsidR="0076155F" w:rsidRPr="00AD785F" w:rsidRDefault="0035331E" w:rsidP="00AD785F">
            <w:pPr>
              <w:spacing w:line="276" w:lineRule="auto"/>
              <w:jc w:val="both"/>
              <w:rPr>
                <w:lang w:val="hr-HR" w:eastAsia="en-GB"/>
              </w:rPr>
            </w:pPr>
            <w:proofErr w:type="spellStart"/>
            <w:r w:rsidRPr="00AD785F">
              <w:rPr>
                <w:lang w:val="hr-HR" w:eastAsia="en-GB"/>
              </w:rPr>
              <w:t>Diego</w:t>
            </w:r>
            <w:proofErr w:type="spellEnd"/>
            <w:r w:rsidRPr="00AD785F">
              <w:rPr>
                <w:lang w:val="hr-HR" w:eastAsia="en-GB"/>
              </w:rPr>
              <w:t xml:space="preserve"> </w:t>
            </w:r>
            <w:proofErr w:type="spellStart"/>
            <w:r w:rsidRPr="00AD785F">
              <w:rPr>
                <w:lang w:val="hr-HR" w:eastAsia="en-GB"/>
              </w:rPr>
              <w:t>Tich</w:t>
            </w:r>
            <w:proofErr w:type="spellEnd"/>
          </w:p>
          <w:p w14:paraId="70342DD4" w14:textId="77777777" w:rsidR="0076155F" w:rsidRPr="00AD785F" w:rsidRDefault="0076155F" w:rsidP="00AD785F">
            <w:pPr>
              <w:spacing w:line="276" w:lineRule="auto"/>
              <w:jc w:val="both"/>
              <w:rPr>
                <w:b/>
                <w:lang w:val="hr-HR"/>
              </w:rPr>
            </w:pPr>
          </w:p>
        </w:tc>
        <w:tc>
          <w:tcPr>
            <w:tcW w:w="2809" w:type="dxa"/>
          </w:tcPr>
          <w:p w14:paraId="1CCF17ED" w14:textId="77777777" w:rsidR="0076155F" w:rsidRPr="00AD785F" w:rsidRDefault="0076155F" w:rsidP="00AD785F">
            <w:pPr>
              <w:spacing w:line="276" w:lineRule="auto"/>
              <w:jc w:val="both"/>
              <w:rPr>
                <w:lang w:val="hr-HR" w:eastAsia="en-GB"/>
              </w:rPr>
            </w:pPr>
          </w:p>
        </w:tc>
        <w:tc>
          <w:tcPr>
            <w:tcW w:w="2979" w:type="dxa"/>
          </w:tcPr>
          <w:p w14:paraId="4FD5A6F4" w14:textId="3D73294E" w:rsidR="0076155F" w:rsidRPr="00AD785F" w:rsidRDefault="0035331E" w:rsidP="00AD785F">
            <w:pPr>
              <w:spacing w:line="276" w:lineRule="auto"/>
              <w:jc w:val="both"/>
              <w:rPr>
                <w:lang w:val="hr-HR" w:eastAsia="en-GB"/>
              </w:rPr>
            </w:pPr>
            <w:proofErr w:type="spellStart"/>
            <w:r w:rsidRPr="00AD785F">
              <w:rPr>
                <w:lang w:val="hr-HR" w:eastAsia="en-GB"/>
              </w:rPr>
              <w:t>Prof.informatike</w:t>
            </w:r>
            <w:proofErr w:type="spellEnd"/>
            <w:r w:rsidRPr="00AD785F">
              <w:rPr>
                <w:lang w:val="hr-HR" w:eastAsia="en-GB"/>
              </w:rPr>
              <w:t xml:space="preserve"> i matematike</w:t>
            </w:r>
          </w:p>
        </w:tc>
        <w:tc>
          <w:tcPr>
            <w:tcW w:w="2980" w:type="dxa"/>
          </w:tcPr>
          <w:p w14:paraId="5272BFE6" w14:textId="77777777" w:rsidR="0076155F" w:rsidRPr="00AD785F" w:rsidRDefault="0076155F" w:rsidP="00AD785F">
            <w:pPr>
              <w:spacing w:line="276" w:lineRule="auto"/>
              <w:jc w:val="both"/>
              <w:rPr>
                <w:lang w:val="hr-HR" w:eastAsia="en-GB"/>
              </w:rPr>
            </w:pPr>
          </w:p>
        </w:tc>
      </w:tr>
      <w:tr w:rsidR="0076155F" w:rsidRPr="00AD785F" w14:paraId="6AB61AEA" w14:textId="77777777" w:rsidTr="0076155F">
        <w:trPr>
          <w:trHeight w:val="627"/>
        </w:trPr>
        <w:tc>
          <w:tcPr>
            <w:tcW w:w="2342" w:type="dxa"/>
            <w:shd w:val="clear" w:color="auto" w:fill="9CC2E5"/>
            <w:vAlign w:val="center"/>
          </w:tcPr>
          <w:p w14:paraId="741A279F" w14:textId="77777777" w:rsidR="0076155F" w:rsidRPr="00AD785F" w:rsidRDefault="0076155F" w:rsidP="00AD785F">
            <w:pPr>
              <w:spacing w:line="276" w:lineRule="auto"/>
              <w:jc w:val="both"/>
              <w:rPr>
                <w:rFonts w:eastAsia="Calibri"/>
                <w:lang w:val="hr-HR"/>
              </w:rPr>
            </w:pPr>
          </w:p>
        </w:tc>
        <w:tc>
          <w:tcPr>
            <w:tcW w:w="3108" w:type="dxa"/>
            <w:vAlign w:val="center"/>
          </w:tcPr>
          <w:p w14:paraId="7D49B1B8" w14:textId="32004111" w:rsidR="0076155F" w:rsidRPr="00AD785F" w:rsidRDefault="0035331E" w:rsidP="00AD785F">
            <w:pPr>
              <w:spacing w:line="276" w:lineRule="auto"/>
              <w:jc w:val="both"/>
              <w:rPr>
                <w:lang w:val="hr-HR" w:eastAsia="en-GB"/>
              </w:rPr>
            </w:pPr>
            <w:r w:rsidRPr="00AD785F">
              <w:rPr>
                <w:lang w:val="hr-HR" w:eastAsia="en-GB"/>
              </w:rPr>
              <w:t xml:space="preserve">Tanja </w:t>
            </w:r>
            <w:proofErr w:type="spellStart"/>
            <w:r w:rsidRPr="00AD785F">
              <w:rPr>
                <w:lang w:val="hr-HR" w:eastAsia="en-GB"/>
              </w:rPr>
              <w:t>Tuhtan</w:t>
            </w:r>
            <w:proofErr w:type="spellEnd"/>
            <w:r w:rsidRPr="00AD785F">
              <w:rPr>
                <w:lang w:val="hr-HR" w:eastAsia="en-GB"/>
              </w:rPr>
              <w:t xml:space="preserve"> </w:t>
            </w:r>
            <w:proofErr w:type="spellStart"/>
            <w:r w:rsidRPr="00AD785F">
              <w:rPr>
                <w:lang w:val="hr-HR" w:eastAsia="en-GB"/>
              </w:rPr>
              <w:t>Maras</w:t>
            </w:r>
            <w:proofErr w:type="spellEnd"/>
          </w:p>
        </w:tc>
        <w:tc>
          <w:tcPr>
            <w:tcW w:w="2809" w:type="dxa"/>
          </w:tcPr>
          <w:p w14:paraId="0F33D27D" w14:textId="77777777" w:rsidR="0076155F" w:rsidRPr="00AD785F" w:rsidRDefault="0076155F" w:rsidP="00AD785F">
            <w:pPr>
              <w:spacing w:line="276" w:lineRule="auto"/>
              <w:jc w:val="both"/>
              <w:rPr>
                <w:lang w:val="hr-HR" w:eastAsia="en-GB"/>
              </w:rPr>
            </w:pPr>
          </w:p>
        </w:tc>
        <w:tc>
          <w:tcPr>
            <w:tcW w:w="2979" w:type="dxa"/>
          </w:tcPr>
          <w:p w14:paraId="521EB597" w14:textId="6AA740BD" w:rsidR="0076155F" w:rsidRPr="00AD785F" w:rsidRDefault="0035331E" w:rsidP="00AD785F">
            <w:pPr>
              <w:spacing w:line="276" w:lineRule="auto"/>
              <w:jc w:val="both"/>
              <w:rPr>
                <w:lang w:val="hr-HR" w:eastAsia="en-GB"/>
              </w:rPr>
            </w:pPr>
            <w:r w:rsidRPr="00AD785F">
              <w:rPr>
                <w:lang w:val="hr-HR" w:eastAsia="en-GB"/>
              </w:rPr>
              <w:t>Psihologinja</w:t>
            </w:r>
          </w:p>
        </w:tc>
        <w:tc>
          <w:tcPr>
            <w:tcW w:w="2980" w:type="dxa"/>
          </w:tcPr>
          <w:p w14:paraId="7F2933D3" w14:textId="77777777" w:rsidR="0076155F" w:rsidRPr="00AD785F" w:rsidRDefault="0076155F" w:rsidP="00AD785F">
            <w:pPr>
              <w:spacing w:line="276" w:lineRule="auto"/>
              <w:jc w:val="both"/>
              <w:rPr>
                <w:lang w:val="hr-HR" w:eastAsia="en-GB"/>
              </w:rPr>
            </w:pPr>
          </w:p>
        </w:tc>
      </w:tr>
      <w:tr w:rsidR="0076155F" w:rsidRPr="00AD785F" w14:paraId="7D36DEB2" w14:textId="77777777" w:rsidTr="0076155F">
        <w:trPr>
          <w:trHeight w:val="627"/>
        </w:trPr>
        <w:tc>
          <w:tcPr>
            <w:tcW w:w="2342" w:type="dxa"/>
            <w:shd w:val="clear" w:color="auto" w:fill="9CC2E5"/>
            <w:vAlign w:val="center"/>
          </w:tcPr>
          <w:p w14:paraId="6733672F" w14:textId="77777777" w:rsidR="0076155F" w:rsidRPr="00AD785F" w:rsidRDefault="0076155F" w:rsidP="00AD785F">
            <w:pPr>
              <w:spacing w:line="276" w:lineRule="auto"/>
              <w:jc w:val="both"/>
              <w:rPr>
                <w:rFonts w:eastAsia="Calibri"/>
                <w:lang w:val="hr-HR"/>
              </w:rPr>
            </w:pPr>
          </w:p>
        </w:tc>
        <w:tc>
          <w:tcPr>
            <w:tcW w:w="3108" w:type="dxa"/>
            <w:vAlign w:val="center"/>
          </w:tcPr>
          <w:p w14:paraId="3D90BD2A" w14:textId="15E753F3" w:rsidR="0076155F" w:rsidRPr="00AD785F" w:rsidRDefault="0035331E" w:rsidP="00AD785F">
            <w:pPr>
              <w:spacing w:line="276" w:lineRule="auto"/>
              <w:jc w:val="both"/>
              <w:rPr>
                <w:lang w:val="hr-HR" w:eastAsia="en-GB"/>
              </w:rPr>
            </w:pPr>
            <w:r w:rsidRPr="00AD785F">
              <w:rPr>
                <w:lang w:val="hr-HR" w:eastAsia="en-GB"/>
              </w:rPr>
              <w:t xml:space="preserve">Martina </w:t>
            </w:r>
            <w:proofErr w:type="spellStart"/>
            <w:r w:rsidRPr="00AD785F">
              <w:rPr>
                <w:lang w:val="hr-HR" w:eastAsia="en-GB"/>
              </w:rPr>
              <w:t>Šeša</w:t>
            </w:r>
            <w:proofErr w:type="spellEnd"/>
          </w:p>
        </w:tc>
        <w:tc>
          <w:tcPr>
            <w:tcW w:w="2809" w:type="dxa"/>
          </w:tcPr>
          <w:p w14:paraId="74B5CFD1" w14:textId="77777777" w:rsidR="0076155F" w:rsidRPr="00AD785F" w:rsidRDefault="0076155F" w:rsidP="00AD785F">
            <w:pPr>
              <w:spacing w:line="276" w:lineRule="auto"/>
              <w:jc w:val="both"/>
              <w:rPr>
                <w:lang w:val="hr-HR" w:eastAsia="en-GB"/>
              </w:rPr>
            </w:pPr>
          </w:p>
        </w:tc>
        <w:tc>
          <w:tcPr>
            <w:tcW w:w="2979" w:type="dxa"/>
          </w:tcPr>
          <w:p w14:paraId="7DF283C7" w14:textId="20D52862" w:rsidR="0076155F" w:rsidRPr="00AD785F" w:rsidRDefault="0035331E" w:rsidP="00AD785F">
            <w:pPr>
              <w:spacing w:line="276" w:lineRule="auto"/>
              <w:jc w:val="both"/>
              <w:rPr>
                <w:lang w:val="hr-HR" w:eastAsia="en-GB"/>
              </w:rPr>
            </w:pPr>
            <w:r w:rsidRPr="00AD785F">
              <w:rPr>
                <w:lang w:val="hr-HR" w:eastAsia="en-GB"/>
              </w:rPr>
              <w:t>Pedagoginja</w:t>
            </w:r>
          </w:p>
        </w:tc>
        <w:tc>
          <w:tcPr>
            <w:tcW w:w="2980" w:type="dxa"/>
          </w:tcPr>
          <w:p w14:paraId="5BB65710" w14:textId="77777777" w:rsidR="0076155F" w:rsidRPr="00AD785F" w:rsidRDefault="0076155F" w:rsidP="00AD785F">
            <w:pPr>
              <w:spacing w:line="276" w:lineRule="auto"/>
              <w:jc w:val="both"/>
              <w:rPr>
                <w:lang w:val="hr-HR" w:eastAsia="en-GB"/>
              </w:rPr>
            </w:pPr>
          </w:p>
        </w:tc>
      </w:tr>
    </w:tbl>
    <w:p w14:paraId="3D0A435B" w14:textId="77777777" w:rsidR="004A4FD6" w:rsidRPr="00AD785F" w:rsidRDefault="004A4FD6" w:rsidP="00AD785F">
      <w:pPr>
        <w:spacing w:line="276" w:lineRule="auto"/>
        <w:jc w:val="both"/>
        <w:rPr>
          <w:rFonts w:eastAsia="Calibri"/>
          <w:lang w:val="hr-HR"/>
        </w:rPr>
      </w:pPr>
    </w:p>
    <w:p w14:paraId="4DC6DB17" w14:textId="77777777" w:rsidR="004A4FD6" w:rsidRPr="00AD785F" w:rsidRDefault="004A4FD6" w:rsidP="00AD785F">
      <w:pPr>
        <w:spacing w:line="276" w:lineRule="auto"/>
        <w:jc w:val="both"/>
        <w:rPr>
          <w:rFonts w:eastAsia="Calibri"/>
          <w:lang w:val="hr-HR"/>
        </w:rPr>
      </w:pPr>
    </w:p>
    <w:p w14:paraId="60CFE3CF" w14:textId="77777777" w:rsidR="004A4FD6" w:rsidRPr="00AD785F" w:rsidRDefault="004A4FD6" w:rsidP="00AD785F">
      <w:pPr>
        <w:spacing w:line="276" w:lineRule="auto"/>
        <w:jc w:val="both"/>
        <w:rPr>
          <w:rFonts w:eastAsia="Calibri"/>
          <w:lang w:val="hr-HR"/>
        </w:rPr>
      </w:pPr>
    </w:p>
    <w:p w14:paraId="22636FF7" w14:textId="77777777" w:rsidR="004A4FD6" w:rsidRPr="00AD785F" w:rsidRDefault="004A4FD6" w:rsidP="00AD785F">
      <w:pPr>
        <w:spacing w:line="276" w:lineRule="auto"/>
        <w:jc w:val="both"/>
        <w:rPr>
          <w:rFonts w:eastAsia="Calibri"/>
          <w:lang w:val="hr-HR"/>
        </w:rPr>
      </w:pPr>
    </w:p>
    <w:p w14:paraId="5BCB228E" w14:textId="77777777" w:rsidR="004A4FD6" w:rsidRPr="00AD785F" w:rsidRDefault="004A4FD6" w:rsidP="00AD785F">
      <w:pPr>
        <w:spacing w:line="276" w:lineRule="auto"/>
        <w:jc w:val="both"/>
        <w:rPr>
          <w:rFonts w:eastAsia="Calibri"/>
          <w:lang w:val="hr-HR"/>
        </w:rPr>
      </w:pPr>
    </w:p>
    <w:p w14:paraId="1AF99AE6" w14:textId="77777777" w:rsidR="004A4FD6" w:rsidRPr="00AD785F" w:rsidRDefault="004A4FD6" w:rsidP="00AD785F">
      <w:pPr>
        <w:spacing w:line="276" w:lineRule="auto"/>
        <w:jc w:val="both"/>
        <w:rPr>
          <w:rFonts w:eastAsia="Calibri"/>
          <w:lang w:val="hr-HR"/>
        </w:rPr>
      </w:pPr>
    </w:p>
    <w:p w14:paraId="74B81FF3" w14:textId="77777777" w:rsidR="004A4FD6" w:rsidRPr="00AD785F" w:rsidRDefault="004A4FD6" w:rsidP="00AD785F">
      <w:pPr>
        <w:spacing w:line="276" w:lineRule="auto"/>
        <w:jc w:val="both"/>
        <w:rPr>
          <w:rFonts w:eastAsia="Calibri"/>
          <w:lang w:val="hr-HR"/>
        </w:rPr>
      </w:pPr>
    </w:p>
    <w:sectPr w:rsidR="004A4FD6" w:rsidRPr="00AD785F" w:rsidSect="00611B2A">
      <w:pgSz w:w="16838" w:h="11906" w:orient="landscape"/>
      <w:pgMar w:top="1418" w:right="1418" w:bottom="1418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1DAAF" w14:textId="77777777" w:rsidR="0043774C" w:rsidRDefault="0043774C">
      <w:r>
        <w:separator/>
      </w:r>
    </w:p>
  </w:endnote>
  <w:endnote w:type="continuationSeparator" w:id="0">
    <w:p w14:paraId="75782FE9" w14:textId="77777777" w:rsidR="0043774C" w:rsidRDefault="0043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heSansSemiLight-Plai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ejaVuSans">
    <w:altName w:val="Times New Roman"/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heSansLight-Plai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SemiBold-Plai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DE420" w14:textId="77777777" w:rsidR="00A112FC" w:rsidRDefault="00A112FC" w:rsidP="00DC0C4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2057D0F" w14:textId="77777777" w:rsidR="00A112FC" w:rsidRDefault="00A112FC" w:rsidP="00DC0C4C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AA10E" w14:textId="10862A32" w:rsidR="00A112FC" w:rsidRPr="00556A2B" w:rsidRDefault="00A112FC" w:rsidP="00DC0C4C">
    <w:pPr>
      <w:pStyle w:val="Podnoje"/>
      <w:framePr w:wrap="around" w:vAnchor="text" w:hAnchor="margin" w:xAlign="right" w:y="1"/>
      <w:rPr>
        <w:rStyle w:val="Brojstranice"/>
        <w:rFonts w:ascii="Calibri" w:hAnsi="Calibri" w:cs="Calibri"/>
      </w:rPr>
    </w:pPr>
    <w:r w:rsidRPr="00556A2B">
      <w:rPr>
        <w:rStyle w:val="Brojstranice"/>
        <w:rFonts w:ascii="Calibri" w:hAnsi="Calibri" w:cs="Calibri"/>
      </w:rPr>
      <w:fldChar w:fldCharType="begin"/>
    </w:r>
    <w:r w:rsidRPr="00556A2B">
      <w:rPr>
        <w:rStyle w:val="Brojstranice"/>
        <w:rFonts w:ascii="Calibri" w:hAnsi="Calibri" w:cs="Calibri"/>
      </w:rPr>
      <w:instrText xml:space="preserve">PAGE  </w:instrText>
    </w:r>
    <w:r w:rsidRPr="00556A2B">
      <w:rPr>
        <w:rStyle w:val="Brojstranice"/>
        <w:rFonts w:ascii="Calibri" w:hAnsi="Calibri" w:cs="Calibri"/>
      </w:rPr>
      <w:fldChar w:fldCharType="separate"/>
    </w:r>
    <w:r>
      <w:rPr>
        <w:rStyle w:val="Brojstranice"/>
        <w:rFonts w:ascii="Calibri" w:hAnsi="Calibri" w:cs="Calibri"/>
        <w:noProof/>
      </w:rPr>
      <w:t>1</w:t>
    </w:r>
    <w:r w:rsidRPr="00556A2B">
      <w:rPr>
        <w:rStyle w:val="Brojstranice"/>
        <w:rFonts w:ascii="Calibri" w:hAnsi="Calibri" w:cs="Calibri"/>
      </w:rPr>
      <w:fldChar w:fldCharType="end"/>
    </w:r>
  </w:p>
  <w:p w14:paraId="56919CA8" w14:textId="77777777" w:rsidR="00A112FC" w:rsidRPr="00556A2B" w:rsidRDefault="00A112FC" w:rsidP="00DC0C4C">
    <w:pPr>
      <w:pStyle w:val="Podnoje"/>
      <w:ind w:right="360"/>
      <w:rPr>
        <w:rFonts w:ascii="Calibri" w:hAnsi="Calibri" w:cs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E0852" w14:textId="5E1C4403" w:rsidR="00A112FC" w:rsidRDefault="00A112FC">
    <w:pPr>
      <w:pStyle w:val="Podnoje"/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D6A0559" wp14:editId="569D0F0E">
              <wp:simplePos x="0" y="0"/>
              <wp:positionH relativeFrom="page">
                <wp:align>left</wp:align>
              </wp:positionH>
              <wp:positionV relativeFrom="paragraph">
                <wp:posOffset>-3267075</wp:posOffset>
              </wp:positionV>
              <wp:extent cx="7931150" cy="446151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1150" cy="4461510"/>
                        <a:chOff x="0" y="0"/>
                        <a:chExt cx="7931150" cy="4461510"/>
                      </a:xfrm>
                    </wpg:grpSpPr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31150" cy="446151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23" name="Group 1"/>
                      <wpg:cNvGrpSpPr/>
                      <wpg:grpSpPr>
                        <a:xfrm>
                          <a:off x="304800" y="2628900"/>
                          <a:ext cx="3355525" cy="704806"/>
                          <a:chOff x="0" y="0"/>
                          <a:chExt cx="3168707" cy="665517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56" r="21700"/>
                          <a:stretch/>
                        </pic:blipFill>
                        <pic:spPr>
                          <a:xfrm>
                            <a:off x="2356004" y="0"/>
                            <a:ext cx="812703" cy="66551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134"/>
                          <a:stretch/>
                        </pic:blipFill>
                        <pic:spPr>
                          <a:xfrm>
                            <a:off x="0" y="0"/>
                            <a:ext cx="2388732" cy="665517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40" name="Text Box 40"/>
                      <wps:cNvSpPr txBox="1"/>
                      <wps:spPr>
                        <a:xfrm>
                          <a:off x="3733800" y="2857500"/>
                          <a:ext cx="3657061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3973D" w14:textId="77777777" w:rsidR="00A112FC" w:rsidRPr="00C019C4" w:rsidRDefault="00A112FC" w:rsidP="00D52EB8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proofErr w:type="spellStart"/>
                            <w:r w:rsidRPr="00C019C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Projekt</w:t>
                            </w:r>
                            <w:proofErr w:type="spellEnd"/>
                            <w:r w:rsidRPr="00C019C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je </w:t>
                            </w:r>
                            <w:proofErr w:type="spellStart"/>
                            <w:r w:rsidRPr="00C019C4">
                              <w:rPr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sufinancirala</w:t>
                            </w:r>
                            <w:proofErr w:type="spellEnd"/>
                            <w:r w:rsidRPr="00C019C4">
                              <w:rPr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019C4">
                              <w:rPr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Europska</w:t>
                            </w:r>
                            <w:proofErr w:type="spellEnd"/>
                            <w:r w:rsidRPr="00C019C4">
                              <w:rPr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019C4">
                              <w:rPr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unija</w:t>
                            </w:r>
                            <w:proofErr w:type="spellEnd"/>
                            <w:r w:rsidRPr="00C019C4">
                              <w:rPr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019C4">
                              <w:rPr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iz</w:t>
                            </w:r>
                            <w:proofErr w:type="spellEnd"/>
                            <w:r w:rsidRPr="00C019C4">
                              <w:rPr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 </w:t>
                            </w:r>
                            <w:proofErr w:type="spellStart"/>
                            <w:r w:rsidRPr="00C019C4">
                              <w:rPr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Europskog</w:t>
                            </w:r>
                            <w:proofErr w:type="spellEnd"/>
                            <w:r w:rsidRPr="00C019C4">
                              <w:rPr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019C4">
                              <w:rPr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socijalnog</w:t>
                            </w:r>
                            <w:proofErr w:type="spellEnd"/>
                            <w:r w:rsidRPr="00C019C4">
                              <w:rPr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019C4">
                              <w:rPr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fonda</w:t>
                            </w:r>
                            <w:proofErr w:type="spellEnd"/>
                            <w:proofErr w:type="gramEnd"/>
                            <w:r w:rsidRPr="00C019C4">
                              <w:rPr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  <w:p w14:paraId="0B7DBF9A" w14:textId="77777777" w:rsidR="00A112FC" w:rsidRPr="00C019C4" w:rsidRDefault="00A112FC" w:rsidP="00D52EB8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proofErr w:type="spellStart"/>
                            <w:r w:rsidRPr="00C019C4">
                              <w:rPr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Više</w:t>
                            </w:r>
                            <w:proofErr w:type="spellEnd"/>
                            <w:r w:rsidRPr="00C019C4">
                              <w:rPr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019C4">
                              <w:rPr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informacija</w:t>
                            </w:r>
                            <w:proofErr w:type="spellEnd"/>
                            <w:r w:rsidRPr="00C019C4">
                              <w:rPr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 o EU </w:t>
                            </w:r>
                            <w:proofErr w:type="spellStart"/>
                            <w:r w:rsidRPr="00C019C4">
                              <w:rPr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fondovima</w:t>
                            </w:r>
                            <w:proofErr w:type="spellEnd"/>
                            <w:r w:rsidRPr="00C019C4">
                              <w:rPr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019C4">
                              <w:rPr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možete</w:t>
                            </w:r>
                            <w:proofErr w:type="spellEnd"/>
                            <w:r w:rsidRPr="00C019C4">
                              <w:rPr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019C4">
                              <w:rPr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pronaći</w:t>
                            </w:r>
                            <w:proofErr w:type="spellEnd"/>
                            <w:r w:rsidRPr="00C019C4">
                              <w:rPr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019C4">
                              <w:rPr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C019C4">
                              <w:rPr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:  www.strukturnifondovi.hr</w:t>
                            </w:r>
                          </w:p>
                          <w:p w14:paraId="722C3283" w14:textId="77777777" w:rsidR="00A112FC" w:rsidRPr="00C019C4" w:rsidRDefault="00A112FC" w:rsidP="00D52EB8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7D6A0559" id="Group 11" o:spid="_x0000_s1026" style="position:absolute;margin-left:0;margin-top:-257.25pt;width:624.5pt;height:351.3pt;z-index:251661312;mso-position-horizontal:left;mso-position-horizontal-relative:page" coordsize="79311,44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width:79311;height:44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">
                <v:imagedata r:id="rId3" o:title=""/>
                <v:path arrowok="t"/>
              </v:shape>
              <v:group id="Group 1" o:spid="_x0000_s1028" style="position:absolute;left:3048;top:26289;width:33555;height:7048" coordsize="31687,6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Picture 24" o:spid="_x0000_s1029" type="#_x0000_t75" style="position:absolute;left:23560;width:8127;height:6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">
                  <v:imagedata r:id="rId4" o:title="" cropleft="41980f" cropright="14221f"/>
                  <v:path arrowok="t"/>
                </v:shape>
                <v:shape id="Picture 29" o:spid="_x0000_s1030" type="#_x0000_t75" style="position:absolute;width:23887;height:6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">
                  <v:imagedata r:id="rId4" o:title="" cropright="38099f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31" type="#_x0000_t202" style="position:absolute;left:37338;top:28575;width:36570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<v:textbox>
                  <w:txbxContent>
                    <w:p w14:paraId="3673973D" w14:textId="77777777" w:rsidR="00A112FC" w:rsidRPr="00C019C4" w:rsidRDefault="00A112FC" w:rsidP="00D52EB8">
                      <w:pPr>
                        <w:rPr>
                          <w:color w:val="FFFFFF" w:themeColor="background1"/>
                          <w:sz w:val="16"/>
                          <w:szCs w:val="16"/>
                          <w:lang w:val="en-GB"/>
                        </w:rPr>
                      </w:pPr>
                      <w:r w:rsidRPr="00C019C4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Projekt je </w:t>
                      </w:r>
                      <w:r w:rsidRPr="00C019C4">
                        <w:rPr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>sufinancirala Europska unija iz Europskog socijalnog fonda.</w:t>
                      </w:r>
                    </w:p>
                    <w:p w14:paraId="0B7DBF9A" w14:textId="77777777" w:rsidR="00A112FC" w:rsidRPr="00C019C4" w:rsidRDefault="00A112FC" w:rsidP="00D52EB8">
                      <w:pPr>
                        <w:rPr>
                          <w:color w:val="FFFFFF" w:themeColor="background1"/>
                          <w:sz w:val="16"/>
                          <w:szCs w:val="16"/>
                          <w:lang w:val="en-GB"/>
                        </w:rPr>
                      </w:pPr>
                      <w:r w:rsidRPr="00C019C4">
                        <w:rPr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>Više informacija o EU fondovima možete pronaći na:  www.strukturnifondovi.hr</w:t>
                      </w:r>
                    </w:p>
                    <w:p w14:paraId="722C3283" w14:textId="77777777" w:rsidR="00A112FC" w:rsidRPr="00C019C4" w:rsidRDefault="00A112FC" w:rsidP="00D52EB8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4E8E6" w14:textId="4410CC6C" w:rsidR="00A112FC" w:rsidRPr="00556A2B" w:rsidRDefault="00A112FC" w:rsidP="00DC0C4C">
    <w:pPr>
      <w:pStyle w:val="Podnoje"/>
      <w:framePr w:wrap="around" w:vAnchor="text" w:hAnchor="margin" w:xAlign="right" w:y="1"/>
      <w:rPr>
        <w:rStyle w:val="Brojstranice"/>
        <w:rFonts w:ascii="Calibri" w:hAnsi="Calibri" w:cs="Calibri"/>
      </w:rPr>
    </w:pPr>
    <w:r w:rsidRPr="00556A2B">
      <w:rPr>
        <w:rStyle w:val="Brojstranice"/>
        <w:rFonts w:ascii="Calibri" w:hAnsi="Calibri" w:cs="Calibri"/>
      </w:rPr>
      <w:fldChar w:fldCharType="begin"/>
    </w:r>
    <w:r w:rsidRPr="00556A2B">
      <w:rPr>
        <w:rStyle w:val="Brojstranice"/>
        <w:rFonts w:ascii="Calibri" w:hAnsi="Calibri" w:cs="Calibri"/>
      </w:rPr>
      <w:instrText xml:space="preserve">PAGE  </w:instrText>
    </w:r>
    <w:r w:rsidRPr="00556A2B">
      <w:rPr>
        <w:rStyle w:val="Brojstranice"/>
        <w:rFonts w:ascii="Calibri" w:hAnsi="Calibri" w:cs="Calibri"/>
      </w:rPr>
      <w:fldChar w:fldCharType="separate"/>
    </w:r>
    <w:r w:rsidR="008725E7">
      <w:rPr>
        <w:rStyle w:val="Brojstranice"/>
        <w:rFonts w:ascii="Calibri" w:hAnsi="Calibri" w:cs="Calibri"/>
        <w:noProof/>
      </w:rPr>
      <w:t>1</w:t>
    </w:r>
    <w:r w:rsidRPr="00556A2B">
      <w:rPr>
        <w:rStyle w:val="Brojstranice"/>
        <w:rFonts w:ascii="Calibri" w:hAnsi="Calibri" w:cs="Calibri"/>
      </w:rPr>
      <w:fldChar w:fldCharType="end"/>
    </w:r>
  </w:p>
  <w:p w14:paraId="3F177DF8" w14:textId="2749279E" w:rsidR="00A112FC" w:rsidRPr="00556A2B" w:rsidRDefault="00A112FC" w:rsidP="00DC0C4C">
    <w:pPr>
      <w:pStyle w:val="Podnoje"/>
      <w:ind w:right="360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03F79" w14:textId="77777777" w:rsidR="0043774C" w:rsidRDefault="0043774C">
      <w:r>
        <w:separator/>
      </w:r>
    </w:p>
  </w:footnote>
  <w:footnote w:type="continuationSeparator" w:id="0">
    <w:p w14:paraId="250A6418" w14:textId="77777777" w:rsidR="0043774C" w:rsidRDefault="00437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9DC04" w14:textId="225E92F5" w:rsidR="00A112FC" w:rsidRDefault="00A112FC">
    <w:pPr>
      <w:pStyle w:val="Zaglavlje"/>
    </w:pPr>
  </w:p>
  <w:p w14:paraId="1BCA6A02" w14:textId="70E412FA" w:rsidR="00A112FC" w:rsidRDefault="00A112F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2A279" w14:textId="3D0083A6" w:rsidR="00A112FC" w:rsidRDefault="00A112FC" w:rsidP="00D52EB8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57C75B08" wp14:editId="1A20FAE5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7931505" cy="595810"/>
          <wp:effectExtent l="0" t="0" r="0" b="0"/>
          <wp:wrapNone/>
          <wp:docPr id="2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631"/>
                  <a:stretch/>
                </pic:blipFill>
                <pic:spPr bwMode="auto">
                  <a:xfrm>
                    <a:off x="0" y="0"/>
                    <a:ext cx="7931505" cy="595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D4F0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F765CC"/>
    <w:multiLevelType w:val="hybridMultilevel"/>
    <w:tmpl w:val="2B3891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413A8"/>
    <w:multiLevelType w:val="hybridMultilevel"/>
    <w:tmpl w:val="E45C1AD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BEC8CA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  <w:b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00AE9"/>
    <w:multiLevelType w:val="hybridMultilevel"/>
    <w:tmpl w:val="94807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6D1A7E"/>
    <w:multiLevelType w:val="hybridMultilevel"/>
    <w:tmpl w:val="14CC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1302A"/>
    <w:multiLevelType w:val="hybridMultilevel"/>
    <w:tmpl w:val="E8686F1E"/>
    <w:lvl w:ilvl="0" w:tplc="6BD4459C">
      <w:start w:val="5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B19C6"/>
    <w:multiLevelType w:val="hybridMultilevel"/>
    <w:tmpl w:val="C9EABAB6"/>
    <w:lvl w:ilvl="0" w:tplc="BF8264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6242E"/>
    <w:multiLevelType w:val="hybridMultilevel"/>
    <w:tmpl w:val="2696B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2F5D93"/>
    <w:multiLevelType w:val="hybridMultilevel"/>
    <w:tmpl w:val="8E72336E"/>
    <w:lvl w:ilvl="0" w:tplc="F7C4E5D2">
      <w:start w:val="1"/>
      <w:numFmt w:val="bullet"/>
      <w:lvlText w:val=""/>
      <w:lvlJc w:val="left"/>
      <w:pPr>
        <w:ind w:left="1179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4688C"/>
    <w:multiLevelType w:val="hybridMultilevel"/>
    <w:tmpl w:val="AC582D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E3E39"/>
    <w:multiLevelType w:val="hybridMultilevel"/>
    <w:tmpl w:val="A4D636F8"/>
    <w:lvl w:ilvl="0" w:tplc="FB9880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heSansSemiLight-Plai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heSansSemiLight-Plai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heSansSemiLight-Plain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DA238B"/>
    <w:multiLevelType w:val="hybridMultilevel"/>
    <w:tmpl w:val="6B02A88E"/>
    <w:lvl w:ilvl="0" w:tplc="F7C4E5D2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FF3574"/>
    <w:multiLevelType w:val="hybridMultilevel"/>
    <w:tmpl w:val="38624E9A"/>
    <w:lvl w:ilvl="0" w:tplc="DCCE72B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8565B5"/>
    <w:multiLevelType w:val="hybridMultilevel"/>
    <w:tmpl w:val="463281E0"/>
    <w:lvl w:ilvl="0" w:tplc="E7788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707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926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2C8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629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87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01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2E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520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C2A1070"/>
    <w:multiLevelType w:val="hybridMultilevel"/>
    <w:tmpl w:val="8196006C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205F03"/>
    <w:multiLevelType w:val="hybridMultilevel"/>
    <w:tmpl w:val="8DCE8A58"/>
    <w:lvl w:ilvl="0" w:tplc="F7C4E5D2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B0FA1"/>
    <w:multiLevelType w:val="hybridMultilevel"/>
    <w:tmpl w:val="7A3CB3D2"/>
    <w:lvl w:ilvl="0" w:tplc="F7C4E5D2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E95EF3"/>
    <w:multiLevelType w:val="hybridMultilevel"/>
    <w:tmpl w:val="AF40D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6F440D"/>
    <w:multiLevelType w:val="hybridMultilevel"/>
    <w:tmpl w:val="E8267794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9F8246C">
      <w:numFmt w:val="bullet"/>
      <w:lvlText w:val="•"/>
      <w:lvlJc w:val="left"/>
      <w:pPr>
        <w:ind w:left="1140" w:hanging="42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5605BE"/>
    <w:multiLevelType w:val="hybridMultilevel"/>
    <w:tmpl w:val="E7B46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A962E9"/>
    <w:multiLevelType w:val="hybridMultilevel"/>
    <w:tmpl w:val="81B2E9D4"/>
    <w:lvl w:ilvl="0" w:tplc="F7C4E5D2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73208"/>
    <w:multiLevelType w:val="hybridMultilevel"/>
    <w:tmpl w:val="3AF09B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91E92"/>
    <w:multiLevelType w:val="hybridMultilevel"/>
    <w:tmpl w:val="FA44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EC8CA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  <w:b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A6002B"/>
    <w:multiLevelType w:val="hybridMultilevel"/>
    <w:tmpl w:val="4F2845C6"/>
    <w:lvl w:ilvl="0" w:tplc="F7C4E5D2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D874FB1"/>
    <w:multiLevelType w:val="hybridMultilevel"/>
    <w:tmpl w:val="F96072E2"/>
    <w:lvl w:ilvl="0" w:tplc="E5E8A244">
      <w:start w:val="1"/>
      <w:numFmt w:val="decimal"/>
      <w:lvlText w:val="[A%1.]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B5A83"/>
    <w:multiLevelType w:val="hybridMultilevel"/>
    <w:tmpl w:val="AC582D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F35A4"/>
    <w:multiLevelType w:val="hybridMultilevel"/>
    <w:tmpl w:val="883A78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F24F1"/>
    <w:multiLevelType w:val="hybridMultilevel"/>
    <w:tmpl w:val="947E3C6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2874FE"/>
    <w:multiLevelType w:val="hybridMultilevel"/>
    <w:tmpl w:val="AC582D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D681A"/>
    <w:multiLevelType w:val="hybridMultilevel"/>
    <w:tmpl w:val="00C845F4"/>
    <w:lvl w:ilvl="0" w:tplc="F7C4E5D2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334B5B"/>
    <w:multiLevelType w:val="hybridMultilevel"/>
    <w:tmpl w:val="4FFA9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7A70EE"/>
    <w:multiLevelType w:val="hybridMultilevel"/>
    <w:tmpl w:val="6C486768"/>
    <w:lvl w:ilvl="0" w:tplc="F7C4E5D2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A43637"/>
    <w:multiLevelType w:val="hybridMultilevel"/>
    <w:tmpl w:val="15EE9B0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9716C2D"/>
    <w:multiLevelType w:val="hybridMultilevel"/>
    <w:tmpl w:val="A3E2943E"/>
    <w:lvl w:ilvl="0" w:tplc="F7C4E5D2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B184F50"/>
    <w:multiLevelType w:val="hybridMultilevel"/>
    <w:tmpl w:val="AC582D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2B7A1E"/>
    <w:multiLevelType w:val="hybridMultilevel"/>
    <w:tmpl w:val="6172A712"/>
    <w:lvl w:ilvl="0" w:tplc="041A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6">
    <w:nsid w:val="76C77A37"/>
    <w:multiLevelType w:val="hybridMultilevel"/>
    <w:tmpl w:val="D7EC1FEA"/>
    <w:lvl w:ilvl="0" w:tplc="F7C4E5D2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8D1432B"/>
    <w:multiLevelType w:val="hybridMultilevel"/>
    <w:tmpl w:val="03842D18"/>
    <w:lvl w:ilvl="0" w:tplc="F7C4E5D2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DD64BCC"/>
    <w:multiLevelType w:val="hybridMultilevel"/>
    <w:tmpl w:val="459029B2"/>
    <w:lvl w:ilvl="0" w:tplc="F7C4E5D2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CE00CD"/>
    <w:multiLevelType w:val="hybridMultilevel"/>
    <w:tmpl w:val="883A78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5"/>
  </w:num>
  <w:num w:numId="4">
    <w:abstractNumId w:val="2"/>
  </w:num>
  <w:num w:numId="5">
    <w:abstractNumId w:val="1"/>
  </w:num>
  <w:num w:numId="6">
    <w:abstractNumId w:val="35"/>
  </w:num>
  <w:num w:numId="7">
    <w:abstractNumId w:val="18"/>
  </w:num>
  <w:num w:numId="8">
    <w:abstractNumId w:val="8"/>
  </w:num>
  <w:num w:numId="9">
    <w:abstractNumId w:val="31"/>
  </w:num>
  <w:num w:numId="10">
    <w:abstractNumId w:val="33"/>
  </w:num>
  <w:num w:numId="11">
    <w:abstractNumId w:val="15"/>
  </w:num>
  <w:num w:numId="12">
    <w:abstractNumId w:val="14"/>
  </w:num>
  <w:num w:numId="13">
    <w:abstractNumId w:val="38"/>
  </w:num>
  <w:num w:numId="14">
    <w:abstractNumId w:val="9"/>
  </w:num>
  <w:num w:numId="15">
    <w:abstractNumId w:val="28"/>
  </w:num>
  <w:num w:numId="16">
    <w:abstractNumId w:val="34"/>
  </w:num>
  <w:num w:numId="17">
    <w:abstractNumId w:val="25"/>
  </w:num>
  <w:num w:numId="18">
    <w:abstractNumId w:val="39"/>
  </w:num>
  <w:num w:numId="19">
    <w:abstractNumId w:val="26"/>
  </w:num>
  <w:num w:numId="20">
    <w:abstractNumId w:val="32"/>
  </w:num>
  <w:num w:numId="21">
    <w:abstractNumId w:val="21"/>
  </w:num>
  <w:num w:numId="22">
    <w:abstractNumId w:val="13"/>
  </w:num>
  <w:num w:numId="23">
    <w:abstractNumId w:val="24"/>
  </w:num>
  <w:num w:numId="24">
    <w:abstractNumId w:val="17"/>
  </w:num>
  <w:num w:numId="25">
    <w:abstractNumId w:val="23"/>
  </w:num>
  <w:num w:numId="26">
    <w:abstractNumId w:val="19"/>
  </w:num>
  <w:num w:numId="27">
    <w:abstractNumId w:val="11"/>
  </w:num>
  <w:num w:numId="28">
    <w:abstractNumId w:val="7"/>
  </w:num>
  <w:num w:numId="29">
    <w:abstractNumId w:val="22"/>
  </w:num>
  <w:num w:numId="30">
    <w:abstractNumId w:val="16"/>
  </w:num>
  <w:num w:numId="31">
    <w:abstractNumId w:val="20"/>
  </w:num>
  <w:num w:numId="32">
    <w:abstractNumId w:val="0"/>
  </w:num>
  <w:num w:numId="33">
    <w:abstractNumId w:val="3"/>
  </w:num>
  <w:num w:numId="34">
    <w:abstractNumId w:val="30"/>
  </w:num>
  <w:num w:numId="35">
    <w:abstractNumId w:val="4"/>
  </w:num>
  <w:num w:numId="36">
    <w:abstractNumId w:val="36"/>
  </w:num>
  <w:num w:numId="37">
    <w:abstractNumId w:val="29"/>
  </w:num>
  <w:num w:numId="38">
    <w:abstractNumId w:val="37"/>
  </w:num>
  <w:num w:numId="39">
    <w:abstractNumId w:val="6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95"/>
    <w:rsid w:val="0001746F"/>
    <w:rsid w:val="00025E83"/>
    <w:rsid w:val="0004536F"/>
    <w:rsid w:val="00053733"/>
    <w:rsid w:val="0006048D"/>
    <w:rsid w:val="000641A5"/>
    <w:rsid w:val="000765E7"/>
    <w:rsid w:val="000924CF"/>
    <w:rsid w:val="00097ED5"/>
    <w:rsid w:val="000D65C3"/>
    <w:rsid w:val="000E441E"/>
    <w:rsid w:val="000E4CCC"/>
    <w:rsid w:val="00100CB2"/>
    <w:rsid w:val="0010539F"/>
    <w:rsid w:val="00151BDF"/>
    <w:rsid w:val="00167EC0"/>
    <w:rsid w:val="001756F6"/>
    <w:rsid w:val="00177E2C"/>
    <w:rsid w:val="001A3A05"/>
    <w:rsid w:val="001B1054"/>
    <w:rsid w:val="001B2183"/>
    <w:rsid w:val="001B61A9"/>
    <w:rsid w:val="001B7998"/>
    <w:rsid w:val="001D2CC3"/>
    <w:rsid w:val="001E0126"/>
    <w:rsid w:val="001E0156"/>
    <w:rsid w:val="001E4E46"/>
    <w:rsid w:val="001F125B"/>
    <w:rsid w:val="001F17CE"/>
    <w:rsid w:val="002070DE"/>
    <w:rsid w:val="002073FC"/>
    <w:rsid w:val="002128DD"/>
    <w:rsid w:val="002235E3"/>
    <w:rsid w:val="00224295"/>
    <w:rsid w:val="00226873"/>
    <w:rsid w:val="00240A17"/>
    <w:rsid w:val="0024760F"/>
    <w:rsid w:val="00286FF6"/>
    <w:rsid w:val="002A6B47"/>
    <w:rsid w:val="002B6EAE"/>
    <w:rsid w:val="002C48BF"/>
    <w:rsid w:val="002C664F"/>
    <w:rsid w:val="002D016E"/>
    <w:rsid w:val="002D08AF"/>
    <w:rsid w:val="002D4195"/>
    <w:rsid w:val="002D4E83"/>
    <w:rsid w:val="002E1BED"/>
    <w:rsid w:val="0033504A"/>
    <w:rsid w:val="00336E67"/>
    <w:rsid w:val="00344C05"/>
    <w:rsid w:val="00347CC9"/>
    <w:rsid w:val="0035331E"/>
    <w:rsid w:val="00353B2F"/>
    <w:rsid w:val="00362EAF"/>
    <w:rsid w:val="003635A7"/>
    <w:rsid w:val="003671C3"/>
    <w:rsid w:val="00374740"/>
    <w:rsid w:val="00381A91"/>
    <w:rsid w:val="00394E42"/>
    <w:rsid w:val="003B73F4"/>
    <w:rsid w:val="003C053B"/>
    <w:rsid w:val="003C1ABA"/>
    <w:rsid w:val="003C3764"/>
    <w:rsid w:val="003C3E80"/>
    <w:rsid w:val="003C6CB7"/>
    <w:rsid w:val="003D5014"/>
    <w:rsid w:val="003D688B"/>
    <w:rsid w:val="003E65C7"/>
    <w:rsid w:val="004053D1"/>
    <w:rsid w:val="00411B4B"/>
    <w:rsid w:val="00414A3A"/>
    <w:rsid w:val="00423089"/>
    <w:rsid w:val="0043774C"/>
    <w:rsid w:val="00443396"/>
    <w:rsid w:val="00447241"/>
    <w:rsid w:val="00451113"/>
    <w:rsid w:val="00477290"/>
    <w:rsid w:val="00481208"/>
    <w:rsid w:val="00482D39"/>
    <w:rsid w:val="004851FF"/>
    <w:rsid w:val="0049727C"/>
    <w:rsid w:val="004A27CA"/>
    <w:rsid w:val="004A4FD6"/>
    <w:rsid w:val="004B0604"/>
    <w:rsid w:val="004B08E4"/>
    <w:rsid w:val="004C13A9"/>
    <w:rsid w:val="004C3C74"/>
    <w:rsid w:val="004C3EED"/>
    <w:rsid w:val="00503AB9"/>
    <w:rsid w:val="00522C6C"/>
    <w:rsid w:val="00527ED4"/>
    <w:rsid w:val="00554935"/>
    <w:rsid w:val="0055594E"/>
    <w:rsid w:val="00556A2B"/>
    <w:rsid w:val="005606A3"/>
    <w:rsid w:val="005C08AA"/>
    <w:rsid w:val="005C4FE5"/>
    <w:rsid w:val="005E4108"/>
    <w:rsid w:val="005E5713"/>
    <w:rsid w:val="005F7A37"/>
    <w:rsid w:val="006003A4"/>
    <w:rsid w:val="00602E3F"/>
    <w:rsid w:val="00611B2A"/>
    <w:rsid w:val="00613120"/>
    <w:rsid w:val="006252BE"/>
    <w:rsid w:val="00635C98"/>
    <w:rsid w:val="00641447"/>
    <w:rsid w:val="00645110"/>
    <w:rsid w:val="00651106"/>
    <w:rsid w:val="00660680"/>
    <w:rsid w:val="00671AF8"/>
    <w:rsid w:val="00682CBF"/>
    <w:rsid w:val="00683B4B"/>
    <w:rsid w:val="006860CF"/>
    <w:rsid w:val="0068724A"/>
    <w:rsid w:val="006B16DD"/>
    <w:rsid w:val="006B764A"/>
    <w:rsid w:val="006C2DA2"/>
    <w:rsid w:val="006E0361"/>
    <w:rsid w:val="006E316C"/>
    <w:rsid w:val="007257CB"/>
    <w:rsid w:val="00740ECE"/>
    <w:rsid w:val="0074701D"/>
    <w:rsid w:val="00751F24"/>
    <w:rsid w:val="0075231E"/>
    <w:rsid w:val="00756B5C"/>
    <w:rsid w:val="0076155F"/>
    <w:rsid w:val="00767487"/>
    <w:rsid w:val="00775B4D"/>
    <w:rsid w:val="00775B54"/>
    <w:rsid w:val="0077658C"/>
    <w:rsid w:val="00780AF7"/>
    <w:rsid w:val="00791B9E"/>
    <w:rsid w:val="007A34F0"/>
    <w:rsid w:val="007F3113"/>
    <w:rsid w:val="00807154"/>
    <w:rsid w:val="00822E4E"/>
    <w:rsid w:val="00826F82"/>
    <w:rsid w:val="00837451"/>
    <w:rsid w:val="0084472A"/>
    <w:rsid w:val="00852F69"/>
    <w:rsid w:val="00865514"/>
    <w:rsid w:val="008661F3"/>
    <w:rsid w:val="008725E7"/>
    <w:rsid w:val="00873B40"/>
    <w:rsid w:val="008868D5"/>
    <w:rsid w:val="008B0E9F"/>
    <w:rsid w:val="008B4417"/>
    <w:rsid w:val="008B7BB1"/>
    <w:rsid w:val="008D1204"/>
    <w:rsid w:val="008D3E4C"/>
    <w:rsid w:val="008E0A65"/>
    <w:rsid w:val="008E210D"/>
    <w:rsid w:val="008F07C9"/>
    <w:rsid w:val="008F3116"/>
    <w:rsid w:val="00903A4A"/>
    <w:rsid w:val="009062D4"/>
    <w:rsid w:val="00907507"/>
    <w:rsid w:val="00911B81"/>
    <w:rsid w:val="00913FD3"/>
    <w:rsid w:val="009230FD"/>
    <w:rsid w:val="00923791"/>
    <w:rsid w:val="00937DD9"/>
    <w:rsid w:val="00950B2E"/>
    <w:rsid w:val="00973AF5"/>
    <w:rsid w:val="0097562D"/>
    <w:rsid w:val="00982259"/>
    <w:rsid w:val="0098236A"/>
    <w:rsid w:val="0098514F"/>
    <w:rsid w:val="009A13DA"/>
    <w:rsid w:val="009A2B66"/>
    <w:rsid w:val="009B49CE"/>
    <w:rsid w:val="009B597C"/>
    <w:rsid w:val="009E1F2E"/>
    <w:rsid w:val="009E278F"/>
    <w:rsid w:val="009F4B51"/>
    <w:rsid w:val="009F5A7C"/>
    <w:rsid w:val="009F62F7"/>
    <w:rsid w:val="00A112FC"/>
    <w:rsid w:val="00A13D9A"/>
    <w:rsid w:val="00A14778"/>
    <w:rsid w:val="00A27F68"/>
    <w:rsid w:val="00A34B7D"/>
    <w:rsid w:val="00A37427"/>
    <w:rsid w:val="00A4191D"/>
    <w:rsid w:val="00A44A4E"/>
    <w:rsid w:val="00A4672B"/>
    <w:rsid w:val="00A75BC7"/>
    <w:rsid w:val="00A77470"/>
    <w:rsid w:val="00A77FE3"/>
    <w:rsid w:val="00A813ED"/>
    <w:rsid w:val="00A8264B"/>
    <w:rsid w:val="00A82BF9"/>
    <w:rsid w:val="00A931A1"/>
    <w:rsid w:val="00A9450A"/>
    <w:rsid w:val="00AA00DD"/>
    <w:rsid w:val="00AB26DC"/>
    <w:rsid w:val="00AB67D8"/>
    <w:rsid w:val="00AC77B9"/>
    <w:rsid w:val="00AD3D00"/>
    <w:rsid w:val="00AD785F"/>
    <w:rsid w:val="00AE44D3"/>
    <w:rsid w:val="00AF0CB3"/>
    <w:rsid w:val="00AF33CB"/>
    <w:rsid w:val="00AF6CE2"/>
    <w:rsid w:val="00B04E02"/>
    <w:rsid w:val="00B21430"/>
    <w:rsid w:val="00B244E0"/>
    <w:rsid w:val="00B2568F"/>
    <w:rsid w:val="00B3376C"/>
    <w:rsid w:val="00B66B50"/>
    <w:rsid w:val="00B87F61"/>
    <w:rsid w:val="00B97EA2"/>
    <w:rsid w:val="00BA361E"/>
    <w:rsid w:val="00BB7F54"/>
    <w:rsid w:val="00BC2064"/>
    <w:rsid w:val="00BC7768"/>
    <w:rsid w:val="00BE6103"/>
    <w:rsid w:val="00BF751D"/>
    <w:rsid w:val="00C13005"/>
    <w:rsid w:val="00C20312"/>
    <w:rsid w:val="00C20EB9"/>
    <w:rsid w:val="00C30FB1"/>
    <w:rsid w:val="00C610A9"/>
    <w:rsid w:val="00C647E3"/>
    <w:rsid w:val="00C75ACD"/>
    <w:rsid w:val="00C81022"/>
    <w:rsid w:val="00C9422F"/>
    <w:rsid w:val="00CB0870"/>
    <w:rsid w:val="00CD0E1F"/>
    <w:rsid w:val="00CD6ADA"/>
    <w:rsid w:val="00CE23A9"/>
    <w:rsid w:val="00CE551C"/>
    <w:rsid w:val="00D10B5F"/>
    <w:rsid w:val="00D12335"/>
    <w:rsid w:val="00D21A50"/>
    <w:rsid w:val="00D3358A"/>
    <w:rsid w:val="00D4374A"/>
    <w:rsid w:val="00D44018"/>
    <w:rsid w:val="00D457D6"/>
    <w:rsid w:val="00D52EB8"/>
    <w:rsid w:val="00D55C8D"/>
    <w:rsid w:val="00D67A14"/>
    <w:rsid w:val="00D67F72"/>
    <w:rsid w:val="00D949EE"/>
    <w:rsid w:val="00D9666D"/>
    <w:rsid w:val="00DA55F7"/>
    <w:rsid w:val="00DB0ED4"/>
    <w:rsid w:val="00DC0C4C"/>
    <w:rsid w:val="00DC437F"/>
    <w:rsid w:val="00DF55E5"/>
    <w:rsid w:val="00DF598A"/>
    <w:rsid w:val="00E14AFF"/>
    <w:rsid w:val="00E25A0A"/>
    <w:rsid w:val="00E424A9"/>
    <w:rsid w:val="00E47E89"/>
    <w:rsid w:val="00E6623E"/>
    <w:rsid w:val="00E80745"/>
    <w:rsid w:val="00E96F85"/>
    <w:rsid w:val="00EB715A"/>
    <w:rsid w:val="00EB7B23"/>
    <w:rsid w:val="00ED1570"/>
    <w:rsid w:val="00ED2939"/>
    <w:rsid w:val="00ED6889"/>
    <w:rsid w:val="00ED7AC6"/>
    <w:rsid w:val="00EE1FBA"/>
    <w:rsid w:val="00EF1403"/>
    <w:rsid w:val="00F03A1A"/>
    <w:rsid w:val="00F17447"/>
    <w:rsid w:val="00F21B1E"/>
    <w:rsid w:val="00F32D6A"/>
    <w:rsid w:val="00F35100"/>
    <w:rsid w:val="00F42D32"/>
    <w:rsid w:val="00F5247E"/>
    <w:rsid w:val="00F61C5A"/>
    <w:rsid w:val="00F62E05"/>
    <w:rsid w:val="00F74B22"/>
    <w:rsid w:val="00F80C0D"/>
    <w:rsid w:val="00F86399"/>
    <w:rsid w:val="00F94585"/>
    <w:rsid w:val="00FB687B"/>
    <w:rsid w:val="00FC72BE"/>
    <w:rsid w:val="00FD6695"/>
    <w:rsid w:val="00FE1D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F4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39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 w:qFormat="1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72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01746F"/>
    <w:pPr>
      <w:spacing w:line="240" w:lineRule="atLeast"/>
    </w:pPr>
    <w:rPr>
      <w:rFonts w:ascii="Times New Roman" w:eastAsia="Times New Roman" w:hAnsi="Times New Roman"/>
      <w:sz w:val="24"/>
      <w:szCs w:val="24"/>
      <w:lang w:val="en-IE" w:eastAsia="en-US"/>
    </w:rPr>
  </w:style>
  <w:style w:type="paragraph" w:styleId="Naslov1">
    <w:name w:val="heading 1"/>
    <w:basedOn w:val="Normal"/>
    <w:next w:val="Normal"/>
    <w:link w:val="Naslov1Char"/>
    <w:qFormat/>
    <w:rsid w:val="00FC1B34"/>
    <w:pPr>
      <w:keepNext/>
      <w:spacing w:before="100" w:beforeAutospacing="1" w:after="100" w:afterAutospacing="1" w:line="360" w:lineRule="auto"/>
      <w:jc w:val="both"/>
      <w:outlineLvl w:val="0"/>
    </w:pPr>
    <w:rPr>
      <w:rFonts w:ascii="Arial" w:hAnsi="Arial"/>
      <w:b/>
      <w:bCs/>
      <w:sz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FC1B34"/>
    <w:rPr>
      <w:rFonts w:ascii="Arial" w:eastAsia="Times New Roman" w:hAnsi="Arial" w:cs="Arial"/>
      <w:b/>
      <w:bCs/>
      <w:szCs w:val="24"/>
      <w:lang w:val="en-US"/>
    </w:rPr>
  </w:style>
  <w:style w:type="paragraph" w:customStyle="1" w:styleId="TableContents">
    <w:name w:val="Table Contents"/>
    <w:basedOn w:val="Normal"/>
    <w:rsid w:val="001338E0"/>
    <w:pPr>
      <w:widowControl w:val="0"/>
      <w:suppressLineNumbers/>
      <w:suppressAutoHyphens/>
      <w:spacing w:line="240" w:lineRule="auto"/>
    </w:pPr>
    <w:rPr>
      <w:rFonts w:ascii="Times" w:eastAsia="DejaVuSans" w:hAnsi="Times"/>
      <w:kern w:val="1"/>
      <w:lang w:val="en-GB"/>
    </w:rPr>
  </w:style>
  <w:style w:type="paragraph" w:customStyle="1" w:styleId="TableHeading">
    <w:name w:val="Table Heading"/>
    <w:basedOn w:val="TableContents"/>
    <w:rsid w:val="001338E0"/>
    <w:pPr>
      <w:jc w:val="center"/>
    </w:pPr>
    <w:rPr>
      <w:rFonts w:ascii="Times New Roman" w:eastAsia="Andale Sans UI" w:hAnsi="Times New Roman"/>
      <w:b/>
      <w:bCs/>
      <w:i/>
      <w:iCs/>
      <w:kern w:val="0"/>
      <w:lang w:val="en-IE"/>
    </w:rPr>
  </w:style>
  <w:style w:type="table" w:styleId="Reetkatablice">
    <w:name w:val="Table Grid"/>
    <w:basedOn w:val="Obinatablica"/>
    <w:uiPriority w:val="39"/>
    <w:rsid w:val="00CB34B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46547A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link w:val="Zaglavlje"/>
    <w:uiPriority w:val="99"/>
    <w:rsid w:val="0046547A"/>
    <w:rPr>
      <w:rFonts w:ascii="Times New Roman" w:eastAsia="Times New Roman" w:hAnsi="Times New Roman"/>
      <w:sz w:val="24"/>
      <w:szCs w:val="24"/>
      <w:lang w:val="en-IE"/>
    </w:rPr>
  </w:style>
  <w:style w:type="paragraph" w:styleId="Podnoje">
    <w:name w:val="footer"/>
    <w:basedOn w:val="Normal"/>
    <w:link w:val="PodnojeChar"/>
    <w:uiPriority w:val="99"/>
    <w:unhideWhenUsed/>
    <w:rsid w:val="0046547A"/>
    <w:pPr>
      <w:tabs>
        <w:tab w:val="center" w:pos="4320"/>
        <w:tab w:val="right" w:pos="8640"/>
      </w:tabs>
    </w:pPr>
  </w:style>
  <w:style w:type="character" w:customStyle="1" w:styleId="PodnojeChar">
    <w:name w:val="Podnožje Char"/>
    <w:link w:val="Podnoje"/>
    <w:uiPriority w:val="99"/>
    <w:rsid w:val="0046547A"/>
    <w:rPr>
      <w:rFonts w:ascii="Times New Roman" w:eastAsia="Times New Roman" w:hAnsi="Times New Roman"/>
      <w:sz w:val="24"/>
      <w:szCs w:val="24"/>
      <w:lang w:val="en-IE"/>
    </w:rPr>
  </w:style>
  <w:style w:type="character" w:styleId="Brojstranice">
    <w:name w:val="page number"/>
    <w:basedOn w:val="Zadanifontodlomka"/>
    <w:rsid w:val="00DB56E2"/>
  </w:style>
  <w:style w:type="paragraph" w:styleId="Tekstbalonia">
    <w:name w:val="Balloon Text"/>
    <w:basedOn w:val="Normal"/>
    <w:link w:val="TekstbaloniaChar"/>
    <w:uiPriority w:val="99"/>
    <w:rsid w:val="0018022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rsid w:val="00180226"/>
    <w:rPr>
      <w:rFonts w:ascii="Lucida Grande" w:eastAsia="Times New Roman" w:hAnsi="Lucida Grande"/>
      <w:sz w:val="18"/>
      <w:szCs w:val="18"/>
      <w:lang w:val="en-IE"/>
    </w:rPr>
  </w:style>
  <w:style w:type="paragraph" w:customStyle="1" w:styleId="Chapterheaders">
    <w:name w:val="Chapter headers"/>
    <w:basedOn w:val="Normal"/>
    <w:uiPriority w:val="99"/>
    <w:rsid w:val="00DF14E6"/>
    <w:pPr>
      <w:widowControl w:val="0"/>
      <w:autoSpaceDE w:val="0"/>
      <w:autoSpaceDN w:val="0"/>
      <w:adjustRightInd w:val="0"/>
      <w:spacing w:line="560" w:lineRule="atLeast"/>
      <w:textAlignment w:val="center"/>
    </w:pPr>
    <w:rPr>
      <w:rFonts w:ascii="TheSansLight-Plain" w:eastAsia="Calibri" w:hAnsi="TheSansLight-Plain" w:cs="TheSansLight-Plain"/>
      <w:color w:val="0019A8"/>
      <w:sz w:val="52"/>
      <w:szCs w:val="52"/>
      <w:lang w:val="en-US"/>
    </w:rPr>
  </w:style>
  <w:style w:type="paragraph" w:customStyle="1" w:styleId="subheaders">
    <w:name w:val="sub headers"/>
    <w:basedOn w:val="Normal"/>
    <w:uiPriority w:val="99"/>
    <w:rsid w:val="00DF14E6"/>
    <w:pPr>
      <w:widowControl w:val="0"/>
      <w:autoSpaceDE w:val="0"/>
      <w:autoSpaceDN w:val="0"/>
      <w:adjustRightInd w:val="0"/>
      <w:spacing w:after="113" w:line="360" w:lineRule="atLeast"/>
      <w:textAlignment w:val="center"/>
    </w:pPr>
    <w:rPr>
      <w:rFonts w:ascii="TheSansSemiBold-Plain" w:eastAsia="Calibri" w:hAnsi="TheSansSemiBold-Plain" w:cs="TheSansSemiBold-Plain"/>
      <w:bCs/>
      <w:color w:val="002E5B"/>
      <w:spacing w:val="3"/>
      <w:sz w:val="32"/>
      <w:szCs w:val="32"/>
      <w:lang w:val="en-GB"/>
    </w:rPr>
  </w:style>
  <w:style w:type="paragraph" w:customStyle="1" w:styleId="contentsheaderscontentspage">
    <w:name w:val="contents headers (contents page)"/>
    <w:basedOn w:val="subheaders"/>
    <w:uiPriority w:val="99"/>
    <w:rsid w:val="00DF14E6"/>
    <w:pPr>
      <w:tabs>
        <w:tab w:val="right" w:pos="6240"/>
      </w:tabs>
      <w:spacing w:before="397"/>
    </w:pPr>
    <w:rPr>
      <w:rFonts w:ascii="TheSansLight-Plain" w:hAnsi="TheSansLight-Plain" w:cs="TheSansLight-Plain"/>
      <w:color w:val="D9521F"/>
    </w:rPr>
  </w:style>
  <w:style w:type="paragraph" w:customStyle="1" w:styleId="contentssubheadscontentspage">
    <w:name w:val="contents sub heads (contents page)"/>
    <w:basedOn w:val="Normal"/>
    <w:uiPriority w:val="99"/>
    <w:rsid w:val="00DF14E6"/>
    <w:pPr>
      <w:widowControl w:val="0"/>
      <w:tabs>
        <w:tab w:val="right" w:pos="6240"/>
      </w:tabs>
      <w:autoSpaceDE w:val="0"/>
      <w:autoSpaceDN w:val="0"/>
      <w:adjustRightInd w:val="0"/>
      <w:spacing w:line="320" w:lineRule="atLeast"/>
      <w:textAlignment w:val="center"/>
    </w:pPr>
    <w:rPr>
      <w:rFonts w:ascii="TheSansSemiLight-Plain" w:eastAsia="Calibri" w:hAnsi="TheSansSemiLight-Plain" w:cs="TheSansSemiLight-Plain"/>
      <w:color w:val="002E5B"/>
      <w:spacing w:val="2"/>
      <w:sz w:val="20"/>
      <w:szCs w:val="20"/>
      <w:lang w:val="en-GB"/>
    </w:rPr>
  </w:style>
  <w:style w:type="paragraph" w:customStyle="1" w:styleId="LightGrid-Accent31">
    <w:name w:val="Light Grid - Accent 31"/>
    <w:basedOn w:val="Normal"/>
    <w:uiPriority w:val="34"/>
    <w:qFormat/>
    <w:rsid w:val="006B3F66"/>
    <w:pPr>
      <w:spacing w:after="200" w:line="240" w:lineRule="auto"/>
      <w:ind w:left="720"/>
      <w:contextualSpacing/>
    </w:pPr>
    <w:rPr>
      <w:rFonts w:ascii="Cambria" w:eastAsia="Cambria" w:hAnsi="Cambria"/>
      <w:sz w:val="22"/>
      <w:szCs w:val="22"/>
    </w:rPr>
  </w:style>
  <w:style w:type="paragraph" w:styleId="Naslov">
    <w:name w:val="Title"/>
    <w:basedOn w:val="Normal"/>
    <w:next w:val="Normal"/>
    <w:link w:val="NaslovChar"/>
    <w:uiPriority w:val="10"/>
    <w:qFormat/>
    <w:rsid w:val="002D4E83"/>
    <w:pPr>
      <w:spacing w:line="240" w:lineRule="auto"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NaslovChar">
    <w:name w:val="Naslov Char"/>
    <w:link w:val="Naslov"/>
    <w:uiPriority w:val="10"/>
    <w:rsid w:val="002D4E83"/>
    <w:rPr>
      <w:rFonts w:ascii="Cambria" w:eastAsia="Times New Roman" w:hAnsi="Cambria"/>
      <w:spacing w:val="-10"/>
      <w:kern w:val="28"/>
      <w:sz w:val="56"/>
      <w:szCs w:val="56"/>
      <w:lang w:eastAsia="en-US"/>
    </w:rPr>
  </w:style>
  <w:style w:type="character" w:styleId="Referencakomentara">
    <w:name w:val="annotation reference"/>
    <w:rsid w:val="0080715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07154"/>
    <w:rPr>
      <w:sz w:val="20"/>
      <w:szCs w:val="20"/>
    </w:rPr>
  </w:style>
  <w:style w:type="character" w:customStyle="1" w:styleId="TekstkomentaraChar">
    <w:name w:val="Tekst komentara Char"/>
    <w:link w:val="Tekstkomentara"/>
    <w:rsid w:val="00807154"/>
    <w:rPr>
      <w:rFonts w:ascii="Times New Roman" w:eastAsia="Times New Roman" w:hAnsi="Times New Roman"/>
      <w:lang w:val="en-IE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807154"/>
    <w:rPr>
      <w:b/>
      <w:bCs/>
    </w:rPr>
  </w:style>
  <w:style w:type="character" w:customStyle="1" w:styleId="PredmetkomentaraChar">
    <w:name w:val="Predmet komentara Char"/>
    <w:link w:val="Predmetkomentara"/>
    <w:rsid w:val="00807154"/>
    <w:rPr>
      <w:rFonts w:ascii="Times New Roman" w:eastAsia="Times New Roman" w:hAnsi="Times New Roman"/>
      <w:b/>
      <w:bCs/>
      <w:lang w:val="en-IE" w:eastAsia="en-US"/>
    </w:rPr>
  </w:style>
  <w:style w:type="paragraph" w:styleId="Odlomakpopisa">
    <w:name w:val="List Paragraph"/>
    <w:basedOn w:val="Normal"/>
    <w:uiPriority w:val="72"/>
    <w:qFormat/>
    <w:rsid w:val="00100C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Hiperveza">
    <w:name w:val="Hyperlink"/>
    <w:uiPriority w:val="99"/>
    <w:unhideWhenUsed/>
    <w:rsid w:val="00D52EB8"/>
    <w:rPr>
      <w:color w:val="0000FF"/>
      <w:u w:val="single"/>
    </w:rPr>
  </w:style>
  <w:style w:type="paragraph" w:styleId="Bezproreda">
    <w:name w:val="No Spacing"/>
    <w:uiPriority w:val="1"/>
    <w:qFormat/>
    <w:rsid w:val="00A112F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39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 w:qFormat="1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72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01746F"/>
    <w:pPr>
      <w:spacing w:line="240" w:lineRule="atLeast"/>
    </w:pPr>
    <w:rPr>
      <w:rFonts w:ascii="Times New Roman" w:eastAsia="Times New Roman" w:hAnsi="Times New Roman"/>
      <w:sz w:val="24"/>
      <w:szCs w:val="24"/>
      <w:lang w:val="en-IE" w:eastAsia="en-US"/>
    </w:rPr>
  </w:style>
  <w:style w:type="paragraph" w:styleId="Naslov1">
    <w:name w:val="heading 1"/>
    <w:basedOn w:val="Normal"/>
    <w:next w:val="Normal"/>
    <w:link w:val="Naslov1Char"/>
    <w:qFormat/>
    <w:rsid w:val="00FC1B34"/>
    <w:pPr>
      <w:keepNext/>
      <w:spacing w:before="100" w:beforeAutospacing="1" w:after="100" w:afterAutospacing="1" w:line="360" w:lineRule="auto"/>
      <w:jc w:val="both"/>
      <w:outlineLvl w:val="0"/>
    </w:pPr>
    <w:rPr>
      <w:rFonts w:ascii="Arial" w:hAnsi="Arial"/>
      <w:b/>
      <w:bCs/>
      <w:sz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FC1B34"/>
    <w:rPr>
      <w:rFonts w:ascii="Arial" w:eastAsia="Times New Roman" w:hAnsi="Arial" w:cs="Arial"/>
      <w:b/>
      <w:bCs/>
      <w:szCs w:val="24"/>
      <w:lang w:val="en-US"/>
    </w:rPr>
  </w:style>
  <w:style w:type="paragraph" w:customStyle="1" w:styleId="TableContents">
    <w:name w:val="Table Contents"/>
    <w:basedOn w:val="Normal"/>
    <w:rsid w:val="001338E0"/>
    <w:pPr>
      <w:widowControl w:val="0"/>
      <w:suppressLineNumbers/>
      <w:suppressAutoHyphens/>
      <w:spacing w:line="240" w:lineRule="auto"/>
    </w:pPr>
    <w:rPr>
      <w:rFonts w:ascii="Times" w:eastAsia="DejaVuSans" w:hAnsi="Times"/>
      <w:kern w:val="1"/>
      <w:lang w:val="en-GB"/>
    </w:rPr>
  </w:style>
  <w:style w:type="paragraph" w:customStyle="1" w:styleId="TableHeading">
    <w:name w:val="Table Heading"/>
    <w:basedOn w:val="TableContents"/>
    <w:rsid w:val="001338E0"/>
    <w:pPr>
      <w:jc w:val="center"/>
    </w:pPr>
    <w:rPr>
      <w:rFonts w:ascii="Times New Roman" w:eastAsia="Andale Sans UI" w:hAnsi="Times New Roman"/>
      <w:b/>
      <w:bCs/>
      <w:i/>
      <w:iCs/>
      <w:kern w:val="0"/>
      <w:lang w:val="en-IE"/>
    </w:rPr>
  </w:style>
  <w:style w:type="table" w:styleId="Reetkatablice">
    <w:name w:val="Table Grid"/>
    <w:basedOn w:val="Obinatablica"/>
    <w:uiPriority w:val="39"/>
    <w:rsid w:val="00CB34B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46547A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link w:val="Zaglavlje"/>
    <w:uiPriority w:val="99"/>
    <w:rsid w:val="0046547A"/>
    <w:rPr>
      <w:rFonts w:ascii="Times New Roman" w:eastAsia="Times New Roman" w:hAnsi="Times New Roman"/>
      <w:sz w:val="24"/>
      <w:szCs w:val="24"/>
      <w:lang w:val="en-IE"/>
    </w:rPr>
  </w:style>
  <w:style w:type="paragraph" w:styleId="Podnoje">
    <w:name w:val="footer"/>
    <w:basedOn w:val="Normal"/>
    <w:link w:val="PodnojeChar"/>
    <w:uiPriority w:val="99"/>
    <w:unhideWhenUsed/>
    <w:rsid w:val="0046547A"/>
    <w:pPr>
      <w:tabs>
        <w:tab w:val="center" w:pos="4320"/>
        <w:tab w:val="right" w:pos="8640"/>
      </w:tabs>
    </w:pPr>
  </w:style>
  <w:style w:type="character" w:customStyle="1" w:styleId="PodnojeChar">
    <w:name w:val="Podnožje Char"/>
    <w:link w:val="Podnoje"/>
    <w:uiPriority w:val="99"/>
    <w:rsid w:val="0046547A"/>
    <w:rPr>
      <w:rFonts w:ascii="Times New Roman" w:eastAsia="Times New Roman" w:hAnsi="Times New Roman"/>
      <w:sz w:val="24"/>
      <w:szCs w:val="24"/>
      <w:lang w:val="en-IE"/>
    </w:rPr>
  </w:style>
  <w:style w:type="character" w:styleId="Brojstranice">
    <w:name w:val="page number"/>
    <w:basedOn w:val="Zadanifontodlomka"/>
    <w:rsid w:val="00DB56E2"/>
  </w:style>
  <w:style w:type="paragraph" w:styleId="Tekstbalonia">
    <w:name w:val="Balloon Text"/>
    <w:basedOn w:val="Normal"/>
    <w:link w:val="TekstbaloniaChar"/>
    <w:uiPriority w:val="99"/>
    <w:rsid w:val="0018022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rsid w:val="00180226"/>
    <w:rPr>
      <w:rFonts w:ascii="Lucida Grande" w:eastAsia="Times New Roman" w:hAnsi="Lucida Grande"/>
      <w:sz w:val="18"/>
      <w:szCs w:val="18"/>
      <w:lang w:val="en-IE"/>
    </w:rPr>
  </w:style>
  <w:style w:type="paragraph" w:customStyle="1" w:styleId="Chapterheaders">
    <w:name w:val="Chapter headers"/>
    <w:basedOn w:val="Normal"/>
    <w:uiPriority w:val="99"/>
    <w:rsid w:val="00DF14E6"/>
    <w:pPr>
      <w:widowControl w:val="0"/>
      <w:autoSpaceDE w:val="0"/>
      <w:autoSpaceDN w:val="0"/>
      <w:adjustRightInd w:val="0"/>
      <w:spacing w:line="560" w:lineRule="atLeast"/>
      <w:textAlignment w:val="center"/>
    </w:pPr>
    <w:rPr>
      <w:rFonts w:ascii="TheSansLight-Plain" w:eastAsia="Calibri" w:hAnsi="TheSansLight-Plain" w:cs="TheSansLight-Plain"/>
      <w:color w:val="0019A8"/>
      <w:sz w:val="52"/>
      <w:szCs w:val="52"/>
      <w:lang w:val="en-US"/>
    </w:rPr>
  </w:style>
  <w:style w:type="paragraph" w:customStyle="1" w:styleId="subheaders">
    <w:name w:val="sub headers"/>
    <w:basedOn w:val="Normal"/>
    <w:uiPriority w:val="99"/>
    <w:rsid w:val="00DF14E6"/>
    <w:pPr>
      <w:widowControl w:val="0"/>
      <w:autoSpaceDE w:val="0"/>
      <w:autoSpaceDN w:val="0"/>
      <w:adjustRightInd w:val="0"/>
      <w:spacing w:after="113" w:line="360" w:lineRule="atLeast"/>
      <w:textAlignment w:val="center"/>
    </w:pPr>
    <w:rPr>
      <w:rFonts w:ascii="TheSansSemiBold-Plain" w:eastAsia="Calibri" w:hAnsi="TheSansSemiBold-Plain" w:cs="TheSansSemiBold-Plain"/>
      <w:bCs/>
      <w:color w:val="002E5B"/>
      <w:spacing w:val="3"/>
      <w:sz w:val="32"/>
      <w:szCs w:val="32"/>
      <w:lang w:val="en-GB"/>
    </w:rPr>
  </w:style>
  <w:style w:type="paragraph" w:customStyle="1" w:styleId="contentsheaderscontentspage">
    <w:name w:val="contents headers (contents page)"/>
    <w:basedOn w:val="subheaders"/>
    <w:uiPriority w:val="99"/>
    <w:rsid w:val="00DF14E6"/>
    <w:pPr>
      <w:tabs>
        <w:tab w:val="right" w:pos="6240"/>
      </w:tabs>
      <w:spacing w:before="397"/>
    </w:pPr>
    <w:rPr>
      <w:rFonts w:ascii="TheSansLight-Plain" w:hAnsi="TheSansLight-Plain" w:cs="TheSansLight-Plain"/>
      <w:color w:val="D9521F"/>
    </w:rPr>
  </w:style>
  <w:style w:type="paragraph" w:customStyle="1" w:styleId="contentssubheadscontentspage">
    <w:name w:val="contents sub heads (contents page)"/>
    <w:basedOn w:val="Normal"/>
    <w:uiPriority w:val="99"/>
    <w:rsid w:val="00DF14E6"/>
    <w:pPr>
      <w:widowControl w:val="0"/>
      <w:tabs>
        <w:tab w:val="right" w:pos="6240"/>
      </w:tabs>
      <w:autoSpaceDE w:val="0"/>
      <w:autoSpaceDN w:val="0"/>
      <w:adjustRightInd w:val="0"/>
      <w:spacing w:line="320" w:lineRule="atLeast"/>
      <w:textAlignment w:val="center"/>
    </w:pPr>
    <w:rPr>
      <w:rFonts w:ascii="TheSansSemiLight-Plain" w:eastAsia="Calibri" w:hAnsi="TheSansSemiLight-Plain" w:cs="TheSansSemiLight-Plain"/>
      <w:color w:val="002E5B"/>
      <w:spacing w:val="2"/>
      <w:sz w:val="20"/>
      <w:szCs w:val="20"/>
      <w:lang w:val="en-GB"/>
    </w:rPr>
  </w:style>
  <w:style w:type="paragraph" w:customStyle="1" w:styleId="LightGrid-Accent31">
    <w:name w:val="Light Grid - Accent 31"/>
    <w:basedOn w:val="Normal"/>
    <w:uiPriority w:val="34"/>
    <w:qFormat/>
    <w:rsid w:val="006B3F66"/>
    <w:pPr>
      <w:spacing w:after="200" w:line="240" w:lineRule="auto"/>
      <w:ind w:left="720"/>
      <w:contextualSpacing/>
    </w:pPr>
    <w:rPr>
      <w:rFonts w:ascii="Cambria" w:eastAsia="Cambria" w:hAnsi="Cambria"/>
      <w:sz w:val="22"/>
      <w:szCs w:val="22"/>
    </w:rPr>
  </w:style>
  <w:style w:type="paragraph" w:styleId="Naslov">
    <w:name w:val="Title"/>
    <w:basedOn w:val="Normal"/>
    <w:next w:val="Normal"/>
    <w:link w:val="NaslovChar"/>
    <w:uiPriority w:val="10"/>
    <w:qFormat/>
    <w:rsid w:val="002D4E83"/>
    <w:pPr>
      <w:spacing w:line="240" w:lineRule="auto"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NaslovChar">
    <w:name w:val="Naslov Char"/>
    <w:link w:val="Naslov"/>
    <w:uiPriority w:val="10"/>
    <w:rsid w:val="002D4E83"/>
    <w:rPr>
      <w:rFonts w:ascii="Cambria" w:eastAsia="Times New Roman" w:hAnsi="Cambria"/>
      <w:spacing w:val="-10"/>
      <w:kern w:val="28"/>
      <w:sz w:val="56"/>
      <w:szCs w:val="56"/>
      <w:lang w:eastAsia="en-US"/>
    </w:rPr>
  </w:style>
  <w:style w:type="character" w:styleId="Referencakomentara">
    <w:name w:val="annotation reference"/>
    <w:rsid w:val="0080715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07154"/>
    <w:rPr>
      <w:sz w:val="20"/>
      <w:szCs w:val="20"/>
    </w:rPr>
  </w:style>
  <w:style w:type="character" w:customStyle="1" w:styleId="TekstkomentaraChar">
    <w:name w:val="Tekst komentara Char"/>
    <w:link w:val="Tekstkomentara"/>
    <w:rsid w:val="00807154"/>
    <w:rPr>
      <w:rFonts w:ascii="Times New Roman" w:eastAsia="Times New Roman" w:hAnsi="Times New Roman"/>
      <w:lang w:val="en-IE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807154"/>
    <w:rPr>
      <w:b/>
      <w:bCs/>
    </w:rPr>
  </w:style>
  <w:style w:type="character" w:customStyle="1" w:styleId="PredmetkomentaraChar">
    <w:name w:val="Predmet komentara Char"/>
    <w:link w:val="Predmetkomentara"/>
    <w:rsid w:val="00807154"/>
    <w:rPr>
      <w:rFonts w:ascii="Times New Roman" w:eastAsia="Times New Roman" w:hAnsi="Times New Roman"/>
      <w:b/>
      <w:bCs/>
      <w:lang w:val="en-IE" w:eastAsia="en-US"/>
    </w:rPr>
  </w:style>
  <w:style w:type="paragraph" w:styleId="Odlomakpopisa">
    <w:name w:val="List Paragraph"/>
    <w:basedOn w:val="Normal"/>
    <w:uiPriority w:val="72"/>
    <w:qFormat/>
    <w:rsid w:val="00100C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Hiperveza">
    <w:name w:val="Hyperlink"/>
    <w:uiPriority w:val="99"/>
    <w:unhideWhenUsed/>
    <w:rsid w:val="00D52EB8"/>
    <w:rPr>
      <w:color w:val="0000FF"/>
      <w:u w:val="single"/>
    </w:rPr>
  </w:style>
  <w:style w:type="paragraph" w:styleId="Bezproreda">
    <w:name w:val="No Spacing"/>
    <w:uiPriority w:val="1"/>
    <w:qFormat/>
    <w:rsid w:val="00A112F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urray\Local%20Settings\Temporary%20Internet%20Files\Content.Outlook\UZ32N202\e-Learning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C530D-658A-465B-BACA-05EC0AED2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e-LearningPlan</Template>
  <TotalTime>0</TotalTime>
  <Pages>12</Pages>
  <Words>1179</Words>
  <Characters>6722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e-Learning Plan Template</vt:lpstr>
      <vt:lpstr>e-Learning Plan Template</vt:lpstr>
    </vt:vector>
  </TitlesOfParts>
  <Company>H2</Company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e-Learning Plan Template</dc:title>
  <dc:creator>Madeleine Murray</dc:creator>
  <cp:lastModifiedBy>Svetlasna Vukić</cp:lastModifiedBy>
  <cp:revision>2</cp:revision>
  <cp:lastPrinted>2018-05-14T07:33:00Z</cp:lastPrinted>
  <dcterms:created xsi:type="dcterms:W3CDTF">2018-05-14T09:25:00Z</dcterms:created>
  <dcterms:modified xsi:type="dcterms:W3CDTF">2018-05-14T09:25:00Z</dcterms:modified>
</cp:coreProperties>
</file>